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0" w:rsidRPr="00311AC7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  <w:r w:rsidRPr="00311AC7">
        <w:rPr>
          <w:b/>
          <w:sz w:val="32"/>
          <w:szCs w:val="32"/>
          <w:lang w:eastAsia="sk-SK"/>
        </w:rPr>
        <w:t>Výsledné poradie po Krajskom finále v nohejbale chlapcov</w:t>
      </w:r>
    </w:p>
    <w:p w:rsidR="00A70010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  <w:r w:rsidRPr="00311AC7">
        <w:rPr>
          <w:b/>
          <w:sz w:val="32"/>
          <w:szCs w:val="32"/>
          <w:lang w:eastAsia="sk-SK"/>
        </w:rPr>
        <w:t>–</w:t>
      </w:r>
      <w:r>
        <w:rPr>
          <w:b/>
          <w:sz w:val="32"/>
          <w:szCs w:val="32"/>
          <w:lang w:eastAsia="sk-SK"/>
        </w:rPr>
        <w:t xml:space="preserve"> Krajská športová olympiáda 2017</w:t>
      </w:r>
    </w:p>
    <w:p w:rsidR="00A70010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A70010" w:rsidRDefault="00A70010" w:rsidP="003D54D2">
      <w:pPr>
        <w:shd w:val="clear" w:color="auto" w:fill="FFFFFF"/>
        <w:spacing w:after="0" w:line="240" w:lineRule="auto"/>
        <w:rPr>
          <w:sz w:val="28"/>
          <w:szCs w:val="28"/>
          <w:lang w:eastAsia="sk-SK"/>
        </w:rPr>
      </w:pPr>
      <w:r w:rsidRPr="003D54D2">
        <w:rPr>
          <w:sz w:val="28"/>
          <w:szCs w:val="28"/>
          <w:lang w:eastAsia="sk-SK"/>
        </w:rPr>
        <w:t xml:space="preserve">Organizátor: </w:t>
      </w:r>
      <w:r>
        <w:rPr>
          <w:sz w:val="28"/>
          <w:szCs w:val="28"/>
          <w:lang w:eastAsia="sk-SK"/>
        </w:rPr>
        <w:tab/>
      </w:r>
      <w:r w:rsidRPr="003D54D2">
        <w:rPr>
          <w:sz w:val="28"/>
          <w:szCs w:val="28"/>
          <w:lang w:eastAsia="sk-SK"/>
        </w:rPr>
        <w:t>CVČ-RCM, Strojárenská 3, Košice</w:t>
      </w:r>
    </w:p>
    <w:p w:rsidR="00A70010" w:rsidRDefault="00A70010" w:rsidP="003D54D2">
      <w:pPr>
        <w:shd w:val="clear" w:color="auto" w:fill="FFFFFF"/>
        <w:spacing w:after="0" w:line="240" w:lineRule="auto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Miesto konania: </w:t>
      </w:r>
      <w:r>
        <w:rPr>
          <w:sz w:val="28"/>
          <w:szCs w:val="28"/>
          <w:lang w:eastAsia="sk-SK"/>
        </w:rPr>
        <w:tab/>
        <w:t>SOŠ, Učňovská 5, Košice - Šaca</w:t>
      </w:r>
    </w:p>
    <w:p w:rsidR="00A70010" w:rsidRPr="003D54D2" w:rsidRDefault="00A70010" w:rsidP="003D54D2">
      <w:pPr>
        <w:shd w:val="clear" w:color="auto" w:fill="FFFFFF"/>
        <w:spacing w:after="0" w:line="240" w:lineRule="auto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Dátum konania: </w:t>
      </w:r>
      <w:r>
        <w:rPr>
          <w:sz w:val="28"/>
          <w:szCs w:val="28"/>
          <w:lang w:eastAsia="sk-SK"/>
        </w:rPr>
        <w:tab/>
        <w:t>7.6.2017</w:t>
      </w:r>
    </w:p>
    <w:p w:rsidR="00A70010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A70010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A70010" w:rsidRDefault="00A70010" w:rsidP="00311AC7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sk-SK"/>
        </w:rPr>
      </w:pP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1. Gymnázium, Alejová 1, Košice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2. SOŠ technická Michalovce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3. SOŠ veterinárna, Košice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4. SOŠ, Učňovská 5, Košice – Šaca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5. SOŠ, Ostrovského 1, Košice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6. Gymnázium, Šrobárova 1, Košice</w:t>
      </w:r>
    </w:p>
    <w:p w:rsidR="00A70010" w:rsidRPr="009E632C" w:rsidRDefault="00A70010" w:rsidP="00D46805">
      <w:pPr>
        <w:shd w:val="clear" w:color="auto" w:fill="FFFFFF"/>
        <w:spacing w:after="0" w:line="360" w:lineRule="auto"/>
        <w:rPr>
          <w:b/>
          <w:color w:val="333333"/>
          <w:sz w:val="28"/>
          <w:lang w:eastAsia="sk-SK"/>
        </w:rPr>
      </w:pPr>
      <w:r w:rsidRPr="009E632C">
        <w:rPr>
          <w:b/>
          <w:color w:val="333333"/>
          <w:sz w:val="28"/>
          <w:lang w:eastAsia="sk-SK"/>
        </w:rPr>
        <w:t>7. Obchodná akadémia, Rožňava</w:t>
      </w:r>
    </w:p>
    <w:p w:rsidR="00A70010" w:rsidRPr="00D46805" w:rsidRDefault="00A70010" w:rsidP="00D46805">
      <w:pPr>
        <w:rPr>
          <w:b/>
          <w:sz w:val="28"/>
        </w:rPr>
      </w:pPr>
    </w:p>
    <w:p w:rsidR="00A70010" w:rsidRPr="00311AC7" w:rsidRDefault="00A70010" w:rsidP="00311A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bookmarkStart w:id="0" w:name="_GoBack"/>
      <w:bookmarkEnd w:id="0"/>
    </w:p>
    <w:p w:rsidR="00A70010" w:rsidRPr="00311AC7" w:rsidRDefault="00A70010" w:rsidP="00311AC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sk-SK"/>
        </w:rPr>
      </w:pPr>
      <w:r w:rsidRPr="00311AC7">
        <w:rPr>
          <w:color w:val="1F497D"/>
          <w:lang w:eastAsia="sk-SK"/>
        </w:rPr>
        <w:t> </w:t>
      </w:r>
    </w:p>
    <w:p w:rsidR="00A70010" w:rsidRDefault="00A70010" w:rsidP="003D54D2">
      <w:pPr>
        <w:spacing w:after="0" w:line="48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A70010" w:rsidRPr="00311AC7" w:rsidRDefault="00A70010" w:rsidP="003D54D2">
      <w:pPr>
        <w:spacing w:after="0" w:line="48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A70010" w:rsidRDefault="00A70010"/>
    <w:sectPr w:rsidR="00A70010" w:rsidSect="00BF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10" w:rsidRDefault="00A70010" w:rsidP="003D54D2">
      <w:pPr>
        <w:spacing w:after="0" w:line="240" w:lineRule="auto"/>
      </w:pPr>
      <w:r>
        <w:separator/>
      </w:r>
    </w:p>
  </w:endnote>
  <w:endnote w:type="continuationSeparator" w:id="0">
    <w:p w:rsidR="00A70010" w:rsidRDefault="00A70010" w:rsidP="003D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10" w:rsidRDefault="00A70010" w:rsidP="003D54D2">
      <w:pPr>
        <w:spacing w:after="0" w:line="240" w:lineRule="auto"/>
      </w:pPr>
      <w:r>
        <w:separator/>
      </w:r>
    </w:p>
  </w:footnote>
  <w:footnote w:type="continuationSeparator" w:id="0">
    <w:p w:rsidR="00A70010" w:rsidRDefault="00A70010" w:rsidP="003D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83"/>
    <w:rsid w:val="00263FA3"/>
    <w:rsid w:val="00311AC7"/>
    <w:rsid w:val="003D54D2"/>
    <w:rsid w:val="004C7DFF"/>
    <w:rsid w:val="00526156"/>
    <w:rsid w:val="006C1A5C"/>
    <w:rsid w:val="00762220"/>
    <w:rsid w:val="00786146"/>
    <w:rsid w:val="009E632C"/>
    <w:rsid w:val="00A70010"/>
    <w:rsid w:val="00BF3ADA"/>
    <w:rsid w:val="00C12789"/>
    <w:rsid w:val="00CD1683"/>
    <w:rsid w:val="00D46805"/>
    <w:rsid w:val="00E52E34"/>
    <w:rsid w:val="00E752F8"/>
    <w:rsid w:val="00E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4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Ivan Kimak</cp:lastModifiedBy>
  <cp:revision>9</cp:revision>
  <dcterms:created xsi:type="dcterms:W3CDTF">2016-06-14T06:32:00Z</dcterms:created>
  <dcterms:modified xsi:type="dcterms:W3CDTF">2017-06-08T14:25:00Z</dcterms:modified>
</cp:coreProperties>
</file>