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D6" w:rsidRPr="009D4B51" w:rsidRDefault="00E81ED6" w:rsidP="005658FA">
      <w:pPr>
        <w:rPr>
          <w:b/>
          <w:sz w:val="28"/>
          <w:szCs w:val="28"/>
        </w:rPr>
      </w:pPr>
      <w:r w:rsidRPr="009D4B51">
        <w:rPr>
          <w:b/>
          <w:sz w:val="28"/>
          <w:szCs w:val="28"/>
        </w:rPr>
        <w:t>Zoznam pozvaných žiakov:</w:t>
      </w:r>
    </w:p>
    <w:tbl>
      <w:tblPr>
        <w:tblpPr w:leftFromText="141" w:rightFromText="141" w:vertAnchor="page" w:horzAnchor="margin" w:tblpY="269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86"/>
        <w:gridCol w:w="5245"/>
      </w:tblGrid>
      <w:tr w:rsidR="00E81ED6" w:rsidRPr="00415D77" w:rsidTr="00AC73D2">
        <w:tc>
          <w:tcPr>
            <w:tcW w:w="1008" w:type="dxa"/>
          </w:tcPr>
          <w:p w:rsidR="00E81ED6" w:rsidRPr="00F20C44" w:rsidRDefault="00E81ED6" w:rsidP="00AC73D2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F20C44">
              <w:rPr>
                <w:b/>
              </w:rPr>
              <w:t>miest.</w:t>
            </w:r>
          </w:p>
        </w:tc>
        <w:tc>
          <w:tcPr>
            <w:tcW w:w="2786" w:type="dxa"/>
            <w:vAlign w:val="bottom"/>
          </w:tcPr>
          <w:p w:rsidR="00E81ED6" w:rsidRPr="009F2932" w:rsidRDefault="00E81ED6" w:rsidP="00F20C4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meno, priezvisko</w:t>
            </w:r>
          </w:p>
        </w:tc>
        <w:tc>
          <w:tcPr>
            <w:tcW w:w="5245" w:type="dxa"/>
          </w:tcPr>
          <w:p w:rsidR="00E81ED6" w:rsidRPr="00F20C44" w:rsidRDefault="00E81ED6" w:rsidP="00F20C44">
            <w:pPr>
              <w:tabs>
                <w:tab w:val="left" w:pos="93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C44">
              <w:rPr>
                <w:rFonts w:ascii="Arial" w:hAnsi="Arial" w:cs="Arial"/>
                <w:b/>
                <w:sz w:val="20"/>
                <w:szCs w:val="20"/>
              </w:rPr>
              <w:t>škola</w:t>
            </w:r>
          </w:p>
        </w:tc>
      </w:tr>
      <w:tr w:rsidR="00E81ED6" w:rsidRPr="00415D77" w:rsidTr="00AC73D2">
        <w:tc>
          <w:tcPr>
            <w:tcW w:w="1008" w:type="dxa"/>
          </w:tcPr>
          <w:p w:rsidR="00E81ED6" w:rsidRPr="00415D77" w:rsidRDefault="00E81ED6" w:rsidP="00AC73D2">
            <w:pPr>
              <w:jc w:val="center"/>
            </w:pPr>
            <w:r>
              <w:t>1.</w:t>
            </w:r>
          </w:p>
        </w:tc>
        <w:tc>
          <w:tcPr>
            <w:tcW w:w="2786" w:type="dxa"/>
            <w:vAlign w:val="bottom"/>
          </w:tcPr>
          <w:p w:rsidR="00E81ED6" w:rsidRPr="009F2932" w:rsidRDefault="00E81ED6" w:rsidP="00AC73D2">
            <w:pPr>
              <w:spacing w:line="360" w:lineRule="auto"/>
              <w:rPr>
                <w:rFonts w:ascii="Arial" w:hAnsi="Arial" w:cs="Arial"/>
                <w:b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Samuel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Krajči </w:t>
            </w:r>
          </w:p>
        </w:tc>
        <w:tc>
          <w:tcPr>
            <w:tcW w:w="5245" w:type="dxa"/>
          </w:tcPr>
          <w:p w:rsidR="00E81ED6" w:rsidRPr="009F2932" w:rsidRDefault="00E81ED6" w:rsidP="00AC73D2">
            <w:pPr>
              <w:spacing w:line="360" w:lineRule="auto"/>
              <w:rPr>
                <w:rFonts w:ascii="Arial" w:hAnsi="Arial" w:cs="Arial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Alejová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9F2932">
              <w:rPr>
                <w:rFonts w:ascii="Arial" w:hAnsi="Arial" w:cs="Arial"/>
                <w:sz w:val="20"/>
                <w:szCs w:val="20"/>
              </w:rPr>
              <w:t>, Košice</w:t>
            </w:r>
          </w:p>
        </w:tc>
      </w:tr>
      <w:tr w:rsidR="00E81ED6" w:rsidRPr="00415D77" w:rsidTr="00AC73D2">
        <w:tc>
          <w:tcPr>
            <w:tcW w:w="1008" w:type="dxa"/>
          </w:tcPr>
          <w:p w:rsidR="00E81ED6" w:rsidRPr="00415D77" w:rsidRDefault="00E81ED6" w:rsidP="00AC73D2">
            <w:pPr>
              <w:jc w:val="center"/>
            </w:pPr>
            <w:r>
              <w:t>1.</w:t>
            </w:r>
          </w:p>
        </w:tc>
        <w:tc>
          <w:tcPr>
            <w:tcW w:w="2786" w:type="dxa"/>
            <w:vAlign w:val="bottom"/>
          </w:tcPr>
          <w:p w:rsidR="00E81ED6" w:rsidRPr="009F2932" w:rsidRDefault="00E81ED6" w:rsidP="00AC73D2">
            <w:pPr>
              <w:spacing w:line="360" w:lineRule="auto"/>
              <w:rPr>
                <w:rFonts w:ascii="Arial" w:hAnsi="Arial" w:cs="Arial"/>
                <w:b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Martin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Števko</w:t>
            </w:r>
          </w:p>
        </w:tc>
        <w:tc>
          <w:tcPr>
            <w:tcW w:w="5245" w:type="dxa"/>
          </w:tcPr>
          <w:p w:rsidR="00E81ED6" w:rsidRPr="009F2932" w:rsidRDefault="00E81ED6" w:rsidP="00AC73D2">
            <w:pPr>
              <w:spacing w:line="360" w:lineRule="auto"/>
              <w:rPr>
                <w:rFonts w:ascii="Arial" w:hAnsi="Arial" w:cs="Arial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Alejová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9F2932">
              <w:rPr>
                <w:rFonts w:ascii="Arial" w:hAnsi="Arial" w:cs="Arial"/>
                <w:sz w:val="20"/>
                <w:szCs w:val="20"/>
              </w:rPr>
              <w:t>, Košice</w:t>
            </w:r>
          </w:p>
        </w:tc>
      </w:tr>
      <w:tr w:rsidR="00E81ED6" w:rsidRPr="00415D77" w:rsidTr="00AC73D2">
        <w:tc>
          <w:tcPr>
            <w:tcW w:w="1008" w:type="dxa"/>
          </w:tcPr>
          <w:p w:rsidR="00E81ED6" w:rsidRPr="00415D77" w:rsidRDefault="00E81ED6" w:rsidP="00AC73D2">
            <w:pPr>
              <w:jc w:val="center"/>
            </w:pPr>
            <w:r>
              <w:t>3.</w:t>
            </w:r>
          </w:p>
        </w:tc>
        <w:tc>
          <w:tcPr>
            <w:tcW w:w="2786" w:type="dxa"/>
            <w:vAlign w:val="bottom"/>
          </w:tcPr>
          <w:p w:rsidR="00E81ED6" w:rsidRPr="009F2932" w:rsidRDefault="00E81ED6" w:rsidP="00AC73D2">
            <w:pPr>
              <w:spacing w:line="360" w:lineRule="auto"/>
              <w:rPr>
                <w:rFonts w:ascii="Arial" w:hAnsi="Arial" w:cs="Arial"/>
                <w:b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Viktória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Brezinová</w:t>
            </w:r>
          </w:p>
        </w:tc>
        <w:tc>
          <w:tcPr>
            <w:tcW w:w="5245" w:type="dxa"/>
          </w:tcPr>
          <w:p w:rsidR="00E81ED6" w:rsidRPr="009F2932" w:rsidRDefault="00E81ED6" w:rsidP="00AC73D2">
            <w:pPr>
              <w:spacing w:line="360" w:lineRule="auto"/>
              <w:rPr>
                <w:rFonts w:ascii="Arial" w:hAnsi="Arial" w:cs="Arial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Alejová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9F2932">
              <w:rPr>
                <w:rFonts w:ascii="Arial" w:hAnsi="Arial" w:cs="Arial"/>
                <w:sz w:val="20"/>
                <w:szCs w:val="20"/>
              </w:rPr>
              <w:t>, Košice</w:t>
            </w:r>
          </w:p>
        </w:tc>
      </w:tr>
      <w:tr w:rsidR="00E81ED6" w:rsidRPr="00415D77" w:rsidTr="00AC73D2">
        <w:tc>
          <w:tcPr>
            <w:tcW w:w="1008" w:type="dxa"/>
          </w:tcPr>
          <w:p w:rsidR="00E81ED6" w:rsidRDefault="00E81ED6" w:rsidP="00AC73D2">
            <w:pPr>
              <w:jc w:val="center"/>
            </w:pPr>
            <w:r>
              <w:t>3.</w:t>
            </w:r>
          </w:p>
        </w:tc>
        <w:tc>
          <w:tcPr>
            <w:tcW w:w="2786" w:type="dxa"/>
            <w:vAlign w:val="bottom"/>
          </w:tcPr>
          <w:p w:rsidR="00E81ED6" w:rsidRPr="009F2932" w:rsidRDefault="00E81ED6" w:rsidP="00AC73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Martin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Melicher </w:t>
            </w:r>
          </w:p>
        </w:tc>
        <w:tc>
          <w:tcPr>
            <w:tcW w:w="5245" w:type="dxa"/>
          </w:tcPr>
          <w:p w:rsidR="00E81ED6" w:rsidRPr="009F2932" w:rsidRDefault="00E81ED6" w:rsidP="00AC73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Poštová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9F2932">
              <w:rPr>
                <w:rFonts w:ascii="Arial" w:hAnsi="Arial" w:cs="Arial"/>
                <w:sz w:val="20"/>
                <w:szCs w:val="20"/>
              </w:rPr>
              <w:t>, Košice</w:t>
            </w:r>
          </w:p>
        </w:tc>
      </w:tr>
    </w:tbl>
    <w:p w:rsidR="00E81ED6" w:rsidRDefault="00E81ED6" w:rsidP="005658FA">
      <w:pPr>
        <w:rPr>
          <w:b/>
        </w:rPr>
      </w:pPr>
    </w:p>
    <w:p w:rsidR="00E81ED6" w:rsidRDefault="00E81ED6" w:rsidP="005658FA">
      <w:pPr>
        <w:rPr>
          <w:b/>
        </w:rPr>
      </w:pPr>
    </w:p>
    <w:p w:rsidR="00E81ED6" w:rsidRPr="00415D77" w:rsidRDefault="00E81ED6" w:rsidP="005658FA">
      <w:pPr>
        <w:rPr>
          <w:b/>
        </w:rPr>
      </w:pPr>
      <w:r w:rsidRPr="00415D77">
        <w:rPr>
          <w:b/>
        </w:rPr>
        <w:t>M</w:t>
      </w:r>
      <w:r>
        <w:rPr>
          <w:b/>
        </w:rPr>
        <w:t>atematická olympiáda kategória B</w:t>
      </w:r>
    </w:p>
    <w:p w:rsidR="00E81ED6" w:rsidRPr="00415D77" w:rsidRDefault="00E81ED6" w:rsidP="005658FA"/>
    <w:p w:rsidR="00E81ED6" w:rsidRPr="00415D77" w:rsidRDefault="00E81ED6" w:rsidP="005658FA">
      <w:pPr>
        <w:rPr>
          <w:b/>
        </w:rPr>
      </w:pPr>
      <w:r w:rsidRPr="00415D77">
        <w:rPr>
          <w:b/>
        </w:rPr>
        <w:t>Matematická olympiáda kategória C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2700"/>
        <w:gridCol w:w="5223"/>
      </w:tblGrid>
      <w:tr w:rsidR="00E81ED6" w:rsidRPr="00415D77" w:rsidTr="003128F1">
        <w:tc>
          <w:tcPr>
            <w:tcW w:w="1150" w:type="dxa"/>
          </w:tcPr>
          <w:p w:rsidR="00E81ED6" w:rsidRPr="00262DB7" w:rsidRDefault="00E81ED6" w:rsidP="00A43366">
            <w:pPr>
              <w:jc w:val="center"/>
              <w:rPr>
                <w:b/>
              </w:rPr>
            </w:pPr>
            <w:r w:rsidRPr="00262DB7">
              <w:rPr>
                <w:b/>
              </w:rPr>
              <w:t>umiest.</w:t>
            </w:r>
          </w:p>
        </w:tc>
        <w:tc>
          <w:tcPr>
            <w:tcW w:w="2700" w:type="dxa"/>
          </w:tcPr>
          <w:p w:rsidR="00E81ED6" w:rsidRPr="00262DB7" w:rsidRDefault="00E81ED6" w:rsidP="00A43366">
            <w:pPr>
              <w:jc w:val="center"/>
              <w:rPr>
                <w:b/>
              </w:rPr>
            </w:pPr>
            <w:r w:rsidRPr="00262DB7">
              <w:rPr>
                <w:b/>
              </w:rPr>
              <w:t>meno a priezvisko</w:t>
            </w:r>
          </w:p>
        </w:tc>
        <w:tc>
          <w:tcPr>
            <w:tcW w:w="5223" w:type="dxa"/>
          </w:tcPr>
          <w:p w:rsidR="00E81ED6" w:rsidRPr="00F20C44" w:rsidRDefault="00E81ED6" w:rsidP="00A43366">
            <w:pPr>
              <w:jc w:val="center"/>
              <w:rPr>
                <w:b/>
              </w:rPr>
            </w:pPr>
            <w:r w:rsidRPr="00F20C44">
              <w:rPr>
                <w:b/>
              </w:rPr>
              <w:t>škola</w:t>
            </w:r>
          </w:p>
        </w:tc>
      </w:tr>
      <w:tr w:rsidR="00E81ED6" w:rsidRPr="00415D77" w:rsidTr="003128F1">
        <w:tc>
          <w:tcPr>
            <w:tcW w:w="1150" w:type="dxa"/>
          </w:tcPr>
          <w:p w:rsidR="00E81ED6" w:rsidRPr="00415D77" w:rsidRDefault="00E81ED6" w:rsidP="00A43366">
            <w:pPr>
              <w:jc w:val="center"/>
            </w:pPr>
            <w:r>
              <w:t>1.</w:t>
            </w:r>
          </w:p>
        </w:tc>
        <w:tc>
          <w:tcPr>
            <w:tcW w:w="2700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Branislav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Pastula </w:t>
            </w:r>
          </w:p>
        </w:tc>
        <w:tc>
          <w:tcPr>
            <w:tcW w:w="5223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Poštová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9F2932">
              <w:rPr>
                <w:rFonts w:ascii="Arial" w:hAnsi="Arial" w:cs="Arial"/>
                <w:sz w:val="20"/>
                <w:szCs w:val="20"/>
              </w:rPr>
              <w:t>, Košice</w:t>
            </w:r>
          </w:p>
        </w:tc>
      </w:tr>
      <w:tr w:rsidR="00E81ED6" w:rsidRPr="00415D77" w:rsidTr="003128F1">
        <w:tc>
          <w:tcPr>
            <w:tcW w:w="1150" w:type="dxa"/>
          </w:tcPr>
          <w:p w:rsidR="00E81ED6" w:rsidRPr="00415D77" w:rsidRDefault="00E81ED6" w:rsidP="00A43366">
            <w:pPr>
              <w:jc w:val="center"/>
            </w:pPr>
            <w:r>
              <w:t>2.</w:t>
            </w:r>
          </w:p>
        </w:tc>
        <w:tc>
          <w:tcPr>
            <w:tcW w:w="2700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Radovan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Lascsák</w:t>
            </w:r>
          </w:p>
        </w:tc>
        <w:tc>
          <w:tcPr>
            <w:tcW w:w="5223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Poštová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9F2932">
              <w:rPr>
                <w:rFonts w:ascii="Arial" w:hAnsi="Arial" w:cs="Arial"/>
                <w:sz w:val="20"/>
                <w:szCs w:val="20"/>
              </w:rPr>
              <w:t>, Košice</w:t>
            </w:r>
          </w:p>
        </w:tc>
      </w:tr>
      <w:tr w:rsidR="00E81ED6" w:rsidRPr="00415D77" w:rsidTr="003128F1">
        <w:tc>
          <w:tcPr>
            <w:tcW w:w="1150" w:type="dxa"/>
          </w:tcPr>
          <w:p w:rsidR="00E81ED6" w:rsidRPr="00415D77" w:rsidRDefault="00E81ED6" w:rsidP="00A43366">
            <w:pPr>
              <w:jc w:val="center"/>
            </w:pPr>
            <w:r>
              <w:t>2.</w:t>
            </w:r>
          </w:p>
        </w:tc>
        <w:tc>
          <w:tcPr>
            <w:tcW w:w="2700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Michal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Masrna</w:t>
            </w:r>
          </w:p>
        </w:tc>
        <w:tc>
          <w:tcPr>
            <w:tcW w:w="5223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Poštová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9F2932">
              <w:rPr>
                <w:rFonts w:ascii="Arial" w:hAnsi="Arial" w:cs="Arial"/>
                <w:sz w:val="20"/>
                <w:szCs w:val="20"/>
              </w:rPr>
              <w:t>, Košice</w:t>
            </w:r>
          </w:p>
        </w:tc>
      </w:tr>
      <w:tr w:rsidR="00E81ED6" w:rsidRPr="00415D77" w:rsidTr="003128F1">
        <w:tc>
          <w:tcPr>
            <w:tcW w:w="1150" w:type="dxa"/>
          </w:tcPr>
          <w:p w:rsidR="00E81ED6" w:rsidRPr="00415D77" w:rsidRDefault="00E81ED6" w:rsidP="00A43366">
            <w:pPr>
              <w:jc w:val="center"/>
            </w:pPr>
            <w:r>
              <w:t>2.</w:t>
            </w:r>
          </w:p>
        </w:tc>
        <w:tc>
          <w:tcPr>
            <w:tcW w:w="2700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Marcel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Polák </w:t>
            </w:r>
          </w:p>
        </w:tc>
        <w:tc>
          <w:tcPr>
            <w:tcW w:w="5223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Horova, Michalovce</w:t>
            </w:r>
          </w:p>
        </w:tc>
      </w:tr>
      <w:tr w:rsidR="00E81ED6" w:rsidRPr="00415D77" w:rsidTr="003128F1">
        <w:tc>
          <w:tcPr>
            <w:tcW w:w="1150" w:type="dxa"/>
          </w:tcPr>
          <w:p w:rsidR="00E81ED6" w:rsidRPr="00415D77" w:rsidRDefault="00E81ED6" w:rsidP="00A43366">
            <w:pPr>
              <w:jc w:val="center"/>
            </w:pPr>
            <w:r>
              <w:t>2.</w:t>
            </w:r>
          </w:p>
        </w:tc>
        <w:tc>
          <w:tcPr>
            <w:tcW w:w="2700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Matej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Tarča</w:t>
            </w:r>
          </w:p>
        </w:tc>
        <w:tc>
          <w:tcPr>
            <w:tcW w:w="5223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Poštová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9F2932">
              <w:rPr>
                <w:rFonts w:ascii="Arial" w:hAnsi="Arial" w:cs="Arial"/>
                <w:sz w:val="20"/>
                <w:szCs w:val="20"/>
              </w:rPr>
              <w:t>, Košice</w:t>
            </w:r>
          </w:p>
        </w:tc>
      </w:tr>
    </w:tbl>
    <w:p w:rsidR="00E81ED6" w:rsidRPr="00415D77" w:rsidRDefault="00E81ED6" w:rsidP="005658FA"/>
    <w:p w:rsidR="00E81ED6" w:rsidRPr="00415D77" w:rsidRDefault="00E81ED6" w:rsidP="008E0F94">
      <w:pPr>
        <w:rPr>
          <w:b/>
        </w:rPr>
      </w:pPr>
      <w:r w:rsidRPr="00415D77">
        <w:rPr>
          <w:b/>
        </w:rPr>
        <w:t>Matematická olympiáda kategória Z9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2700"/>
        <w:gridCol w:w="5223"/>
      </w:tblGrid>
      <w:tr w:rsidR="00E81ED6" w:rsidRPr="004434A6" w:rsidTr="008E0F94">
        <w:tc>
          <w:tcPr>
            <w:tcW w:w="1150" w:type="dxa"/>
          </w:tcPr>
          <w:p w:rsidR="00E81ED6" w:rsidRPr="004434A6" w:rsidRDefault="00E81ED6" w:rsidP="00A43366">
            <w:pPr>
              <w:jc w:val="center"/>
              <w:rPr>
                <w:b/>
              </w:rPr>
            </w:pPr>
            <w:r w:rsidRPr="004434A6">
              <w:rPr>
                <w:b/>
              </w:rPr>
              <w:t>umiest.</w:t>
            </w:r>
          </w:p>
        </w:tc>
        <w:tc>
          <w:tcPr>
            <w:tcW w:w="2700" w:type="dxa"/>
          </w:tcPr>
          <w:p w:rsidR="00E81ED6" w:rsidRPr="004434A6" w:rsidRDefault="00E81ED6" w:rsidP="00A43366">
            <w:pPr>
              <w:jc w:val="center"/>
              <w:rPr>
                <w:b/>
              </w:rPr>
            </w:pPr>
            <w:r w:rsidRPr="004434A6">
              <w:rPr>
                <w:b/>
              </w:rPr>
              <w:t>meno a priezvisko</w:t>
            </w:r>
          </w:p>
        </w:tc>
        <w:tc>
          <w:tcPr>
            <w:tcW w:w="5223" w:type="dxa"/>
          </w:tcPr>
          <w:p w:rsidR="00E81ED6" w:rsidRPr="004434A6" w:rsidRDefault="00E81ED6" w:rsidP="00A43366">
            <w:pPr>
              <w:ind w:right="-108"/>
              <w:jc w:val="center"/>
              <w:rPr>
                <w:b/>
              </w:rPr>
            </w:pPr>
            <w:r w:rsidRPr="004434A6">
              <w:rPr>
                <w:b/>
              </w:rPr>
              <w:t>škola</w:t>
            </w:r>
          </w:p>
        </w:tc>
      </w:tr>
      <w:tr w:rsidR="00E81ED6" w:rsidRPr="00415D77" w:rsidTr="008E0F94">
        <w:tc>
          <w:tcPr>
            <w:tcW w:w="1150" w:type="dxa"/>
          </w:tcPr>
          <w:p w:rsidR="00E81ED6" w:rsidRPr="00415D77" w:rsidRDefault="00E81ED6" w:rsidP="00A43366">
            <w:pPr>
              <w:jc w:val="center"/>
            </w:pPr>
            <w:r>
              <w:t>1.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Alex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Blandón </w:t>
            </w:r>
          </w:p>
        </w:tc>
        <w:tc>
          <w:tcPr>
            <w:tcW w:w="5223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 Belehradská, Košice</w:t>
            </w:r>
          </w:p>
        </w:tc>
      </w:tr>
      <w:tr w:rsidR="00E81ED6" w:rsidRPr="00415D77" w:rsidTr="008E0F94">
        <w:tc>
          <w:tcPr>
            <w:tcW w:w="1150" w:type="dxa"/>
          </w:tcPr>
          <w:p w:rsidR="00E81ED6" w:rsidRPr="00415D77" w:rsidRDefault="00E81ED6" w:rsidP="00A43366">
            <w:pPr>
              <w:jc w:val="center"/>
            </w:pPr>
            <w:r>
              <w:t>1.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Jakub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Farbula</w:t>
            </w:r>
          </w:p>
        </w:tc>
        <w:tc>
          <w:tcPr>
            <w:tcW w:w="5223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Alejová, Košice</w:t>
            </w:r>
          </w:p>
        </w:tc>
      </w:tr>
      <w:tr w:rsidR="00E81ED6" w:rsidRPr="00415D77" w:rsidTr="008E0F94">
        <w:tc>
          <w:tcPr>
            <w:tcW w:w="1150" w:type="dxa"/>
          </w:tcPr>
          <w:p w:rsidR="00E81ED6" w:rsidRPr="00415D77" w:rsidRDefault="00E81ED6" w:rsidP="00A43366">
            <w:pPr>
              <w:jc w:val="center"/>
            </w:pPr>
            <w:r>
              <w:t>1.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Lenka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Hake</w:t>
            </w:r>
          </w:p>
        </w:tc>
        <w:tc>
          <w:tcPr>
            <w:tcW w:w="5223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Alejová, Košice</w:t>
            </w:r>
          </w:p>
        </w:tc>
      </w:tr>
      <w:tr w:rsidR="00E81ED6" w:rsidRPr="00415D77" w:rsidTr="008E0F94">
        <w:tc>
          <w:tcPr>
            <w:tcW w:w="1150" w:type="dxa"/>
          </w:tcPr>
          <w:p w:rsidR="00E81ED6" w:rsidRPr="00415D77" w:rsidRDefault="00E81ED6" w:rsidP="00A43366">
            <w:pPr>
              <w:jc w:val="center"/>
            </w:pPr>
            <w:r>
              <w:t>1.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Bruno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Jakubov </w:t>
            </w:r>
          </w:p>
        </w:tc>
        <w:tc>
          <w:tcPr>
            <w:tcW w:w="5223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 Kožucha 11, Spišská Nová Ves</w:t>
            </w:r>
          </w:p>
        </w:tc>
      </w:tr>
      <w:tr w:rsidR="00E81ED6" w:rsidRPr="00415D77" w:rsidTr="008E0F94">
        <w:tc>
          <w:tcPr>
            <w:tcW w:w="1150" w:type="dxa"/>
          </w:tcPr>
          <w:p w:rsidR="00E81ED6" w:rsidRPr="00415D77" w:rsidRDefault="00E81ED6" w:rsidP="00A43366">
            <w:pPr>
              <w:jc w:val="center"/>
            </w:pPr>
            <w:r>
              <w:t>1.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Jakub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Mandzák </w:t>
            </w:r>
          </w:p>
        </w:tc>
        <w:tc>
          <w:tcPr>
            <w:tcW w:w="5223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 Krosnianska 4, Košice</w:t>
            </w:r>
          </w:p>
        </w:tc>
      </w:tr>
      <w:tr w:rsidR="00E81ED6" w:rsidRPr="00415D77" w:rsidTr="008E0F94">
        <w:tc>
          <w:tcPr>
            <w:tcW w:w="1150" w:type="dxa"/>
          </w:tcPr>
          <w:p w:rsidR="00E81ED6" w:rsidRPr="00415D77" w:rsidRDefault="00E81ED6" w:rsidP="00A43366">
            <w:pPr>
              <w:jc w:val="center"/>
            </w:pPr>
            <w:r>
              <w:t>1.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Norbert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Micheľ</w:t>
            </w:r>
          </w:p>
        </w:tc>
        <w:tc>
          <w:tcPr>
            <w:tcW w:w="5223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 Krosnianska 4, Košice</w:t>
            </w:r>
          </w:p>
        </w:tc>
      </w:tr>
      <w:tr w:rsidR="00E81ED6" w:rsidRPr="00415D77" w:rsidTr="008E0F94">
        <w:tc>
          <w:tcPr>
            <w:tcW w:w="1150" w:type="dxa"/>
          </w:tcPr>
          <w:p w:rsidR="00E81ED6" w:rsidRPr="00415D77" w:rsidRDefault="00E81ED6" w:rsidP="00A43366">
            <w:pPr>
              <w:jc w:val="center"/>
            </w:pPr>
            <w:r>
              <w:t>1.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Maximilian 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Pándy </w:t>
            </w:r>
          </w:p>
        </w:tc>
        <w:tc>
          <w:tcPr>
            <w:tcW w:w="5223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a ZŠ Máraiho, Kuzmányho 6, Košice</w:t>
            </w:r>
          </w:p>
        </w:tc>
      </w:tr>
    </w:tbl>
    <w:p w:rsidR="00E81ED6" w:rsidRDefault="00E81ED6" w:rsidP="005658FA">
      <w:pPr>
        <w:rPr>
          <w:b/>
        </w:rPr>
      </w:pPr>
    </w:p>
    <w:p w:rsidR="00E81ED6" w:rsidRDefault="00E81ED6" w:rsidP="005658FA">
      <w:pPr>
        <w:rPr>
          <w:b/>
        </w:rPr>
      </w:pPr>
    </w:p>
    <w:p w:rsidR="00E81ED6" w:rsidRPr="00666CAA" w:rsidRDefault="00E81ED6" w:rsidP="005658FA">
      <w:pPr>
        <w:rPr>
          <w:b/>
        </w:rPr>
      </w:pPr>
      <w:r w:rsidRPr="00666CAA">
        <w:rPr>
          <w:b/>
        </w:rPr>
        <w:t>Olympiáda v informatike kat.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86"/>
        <w:gridCol w:w="5245"/>
      </w:tblGrid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umiest.</w:t>
            </w:r>
          </w:p>
        </w:tc>
        <w:tc>
          <w:tcPr>
            <w:tcW w:w="2786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meno a priezvisko</w:t>
            </w:r>
          </w:p>
        </w:tc>
        <w:tc>
          <w:tcPr>
            <w:tcW w:w="5245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škola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>
              <w:t>1.</w:t>
            </w:r>
          </w:p>
        </w:tc>
        <w:tc>
          <w:tcPr>
            <w:tcW w:w="2786" w:type="dxa"/>
            <w:vAlign w:val="center"/>
          </w:tcPr>
          <w:p w:rsidR="00E81ED6" w:rsidRPr="009F2932" w:rsidRDefault="00E81ED6" w:rsidP="00A43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>Samuel Krajči</w:t>
            </w:r>
          </w:p>
        </w:tc>
        <w:tc>
          <w:tcPr>
            <w:tcW w:w="5245" w:type="dxa"/>
            <w:vAlign w:val="center"/>
          </w:tcPr>
          <w:p w:rsidR="00E81ED6" w:rsidRPr="009F2932" w:rsidRDefault="00E81ED6" w:rsidP="00A43366">
            <w:pPr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Alejová Košice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>
              <w:t>2.</w:t>
            </w:r>
          </w:p>
        </w:tc>
        <w:tc>
          <w:tcPr>
            <w:tcW w:w="2786" w:type="dxa"/>
            <w:vAlign w:val="center"/>
          </w:tcPr>
          <w:p w:rsidR="00E81ED6" w:rsidRPr="009F2932" w:rsidRDefault="00E81ED6" w:rsidP="00A43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>Viktória Brezinová</w:t>
            </w:r>
          </w:p>
        </w:tc>
        <w:tc>
          <w:tcPr>
            <w:tcW w:w="5245" w:type="dxa"/>
            <w:vAlign w:val="center"/>
          </w:tcPr>
          <w:p w:rsidR="00E81ED6" w:rsidRPr="009F2932" w:rsidRDefault="00E81ED6" w:rsidP="00A43366">
            <w:pPr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Alejová Košice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>
              <w:t>3.</w:t>
            </w:r>
          </w:p>
        </w:tc>
        <w:tc>
          <w:tcPr>
            <w:tcW w:w="2786" w:type="dxa"/>
            <w:vAlign w:val="center"/>
          </w:tcPr>
          <w:p w:rsidR="00E81ED6" w:rsidRPr="009F2932" w:rsidRDefault="00E81ED6" w:rsidP="00A43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>Norbert Micheľ</w:t>
            </w:r>
          </w:p>
        </w:tc>
        <w:tc>
          <w:tcPr>
            <w:tcW w:w="5245" w:type="dxa"/>
            <w:vAlign w:val="center"/>
          </w:tcPr>
          <w:p w:rsidR="00E81ED6" w:rsidRPr="009F2932" w:rsidRDefault="00E81ED6" w:rsidP="00A43366">
            <w:pPr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 Krosnianska 4, Košice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>
              <w:t>3.</w:t>
            </w:r>
          </w:p>
        </w:tc>
        <w:tc>
          <w:tcPr>
            <w:tcW w:w="2786" w:type="dxa"/>
            <w:vAlign w:val="center"/>
          </w:tcPr>
          <w:p w:rsidR="00E81ED6" w:rsidRPr="009F2932" w:rsidRDefault="00E81ED6" w:rsidP="00A43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>Tomáš Pavlík</w:t>
            </w:r>
          </w:p>
        </w:tc>
        <w:tc>
          <w:tcPr>
            <w:tcW w:w="5245" w:type="dxa"/>
            <w:vAlign w:val="center"/>
          </w:tcPr>
          <w:p w:rsidR="00E81ED6" w:rsidRPr="009F2932" w:rsidRDefault="00E81ED6" w:rsidP="00A43366">
            <w:pPr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Alejová Košice</w:t>
            </w:r>
          </w:p>
        </w:tc>
      </w:tr>
    </w:tbl>
    <w:p w:rsidR="00E81ED6" w:rsidRDefault="00E81ED6" w:rsidP="005658FA">
      <w:pPr>
        <w:spacing w:line="360" w:lineRule="auto"/>
        <w:rPr>
          <w:b/>
        </w:rPr>
      </w:pPr>
    </w:p>
    <w:p w:rsidR="00E81ED6" w:rsidRDefault="00E81ED6" w:rsidP="005658FA">
      <w:pPr>
        <w:spacing w:line="360" w:lineRule="auto"/>
        <w:rPr>
          <w:b/>
        </w:rPr>
      </w:pPr>
    </w:p>
    <w:p w:rsidR="00E81ED6" w:rsidRPr="00A27BC6" w:rsidRDefault="00E81ED6" w:rsidP="005658FA">
      <w:pPr>
        <w:spacing w:line="360" w:lineRule="auto"/>
        <w:rPr>
          <w:b/>
        </w:rPr>
      </w:pPr>
      <w:r w:rsidRPr="00A27BC6">
        <w:rPr>
          <w:b/>
        </w:rPr>
        <w:t>Fyzikálna olympiáda kategória B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35"/>
        <w:gridCol w:w="5245"/>
      </w:tblGrid>
      <w:tr w:rsidR="00E81ED6" w:rsidRPr="00D04F69" w:rsidTr="005658FA">
        <w:tc>
          <w:tcPr>
            <w:tcW w:w="959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umiest.</w:t>
            </w:r>
          </w:p>
        </w:tc>
        <w:tc>
          <w:tcPr>
            <w:tcW w:w="2835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F69">
              <w:rPr>
                <w:rFonts w:ascii="Arial" w:hAnsi="Arial" w:cs="Arial"/>
                <w:b/>
                <w:sz w:val="20"/>
                <w:szCs w:val="20"/>
              </w:rPr>
              <w:t>Meno, priezvisko</w:t>
            </w:r>
          </w:p>
        </w:tc>
        <w:tc>
          <w:tcPr>
            <w:tcW w:w="5245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F69">
              <w:rPr>
                <w:rFonts w:ascii="Arial" w:hAnsi="Arial" w:cs="Arial"/>
                <w:b/>
                <w:sz w:val="20"/>
                <w:szCs w:val="20"/>
              </w:rPr>
              <w:t>škola</w:t>
            </w:r>
          </w:p>
        </w:tc>
      </w:tr>
      <w:tr w:rsidR="00E81ED6" w:rsidRPr="00D04F69" w:rsidTr="005658FA">
        <w:tc>
          <w:tcPr>
            <w:tcW w:w="959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tbl>
            <w:tblPr>
              <w:tblW w:w="0" w:type="auto"/>
              <w:tblLook w:val="0000"/>
            </w:tblPr>
            <w:tblGrid>
              <w:gridCol w:w="1339"/>
              <w:gridCol w:w="236"/>
            </w:tblGrid>
            <w:tr w:rsidR="00E81ED6" w:rsidRPr="009F2932" w:rsidTr="00A43366">
              <w:trPr>
                <w:trHeight w:val="269"/>
              </w:trPr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F2932">
                    <w:rPr>
                      <w:b/>
                      <w:sz w:val="20"/>
                      <w:szCs w:val="20"/>
                    </w:rPr>
                    <w:t xml:space="preserve">Jakub  Pohly </w:t>
                  </w:r>
                </w:p>
              </w:tc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1ED6" w:rsidRPr="00D04F69" w:rsidRDefault="00E81ED6" w:rsidP="00A433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E81ED6" w:rsidRPr="00D04F69" w:rsidRDefault="00E81ED6" w:rsidP="00A43366">
            <w:pPr>
              <w:pStyle w:val="Default"/>
              <w:rPr>
                <w:sz w:val="20"/>
                <w:szCs w:val="20"/>
              </w:rPr>
            </w:pPr>
            <w:r w:rsidRPr="00D04F69">
              <w:rPr>
                <w:sz w:val="20"/>
                <w:szCs w:val="20"/>
              </w:rPr>
              <w:t>Gymnázium Poštová 9, Košice</w:t>
            </w:r>
          </w:p>
        </w:tc>
      </w:tr>
      <w:tr w:rsidR="00E81ED6" w:rsidRPr="00D04F69" w:rsidTr="005658FA">
        <w:tc>
          <w:tcPr>
            <w:tcW w:w="959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tbl>
            <w:tblPr>
              <w:tblW w:w="0" w:type="auto"/>
              <w:tblLook w:val="0000"/>
            </w:tblPr>
            <w:tblGrid>
              <w:gridCol w:w="1511"/>
              <w:gridCol w:w="236"/>
              <w:gridCol w:w="236"/>
            </w:tblGrid>
            <w:tr w:rsidR="00E81ED6" w:rsidRPr="009F2932" w:rsidTr="00A43366">
              <w:trPr>
                <w:trHeight w:val="76"/>
              </w:trPr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F2932">
                    <w:rPr>
                      <w:b/>
                      <w:sz w:val="20"/>
                      <w:szCs w:val="20"/>
                    </w:rPr>
                    <w:t>Kristián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F2932">
                    <w:rPr>
                      <w:b/>
                      <w:sz w:val="20"/>
                      <w:szCs w:val="20"/>
                    </w:rPr>
                    <w:t xml:space="preserve">Šalata </w:t>
                  </w:r>
                </w:p>
              </w:tc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1ED6" w:rsidRPr="00D04F69" w:rsidRDefault="00E81ED6" w:rsidP="00A433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E81ED6" w:rsidRPr="00D04F69" w:rsidRDefault="00E81ED6" w:rsidP="00A43366">
            <w:pPr>
              <w:rPr>
                <w:rFonts w:ascii="Arial" w:hAnsi="Arial" w:cs="Arial"/>
                <w:sz w:val="20"/>
                <w:szCs w:val="20"/>
              </w:rPr>
            </w:pPr>
            <w:r w:rsidRPr="00D04F69">
              <w:rPr>
                <w:rFonts w:ascii="Arial" w:hAnsi="Arial" w:cs="Arial"/>
                <w:sz w:val="20"/>
                <w:szCs w:val="20"/>
              </w:rPr>
              <w:t>Gymnázium Pavla Horova, Michalovce</w:t>
            </w:r>
          </w:p>
        </w:tc>
      </w:tr>
      <w:tr w:rsidR="00E81ED6" w:rsidRPr="00D04F69" w:rsidTr="005658FA">
        <w:tc>
          <w:tcPr>
            <w:tcW w:w="959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tbl>
            <w:tblPr>
              <w:tblW w:w="0" w:type="auto"/>
              <w:tblLook w:val="0000"/>
            </w:tblPr>
            <w:tblGrid>
              <w:gridCol w:w="1422"/>
              <w:gridCol w:w="236"/>
              <w:gridCol w:w="236"/>
            </w:tblGrid>
            <w:tr w:rsidR="00E81ED6" w:rsidRPr="009F2932" w:rsidTr="00A43366">
              <w:trPr>
                <w:trHeight w:val="76"/>
              </w:trPr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F2932">
                    <w:rPr>
                      <w:b/>
                      <w:sz w:val="20"/>
                      <w:szCs w:val="20"/>
                    </w:rPr>
                    <w:t xml:space="preserve">Maroš Bratko </w:t>
                  </w:r>
                </w:p>
              </w:tc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1ED6" w:rsidRPr="00D04F69" w:rsidRDefault="00E81ED6" w:rsidP="00A433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E81ED6" w:rsidRPr="00D04F69" w:rsidRDefault="00E81ED6" w:rsidP="00A43366">
            <w:pPr>
              <w:rPr>
                <w:rFonts w:ascii="Arial" w:hAnsi="Arial" w:cs="Arial"/>
                <w:sz w:val="20"/>
                <w:szCs w:val="20"/>
              </w:rPr>
            </w:pPr>
            <w:r w:rsidRPr="00D04F69">
              <w:rPr>
                <w:rFonts w:ascii="Arial" w:hAnsi="Arial" w:cs="Arial"/>
                <w:sz w:val="20"/>
                <w:szCs w:val="20"/>
              </w:rPr>
              <w:t>Gymnázium Poštová 9, Košice</w:t>
            </w:r>
          </w:p>
        </w:tc>
      </w:tr>
    </w:tbl>
    <w:p w:rsidR="00E81ED6" w:rsidRDefault="00E81ED6" w:rsidP="005658FA">
      <w:pPr>
        <w:rPr>
          <w:b/>
        </w:rPr>
      </w:pPr>
    </w:p>
    <w:p w:rsidR="00E81ED6" w:rsidRPr="00D568CB" w:rsidRDefault="00E81ED6" w:rsidP="005658FA">
      <w:pPr>
        <w:rPr>
          <w:b/>
        </w:rPr>
      </w:pPr>
      <w:r w:rsidRPr="00D568CB">
        <w:rPr>
          <w:b/>
        </w:rPr>
        <w:t>Fyzikálna olympiáda kategória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86"/>
        <w:gridCol w:w="5245"/>
      </w:tblGrid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umiest.</w:t>
            </w:r>
          </w:p>
        </w:tc>
        <w:tc>
          <w:tcPr>
            <w:tcW w:w="2786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meno a priezvisko</w:t>
            </w:r>
          </w:p>
        </w:tc>
        <w:tc>
          <w:tcPr>
            <w:tcW w:w="5245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škola</w:t>
            </w:r>
          </w:p>
        </w:tc>
      </w:tr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</w:pPr>
            <w:r w:rsidRPr="00415D77">
              <w:t>1.</w:t>
            </w:r>
          </w:p>
        </w:tc>
        <w:tc>
          <w:tcPr>
            <w:tcW w:w="2786" w:type="dxa"/>
          </w:tcPr>
          <w:tbl>
            <w:tblPr>
              <w:tblW w:w="0" w:type="auto"/>
              <w:tblLook w:val="0000"/>
            </w:tblPr>
            <w:tblGrid>
              <w:gridCol w:w="1555"/>
              <w:gridCol w:w="236"/>
              <w:gridCol w:w="236"/>
            </w:tblGrid>
            <w:tr w:rsidR="00E81ED6" w:rsidRPr="009F2932" w:rsidTr="00A43366">
              <w:trPr>
                <w:trHeight w:val="83"/>
              </w:trPr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F2932">
                    <w:rPr>
                      <w:b/>
                      <w:sz w:val="20"/>
                      <w:szCs w:val="20"/>
                    </w:rPr>
                    <w:t>Samuel</w:t>
                  </w:r>
                  <w:r>
                    <w:rPr>
                      <w:b/>
                      <w:sz w:val="20"/>
                      <w:szCs w:val="20"/>
                    </w:rPr>
                    <w:t xml:space="preserve"> A</w:t>
                  </w:r>
                  <w:r w:rsidRPr="009F2932">
                    <w:rPr>
                      <w:b/>
                      <w:sz w:val="20"/>
                      <w:szCs w:val="20"/>
                    </w:rPr>
                    <w:t xml:space="preserve">mrich </w:t>
                  </w:r>
                </w:p>
              </w:tc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Poštová 9, Košice</w:t>
            </w:r>
          </w:p>
        </w:tc>
      </w:tr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</w:pPr>
            <w:r w:rsidRPr="00415D77">
              <w:t>2.</w:t>
            </w:r>
          </w:p>
        </w:tc>
        <w:tc>
          <w:tcPr>
            <w:tcW w:w="2786" w:type="dxa"/>
          </w:tcPr>
          <w:tbl>
            <w:tblPr>
              <w:tblW w:w="0" w:type="auto"/>
              <w:tblLook w:val="0000"/>
            </w:tblPr>
            <w:tblGrid>
              <w:gridCol w:w="1350"/>
              <w:gridCol w:w="236"/>
              <w:gridCol w:w="236"/>
            </w:tblGrid>
            <w:tr w:rsidR="00E81ED6" w:rsidRPr="009F2932" w:rsidTr="00A43366">
              <w:trPr>
                <w:trHeight w:val="83"/>
              </w:trPr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F2932">
                    <w:rPr>
                      <w:b/>
                      <w:sz w:val="20"/>
                      <w:szCs w:val="20"/>
                    </w:rPr>
                    <w:t xml:space="preserve"> Erik Scholcz </w:t>
                  </w:r>
                </w:p>
              </w:tc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Gymnázium, Školská 7, Spišská Nová Ves</w:t>
            </w:r>
          </w:p>
        </w:tc>
      </w:tr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</w:pPr>
            <w:r w:rsidRPr="00415D77">
              <w:t>3.</w:t>
            </w:r>
          </w:p>
        </w:tc>
        <w:tc>
          <w:tcPr>
            <w:tcW w:w="2786" w:type="dxa"/>
          </w:tcPr>
          <w:tbl>
            <w:tblPr>
              <w:tblW w:w="0" w:type="auto"/>
              <w:tblLook w:val="0000"/>
            </w:tblPr>
            <w:tblGrid>
              <w:gridCol w:w="1650"/>
            </w:tblGrid>
            <w:tr w:rsidR="00E81ED6" w:rsidRPr="009F2932" w:rsidTr="00A43366">
              <w:trPr>
                <w:trHeight w:val="83"/>
              </w:trPr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F2932">
                    <w:rPr>
                      <w:b/>
                      <w:sz w:val="20"/>
                      <w:szCs w:val="20"/>
                    </w:rPr>
                    <w:t xml:space="preserve"> Beáta Hroncová </w:t>
                  </w:r>
                </w:p>
              </w:tc>
            </w:tr>
          </w:tbl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Poštová 9, Košice</w:t>
            </w:r>
          </w:p>
        </w:tc>
      </w:tr>
    </w:tbl>
    <w:p w:rsidR="00E81ED6" w:rsidRDefault="00E81ED6" w:rsidP="005658FA">
      <w:pPr>
        <w:rPr>
          <w:b/>
        </w:rPr>
      </w:pPr>
    </w:p>
    <w:p w:rsidR="00E81ED6" w:rsidRPr="00D568CB" w:rsidRDefault="00E81ED6" w:rsidP="005658FA">
      <w:pPr>
        <w:rPr>
          <w:b/>
        </w:rPr>
      </w:pPr>
      <w:r w:rsidRPr="00D568CB">
        <w:rPr>
          <w:b/>
        </w:rPr>
        <w:t>Fyzikálna olympiáda kategória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5331"/>
      </w:tblGrid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umiest.</w:t>
            </w:r>
          </w:p>
        </w:tc>
        <w:tc>
          <w:tcPr>
            <w:tcW w:w="2700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meno a priezvisko</w:t>
            </w:r>
          </w:p>
        </w:tc>
        <w:tc>
          <w:tcPr>
            <w:tcW w:w="5331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škola</w:t>
            </w:r>
          </w:p>
        </w:tc>
      </w:tr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</w:pPr>
            <w:r w:rsidRPr="00415D77">
              <w:t>1.</w:t>
            </w:r>
          </w:p>
        </w:tc>
        <w:tc>
          <w:tcPr>
            <w:tcW w:w="2700" w:type="dxa"/>
            <w:vAlign w:val="bottom"/>
          </w:tcPr>
          <w:tbl>
            <w:tblPr>
              <w:tblW w:w="0" w:type="auto"/>
              <w:tblLook w:val="0000"/>
            </w:tblPr>
            <w:tblGrid>
              <w:gridCol w:w="1422"/>
            </w:tblGrid>
            <w:tr w:rsidR="00E81ED6" w:rsidRPr="009F2932" w:rsidTr="00A43366">
              <w:trPr>
                <w:trHeight w:val="66"/>
              </w:trPr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F2932">
                    <w:rPr>
                      <w:b/>
                      <w:sz w:val="20"/>
                      <w:szCs w:val="20"/>
                    </w:rPr>
                    <w:t xml:space="preserve">Ronald Doboš </w:t>
                  </w:r>
                </w:p>
              </w:tc>
            </w:tr>
          </w:tbl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1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Poštová 9, Košice</w:t>
            </w:r>
          </w:p>
        </w:tc>
      </w:tr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</w:pPr>
            <w:r w:rsidRPr="00415D77">
              <w:t>2.</w:t>
            </w:r>
          </w:p>
        </w:tc>
        <w:tc>
          <w:tcPr>
            <w:tcW w:w="2700" w:type="dxa"/>
            <w:vAlign w:val="bottom"/>
          </w:tcPr>
          <w:tbl>
            <w:tblPr>
              <w:tblW w:w="0" w:type="auto"/>
              <w:tblLook w:val="0000"/>
            </w:tblPr>
            <w:tblGrid>
              <w:gridCol w:w="1416"/>
              <w:gridCol w:w="236"/>
              <w:gridCol w:w="236"/>
            </w:tblGrid>
            <w:tr w:rsidR="00E81ED6" w:rsidRPr="009F2932" w:rsidTr="00A43366">
              <w:trPr>
                <w:trHeight w:val="66"/>
              </w:trPr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F2932">
                    <w:rPr>
                      <w:b/>
                      <w:sz w:val="20"/>
                      <w:szCs w:val="20"/>
                    </w:rPr>
                    <w:t xml:space="preserve"> Marcel Polák </w:t>
                  </w:r>
                </w:p>
              </w:tc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1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Pavla Horova, Michalovce</w:t>
            </w:r>
          </w:p>
        </w:tc>
      </w:tr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</w:pPr>
            <w:r w:rsidRPr="00415D77">
              <w:t>3.</w:t>
            </w:r>
          </w:p>
        </w:tc>
        <w:tc>
          <w:tcPr>
            <w:tcW w:w="2700" w:type="dxa"/>
            <w:vAlign w:val="bottom"/>
          </w:tcPr>
          <w:tbl>
            <w:tblPr>
              <w:tblW w:w="0" w:type="auto"/>
              <w:tblLook w:val="0000"/>
            </w:tblPr>
            <w:tblGrid>
              <w:gridCol w:w="1506"/>
            </w:tblGrid>
            <w:tr w:rsidR="00E81ED6" w:rsidRPr="009F2932" w:rsidTr="00A43366">
              <w:trPr>
                <w:trHeight w:val="66"/>
              </w:trPr>
              <w:tc>
                <w:tcPr>
                  <w:tcW w:w="0" w:type="auto"/>
                </w:tcPr>
                <w:p w:rsidR="00E81ED6" w:rsidRPr="009F2932" w:rsidRDefault="00E81ED6" w:rsidP="001817DA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F2932">
                    <w:rPr>
                      <w:b/>
                      <w:sz w:val="20"/>
                      <w:szCs w:val="20"/>
                    </w:rPr>
                    <w:t xml:space="preserve"> Samuel Novák </w:t>
                  </w:r>
                </w:p>
              </w:tc>
            </w:tr>
          </w:tbl>
          <w:p w:rsidR="00E81ED6" w:rsidRPr="009F2932" w:rsidRDefault="00E81ED6" w:rsidP="00A4336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331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Poštová 9, Košice</w:t>
            </w:r>
          </w:p>
        </w:tc>
      </w:tr>
    </w:tbl>
    <w:p w:rsidR="00E81ED6" w:rsidRPr="00415D77" w:rsidRDefault="00E81ED6" w:rsidP="005658FA"/>
    <w:p w:rsidR="00E81ED6" w:rsidRPr="00D568CB" w:rsidRDefault="00E81ED6" w:rsidP="005658FA">
      <w:pPr>
        <w:rPr>
          <w:b/>
        </w:rPr>
      </w:pPr>
      <w:r w:rsidRPr="00D568CB">
        <w:rPr>
          <w:b/>
        </w:rPr>
        <w:t>Fyzikálna olympiáda kategória 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5331"/>
      </w:tblGrid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umiest.</w:t>
            </w:r>
          </w:p>
        </w:tc>
        <w:tc>
          <w:tcPr>
            <w:tcW w:w="2700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meno a priezvisko</w:t>
            </w:r>
          </w:p>
        </w:tc>
        <w:tc>
          <w:tcPr>
            <w:tcW w:w="5331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škola</w:t>
            </w:r>
          </w:p>
        </w:tc>
      </w:tr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</w:pPr>
            <w:r w:rsidRPr="00415D77">
              <w:t>1.</w:t>
            </w:r>
          </w:p>
        </w:tc>
        <w:tc>
          <w:tcPr>
            <w:tcW w:w="2700" w:type="dxa"/>
            <w:vAlign w:val="bottom"/>
          </w:tcPr>
          <w:tbl>
            <w:tblPr>
              <w:tblW w:w="0" w:type="auto"/>
              <w:tblLook w:val="0000"/>
            </w:tblPr>
            <w:tblGrid>
              <w:gridCol w:w="1744"/>
            </w:tblGrid>
            <w:tr w:rsidR="00E81ED6" w:rsidRPr="009F2932" w:rsidTr="00A43366">
              <w:trPr>
                <w:trHeight w:val="82"/>
              </w:trPr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F2932">
                    <w:rPr>
                      <w:b/>
                      <w:sz w:val="20"/>
                      <w:szCs w:val="20"/>
                    </w:rPr>
                    <w:t xml:space="preserve">Martin Polyáczko </w:t>
                  </w:r>
                </w:p>
              </w:tc>
            </w:tr>
          </w:tbl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1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Alejová</w:t>
            </w:r>
            <w:r>
              <w:rPr>
                <w:rFonts w:ascii="Arial" w:hAnsi="Arial" w:cs="Arial"/>
                <w:sz w:val="20"/>
                <w:szCs w:val="20"/>
              </w:rPr>
              <w:t xml:space="preserve"> 1,</w:t>
            </w:r>
            <w:r w:rsidRPr="009F2932">
              <w:rPr>
                <w:rFonts w:ascii="Arial" w:hAnsi="Arial" w:cs="Arial"/>
                <w:sz w:val="20"/>
                <w:szCs w:val="20"/>
              </w:rPr>
              <w:t xml:space="preserve"> Košice</w:t>
            </w:r>
          </w:p>
        </w:tc>
      </w:tr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</w:pPr>
            <w:r>
              <w:t>2</w:t>
            </w:r>
            <w:r w:rsidRPr="00415D77">
              <w:t>.</w:t>
            </w:r>
          </w:p>
        </w:tc>
        <w:tc>
          <w:tcPr>
            <w:tcW w:w="2700" w:type="dxa"/>
            <w:vAlign w:val="bottom"/>
          </w:tcPr>
          <w:tbl>
            <w:tblPr>
              <w:tblW w:w="0" w:type="auto"/>
              <w:tblLook w:val="0000"/>
            </w:tblPr>
            <w:tblGrid>
              <w:gridCol w:w="1582"/>
            </w:tblGrid>
            <w:tr w:rsidR="00E81ED6" w:rsidRPr="009F2932" w:rsidTr="00A43366">
              <w:trPr>
                <w:trHeight w:val="82"/>
              </w:trPr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F2932">
                    <w:rPr>
                      <w:b/>
                      <w:sz w:val="20"/>
                      <w:szCs w:val="20"/>
                    </w:rPr>
                    <w:t>Norbert Micheľ</w:t>
                  </w:r>
                </w:p>
              </w:tc>
            </w:tr>
          </w:tbl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1" w:type="dxa"/>
            <w:vAlign w:val="bottom"/>
          </w:tcPr>
          <w:tbl>
            <w:tblPr>
              <w:tblW w:w="0" w:type="auto"/>
              <w:tblLook w:val="0000"/>
            </w:tblPr>
            <w:tblGrid>
              <w:gridCol w:w="2723"/>
            </w:tblGrid>
            <w:tr w:rsidR="00E81ED6" w:rsidRPr="00A27BC6" w:rsidTr="00A43366">
              <w:trPr>
                <w:trHeight w:val="65"/>
              </w:trPr>
              <w:tc>
                <w:tcPr>
                  <w:tcW w:w="0" w:type="auto"/>
                </w:tcPr>
                <w:p w:rsidR="00E81ED6" w:rsidRPr="00A27BC6" w:rsidRDefault="00E81ED6" w:rsidP="00A43366">
                  <w:pPr>
                    <w:pStyle w:val="Default"/>
                  </w:pPr>
                  <w:r w:rsidRPr="00A27BC6">
                    <w:t>ZŠ Krosnianska 4, Košice</w:t>
                  </w:r>
                </w:p>
              </w:tc>
            </w:tr>
          </w:tbl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</w:pPr>
            <w:r w:rsidRPr="00415D77">
              <w:t>3.</w:t>
            </w:r>
          </w:p>
        </w:tc>
        <w:tc>
          <w:tcPr>
            <w:tcW w:w="2700" w:type="dxa"/>
            <w:vAlign w:val="bottom"/>
          </w:tcPr>
          <w:tbl>
            <w:tblPr>
              <w:tblW w:w="0" w:type="auto"/>
              <w:tblLook w:val="0000"/>
            </w:tblPr>
            <w:tblGrid>
              <w:gridCol w:w="1310"/>
              <w:gridCol w:w="236"/>
              <w:gridCol w:w="236"/>
            </w:tblGrid>
            <w:tr w:rsidR="00E81ED6" w:rsidRPr="009F2932" w:rsidTr="00A43366">
              <w:trPr>
                <w:trHeight w:val="82"/>
              </w:trPr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F2932">
                    <w:rPr>
                      <w:b/>
                      <w:sz w:val="20"/>
                      <w:szCs w:val="20"/>
                    </w:rPr>
                    <w:t>Matej Grega</w:t>
                  </w:r>
                </w:p>
              </w:tc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81ED6" w:rsidRPr="009F2932" w:rsidRDefault="00E81ED6" w:rsidP="00A43366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1ED6" w:rsidRPr="009F2932" w:rsidRDefault="00E81ED6" w:rsidP="00A4336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331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 Ľ. Fullu, Maurerova 21, Košice</w:t>
            </w:r>
          </w:p>
        </w:tc>
      </w:tr>
    </w:tbl>
    <w:p w:rsidR="00E81ED6" w:rsidRDefault="00E81ED6" w:rsidP="005658FA">
      <w:pPr>
        <w:rPr>
          <w:b/>
        </w:rPr>
      </w:pPr>
    </w:p>
    <w:p w:rsidR="00E81ED6" w:rsidRDefault="00E81ED6" w:rsidP="005658FA">
      <w:pPr>
        <w:rPr>
          <w:b/>
        </w:rPr>
      </w:pPr>
    </w:p>
    <w:p w:rsidR="00E81ED6" w:rsidRPr="00731AFF" w:rsidRDefault="00E81ED6" w:rsidP="005658FA">
      <w:pPr>
        <w:rPr>
          <w:b/>
        </w:rPr>
      </w:pPr>
      <w:r w:rsidRPr="00731AFF">
        <w:rPr>
          <w:b/>
        </w:rPr>
        <w:t>Chemická olympiáda kategória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5331"/>
      </w:tblGrid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umiest.</w:t>
            </w:r>
          </w:p>
        </w:tc>
        <w:tc>
          <w:tcPr>
            <w:tcW w:w="2700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meno a priezvisko</w:t>
            </w:r>
          </w:p>
        </w:tc>
        <w:tc>
          <w:tcPr>
            <w:tcW w:w="5331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škola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1.</w:t>
            </w:r>
          </w:p>
        </w:tc>
        <w:tc>
          <w:tcPr>
            <w:tcW w:w="2700" w:type="dxa"/>
            <w:vAlign w:val="bottom"/>
          </w:tcPr>
          <w:p w:rsidR="00E81ED6" w:rsidRPr="009F2932" w:rsidRDefault="00E81ED6" w:rsidP="00A43366">
            <w:pPr>
              <w:rPr>
                <w:rFonts w:ascii="Arial" w:hAnsi="Arial" w:cs="Arial"/>
                <w:b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>Martin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Tarasovič</w:t>
            </w: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</w:tcPr>
          <w:p w:rsidR="00E81ED6" w:rsidRPr="009F2932" w:rsidRDefault="00E81ED6" w:rsidP="00A433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Gymnázium</w:t>
            </w:r>
            <w:r w:rsidRPr="009F2932">
              <w:rPr>
                <w:rFonts w:ascii="Arial" w:hAnsi="Arial" w:cs="Arial"/>
                <w:sz w:val="20"/>
                <w:szCs w:val="20"/>
              </w:rPr>
              <w:t xml:space="preserve"> Poštová 9, Košice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2.</w:t>
            </w:r>
          </w:p>
        </w:tc>
        <w:tc>
          <w:tcPr>
            <w:tcW w:w="2700" w:type="dxa"/>
            <w:vAlign w:val="bottom"/>
          </w:tcPr>
          <w:p w:rsidR="00E81ED6" w:rsidRPr="009F2932" w:rsidRDefault="00E81ED6" w:rsidP="00DB7088">
            <w:pPr>
              <w:rPr>
                <w:rFonts w:ascii="Arial" w:hAnsi="Arial" w:cs="Arial"/>
                <w:b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>Patrícia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Basandová</w:t>
            </w: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vAlign w:val="bottom"/>
          </w:tcPr>
          <w:p w:rsidR="00E81ED6" w:rsidRPr="009F2932" w:rsidRDefault="00E81ED6" w:rsidP="00A43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Gymnázium</w:t>
            </w:r>
            <w:r w:rsidRPr="009F2932">
              <w:rPr>
                <w:rFonts w:ascii="Arial" w:hAnsi="Arial" w:cs="Arial"/>
                <w:sz w:val="20"/>
                <w:szCs w:val="20"/>
              </w:rPr>
              <w:t xml:space="preserve"> Ľ. Štúra 26, Michalovce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3.</w:t>
            </w:r>
          </w:p>
        </w:tc>
        <w:tc>
          <w:tcPr>
            <w:tcW w:w="2700" w:type="dxa"/>
            <w:vAlign w:val="bottom"/>
          </w:tcPr>
          <w:p w:rsidR="00E81ED6" w:rsidRPr="009F2932" w:rsidRDefault="00E81ED6" w:rsidP="00B32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>Marek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Szabó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Dózsa</w:t>
            </w:r>
            <w:r w:rsidRPr="009F29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vAlign w:val="bottom"/>
          </w:tcPr>
          <w:p w:rsidR="00E81ED6" w:rsidRPr="009F2932" w:rsidRDefault="00E81ED6" w:rsidP="00A43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Gymnázium</w:t>
            </w:r>
            <w:r w:rsidRPr="009F2932">
              <w:rPr>
                <w:rFonts w:ascii="Arial" w:hAnsi="Arial" w:cs="Arial"/>
                <w:sz w:val="20"/>
                <w:szCs w:val="20"/>
              </w:rPr>
              <w:t xml:space="preserve"> P. J. Šafárika, Rožňava</w:t>
            </w:r>
          </w:p>
        </w:tc>
      </w:tr>
    </w:tbl>
    <w:p w:rsidR="00E81ED6" w:rsidRPr="00415D77" w:rsidRDefault="00E81ED6" w:rsidP="005658FA"/>
    <w:p w:rsidR="00E81ED6" w:rsidRDefault="00E81ED6" w:rsidP="005658FA">
      <w:pPr>
        <w:rPr>
          <w:b/>
        </w:rPr>
      </w:pPr>
    </w:p>
    <w:p w:rsidR="00E81ED6" w:rsidRPr="00731AFF" w:rsidRDefault="00E81ED6" w:rsidP="005658FA">
      <w:pPr>
        <w:rPr>
          <w:b/>
        </w:rPr>
      </w:pPr>
      <w:r w:rsidRPr="00731AFF">
        <w:rPr>
          <w:b/>
        </w:rPr>
        <w:t xml:space="preserve">Chemická olympiáda kategória 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5331"/>
      </w:tblGrid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  <w:rPr>
                <w:b/>
              </w:rPr>
            </w:pPr>
            <w:r w:rsidRPr="002B7858">
              <w:rPr>
                <w:b/>
              </w:rPr>
              <w:t>umiest.</w:t>
            </w:r>
          </w:p>
        </w:tc>
        <w:tc>
          <w:tcPr>
            <w:tcW w:w="2700" w:type="dxa"/>
          </w:tcPr>
          <w:p w:rsidR="00E81ED6" w:rsidRPr="002B7858" w:rsidRDefault="00E81ED6" w:rsidP="00A43366">
            <w:pPr>
              <w:jc w:val="center"/>
              <w:rPr>
                <w:b/>
              </w:rPr>
            </w:pPr>
            <w:r w:rsidRPr="002B7858">
              <w:rPr>
                <w:b/>
              </w:rPr>
              <w:t>meno a priezvisko</w:t>
            </w:r>
          </w:p>
        </w:tc>
        <w:tc>
          <w:tcPr>
            <w:tcW w:w="5331" w:type="dxa"/>
          </w:tcPr>
          <w:p w:rsidR="00E81ED6" w:rsidRPr="002B7858" w:rsidRDefault="00E81ED6" w:rsidP="00A43366">
            <w:pPr>
              <w:jc w:val="center"/>
              <w:rPr>
                <w:b/>
              </w:rPr>
            </w:pPr>
            <w:r w:rsidRPr="002B7858">
              <w:rPr>
                <w:b/>
              </w:rPr>
              <w:t>škola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1.</w:t>
            </w:r>
          </w:p>
        </w:tc>
        <w:tc>
          <w:tcPr>
            <w:tcW w:w="2700" w:type="dxa"/>
          </w:tcPr>
          <w:p w:rsidR="00E81ED6" w:rsidRPr="00486BFD" w:rsidRDefault="00E81ED6" w:rsidP="00A43366">
            <w:pPr>
              <w:rPr>
                <w:rFonts w:ascii="Arial" w:hAnsi="Arial" w:cs="Arial"/>
                <w:b/>
              </w:rPr>
            </w:pPr>
            <w:r w:rsidRPr="00486BFD">
              <w:rPr>
                <w:rFonts w:ascii="Arial" w:hAnsi="Arial" w:cs="Arial"/>
                <w:b/>
                <w:sz w:val="20"/>
                <w:szCs w:val="20"/>
              </w:rPr>
              <w:t>Miriam Magočiová</w:t>
            </w:r>
          </w:p>
        </w:tc>
        <w:tc>
          <w:tcPr>
            <w:tcW w:w="5331" w:type="dxa"/>
          </w:tcPr>
          <w:p w:rsidR="00E81ED6" w:rsidRPr="009F2932" w:rsidRDefault="00E81ED6" w:rsidP="00A43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Gymnázium, Poštová 9, Košice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2.</w:t>
            </w:r>
          </w:p>
        </w:tc>
        <w:tc>
          <w:tcPr>
            <w:tcW w:w="2700" w:type="dxa"/>
          </w:tcPr>
          <w:p w:rsidR="00E81ED6" w:rsidRPr="00486BFD" w:rsidRDefault="00E81ED6" w:rsidP="00A433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Katarína Demčáková</w:t>
            </w:r>
          </w:p>
        </w:tc>
        <w:tc>
          <w:tcPr>
            <w:tcW w:w="5331" w:type="dxa"/>
          </w:tcPr>
          <w:p w:rsidR="00E81ED6" w:rsidRPr="009F2932" w:rsidRDefault="00E81ED6" w:rsidP="00A43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Gymnázium, Poštová 9, Košice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3.</w:t>
            </w:r>
          </w:p>
        </w:tc>
        <w:tc>
          <w:tcPr>
            <w:tcW w:w="2700" w:type="dxa"/>
          </w:tcPr>
          <w:p w:rsidR="00E81ED6" w:rsidRPr="00486BFD" w:rsidRDefault="00E81ED6" w:rsidP="00A43366">
            <w:pPr>
              <w:rPr>
                <w:rFonts w:ascii="Arial" w:hAnsi="Arial" w:cs="Arial"/>
                <w:b/>
              </w:rPr>
            </w:pPr>
            <w:r w:rsidRPr="00486BFD">
              <w:rPr>
                <w:rFonts w:ascii="Arial" w:hAnsi="Arial" w:cs="Arial"/>
                <w:b/>
                <w:sz w:val="20"/>
                <w:szCs w:val="20"/>
              </w:rPr>
              <w:t>Andrej Lipták</w:t>
            </w:r>
          </w:p>
        </w:tc>
        <w:tc>
          <w:tcPr>
            <w:tcW w:w="5331" w:type="dxa"/>
          </w:tcPr>
          <w:p w:rsidR="00E81ED6" w:rsidRPr="009F2932" w:rsidRDefault="00E81ED6" w:rsidP="00A43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Gymnázium</w:t>
            </w:r>
            <w:r w:rsidRPr="009F2932">
              <w:rPr>
                <w:rFonts w:ascii="Arial" w:hAnsi="Arial" w:cs="Arial"/>
                <w:sz w:val="20"/>
                <w:szCs w:val="20"/>
              </w:rPr>
              <w:t xml:space="preserve"> P. J. Šafárika, Rožňava</w:t>
            </w:r>
          </w:p>
        </w:tc>
      </w:tr>
    </w:tbl>
    <w:p w:rsidR="00E81ED6" w:rsidRDefault="00E81ED6" w:rsidP="005658FA"/>
    <w:p w:rsidR="00E81ED6" w:rsidRPr="00415D77" w:rsidRDefault="00E81ED6" w:rsidP="005658FA"/>
    <w:p w:rsidR="00E81ED6" w:rsidRPr="00731AFF" w:rsidRDefault="00E81ED6" w:rsidP="005658FA">
      <w:pPr>
        <w:rPr>
          <w:b/>
        </w:rPr>
      </w:pPr>
      <w:r w:rsidRPr="00731AFF">
        <w:rPr>
          <w:b/>
        </w:rPr>
        <w:t>Chemická olympiáda kategória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5331"/>
      </w:tblGrid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umiest.</w:t>
            </w:r>
          </w:p>
        </w:tc>
        <w:tc>
          <w:tcPr>
            <w:tcW w:w="2700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meno a priezvisko</w:t>
            </w:r>
          </w:p>
        </w:tc>
        <w:tc>
          <w:tcPr>
            <w:tcW w:w="5331" w:type="dxa"/>
          </w:tcPr>
          <w:p w:rsidR="00E81ED6" w:rsidRPr="00415D77" w:rsidRDefault="00E81ED6" w:rsidP="00A43366">
            <w:pPr>
              <w:ind w:right="-288"/>
              <w:jc w:val="center"/>
              <w:rPr>
                <w:b/>
              </w:rPr>
            </w:pPr>
            <w:r w:rsidRPr="00415D77">
              <w:rPr>
                <w:b/>
              </w:rPr>
              <w:t>škola</w:t>
            </w:r>
          </w:p>
        </w:tc>
      </w:tr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</w:pPr>
            <w:r w:rsidRPr="00415D77">
              <w:t>1.</w:t>
            </w:r>
          </w:p>
        </w:tc>
        <w:tc>
          <w:tcPr>
            <w:tcW w:w="2700" w:type="dxa"/>
          </w:tcPr>
          <w:p w:rsidR="00E81ED6" w:rsidRPr="009F2932" w:rsidRDefault="00E81ED6" w:rsidP="00A43366">
            <w:pPr>
              <w:rPr>
                <w:rFonts w:ascii="Arial" w:hAnsi="Arial" w:cs="Arial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Andrej Belej </w:t>
            </w:r>
          </w:p>
        </w:tc>
        <w:tc>
          <w:tcPr>
            <w:tcW w:w="5331" w:type="dxa"/>
          </w:tcPr>
          <w:p w:rsidR="00E81ED6" w:rsidRPr="009F2932" w:rsidRDefault="00E81ED6" w:rsidP="00A43366">
            <w:pPr>
              <w:rPr>
                <w:rFonts w:ascii="Arial" w:hAnsi="Arial" w:cs="Arial"/>
              </w:rPr>
            </w:pPr>
            <w:r w:rsidRPr="009F2932">
              <w:rPr>
                <w:rFonts w:ascii="Arial" w:hAnsi="Arial" w:cs="Arial"/>
                <w:bCs/>
                <w:sz w:val="20"/>
                <w:szCs w:val="20"/>
              </w:rPr>
              <w:t>ZŠ, Bernolákova 18, Košice</w:t>
            </w:r>
          </w:p>
        </w:tc>
      </w:tr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</w:pPr>
            <w:r w:rsidRPr="00415D77">
              <w:t>2.</w:t>
            </w:r>
          </w:p>
        </w:tc>
        <w:tc>
          <w:tcPr>
            <w:tcW w:w="2700" w:type="dxa"/>
          </w:tcPr>
          <w:p w:rsidR="00E81ED6" w:rsidRPr="009F2932" w:rsidRDefault="00E81ED6" w:rsidP="00A43366">
            <w:pPr>
              <w:rPr>
                <w:rFonts w:ascii="Arial" w:hAnsi="Arial" w:cs="Arial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Richard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Grešák</w:t>
            </w: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</w:tcPr>
          <w:p w:rsidR="00E81ED6" w:rsidRPr="009F2932" w:rsidRDefault="00E81ED6" w:rsidP="00A43366">
            <w:pPr>
              <w:rPr>
                <w:rFonts w:ascii="Arial" w:hAnsi="Arial" w:cs="Arial"/>
              </w:rPr>
            </w:pPr>
            <w:r w:rsidRPr="009F2932">
              <w:rPr>
                <w:rFonts w:ascii="Arial" w:hAnsi="Arial" w:cs="Arial"/>
                <w:bCs/>
                <w:sz w:val="20"/>
                <w:szCs w:val="20"/>
              </w:rPr>
              <w:t>ZŠ, Polianska 1, Košice</w:t>
            </w:r>
          </w:p>
        </w:tc>
      </w:tr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</w:pPr>
            <w:r w:rsidRPr="00415D77">
              <w:t>3.</w:t>
            </w:r>
          </w:p>
        </w:tc>
        <w:tc>
          <w:tcPr>
            <w:tcW w:w="2700" w:type="dxa"/>
          </w:tcPr>
          <w:p w:rsidR="00E81ED6" w:rsidRPr="009F2932" w:rsidRDefault="00E81ED6" w:rsidP="00A43366">
            <w:pPr>
              <w:rPr>
                <w:rFonts w:ascii="Arial" w:hAnsi="Arial" w:cs="Arial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Júlia Jurčíková</w:t>
            </w:r>
          </w:p>
        </w:tc>
        <w:tc>
          <w:tcPr>
            <w:tcW w:w="5331" w:type="dxa"/>
          </w:tcPr>
          <w:p w:rsidR="00E81ED6" w:rsidRPr="009F2932" w:rsidRDefault="00E81ED6" w:rsidP="00A43366">
            <w:pPr>
              <w:rPr>
                <w:rFonts w:ascii="Arial" w:hAnsi="Arial" w:cs="Arial"/>
              </w:rPr>
            </w:pPr>
            <w:r w:rsidRPr="009F2932">
              <w:rPr>
                <w:rFonts w:ascii="Arial" w:hAnsi="Arial" w:cs="Arial"/>
                <w:bCs/>
                <w:sz w:val="20"/>
                <w:szCs w:val="20"/>
              </w:rPr>
              <w:t>ZŠ, Belehradská 21, Košice</w:t>
            </w:r>
          </w:p>
        </w:tc>
      </w:tr>
    </w:tbl>
    <w:p w:rsidR="00E81ED6" w:rsidRDefault="00E81ED6" w:rsidP="005658FA">
      <w:pPr>
        <w:rPr>
          <w:b/>
          <w:i/>
        </w:rPr>
      </w:pPr>
    </w:p>
    <w:p w:rsidR="00E81ED6" w:rsidRDefault="00E81ED6" w:rsidP="005658FA">
      <w:pPr>
        <w:rPr>
          <w:b/>
        </w:rPr>
      </w:pPr>
    </w:p>
    <w:p w:rsidR="00E81ED6" w:rsidRPr="00731AFF" w:rsidRDefault="00E81ED6" w:rsidP="005658FA">
      <w:pPr>
        <w:rPr>
          <w:b/>
        </w:rPr>
      </w:pPr>
      <w:r w:rsidRPr="00731AFF">
        <w:rPr>
          <w:b/>
        </w:rPr>
        <w:t>Biologická  olympiáda kategória B  teoretick</w:t>
      </w:r>
      <w:r>
        <w:rPr>
          <w:b/>
        </w:rPr>
        <w:t xml:space="preserve">o-praktická </w:t>
      </w:r>
      <w:r w:rsidRPr="00731AFF">
        <w:rPr>
          <w:b/>
        </w:rPr>
        <w:t xml:space="preserve"> časť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"/>
        <w:gridCol w:w="2700"/>
        <w:gridCol w:w="5282"/>
      </w:tblGrid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umiest.</w:t>
            </w:r>
          </w:p>
        </w:tc>
        <w:tc>
          <w:tcPr>
            <w:tcW w:w="2749" w:type="dxa"/>
            <w:gridSpan w:val="2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meno a priezvisko</w:t>
            </w:r>
          </w:p>
        </w:tc>
        <w:tc>
          <w:tcPr>
            <w:tcW w:w="5282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škola</w:t>
            </w:r>
          </w:p>
        </w:tc>
      </w:tr>
      <w:tr w:rsidR="00E81ED6" w:rsidRPr="002B7858" w:rsidTr="005658FA">
        <w:tc>
          <w:tcPr>
            <w:tcW w:w="1057" w:type="dxa"/>
            <w:gridSpan w:val="2"/>
          </w:tcPr>
          <w:p w:rsidR="00E81ED6" w:rsidRPr="002B7858" w:rsidRDefault="00E81ED6" w:rsidP="00A43366">
            <w:pPr>
              <w:jc w:val="center"/>
            </w:pPr>
            <w:r w:rsidRPr="002B7858">
              <w:t>1.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Dominik Kopčák </w:t>
            </w:r>
          </w:p>
        </w:tc>
        <w:tc>
          <w:tcPr>
            <w:tcW w:w="5282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Poštová, Košice</w:t>
            </w:r>
          </w:p>
        </w:tc>
      </w:tr>
      <w:tr w:rsidR="00E81ED6" w:rsidRPr="002B7858" w:rsidTr="005658FA">
        <w:tc>
          <w:tcPr>
            <w:tcW w:w="1057" w:type="dxa"/>
            <w:gridSpan w:val="2"/>
          </w:tcPr>
          <w:p w:rsidR="00E81ED6" w:rsidRPr="002B7858" w:rsidRDefault="00E81ED6" w:rsidP="00A43366">
            <w:pPr>
              <w:jc w:val="center"/>
              <w:rPr>
                <w:bCs/>
              </w:rPr>
            </w:pPr>
            <w:r w:rsidRPr="002B7858">
              <w:rPr>
                <w:bCs/>
              </w:rPr>
              <w:t>2.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Jana Hennelová </w:t>
            </w:r>
          </w:p>
        </w:tc>
        <w:tc>
          <w:tcPr>
            <w:tcW w:w="5282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Gymnázium, Lorencova 46, Krompachy</w:t>
            </w:r>
          </w:p>
        </w:tc>
      </w:tr>
      <w:tr w:rsidR="00E81ED6" w:rsidRPr="002B7858" w:rsidTr="005658FA">
        <w:tc>
          <w:tcPr>
            <w:tcW w:w="1057" w:type="dxa"/>
            <w:gridSpan w:val="2"/>
          </w:tcPr>
          <w:p w:rsidR="00E81ED6" w:rsidRPr="002B7858" w:rsidRDefault="00E81ED6" w:rsidP="00A43366">
            <w:pPr>
              <w:jc w:val="center"/>
              <w:rPr>
                <w:bCs/>
              </w:rPr>
            </w:pPr>
            <w:r w:rsidRPr="002B7858">
              <w:rPr>
                <w:bCs/>
              </w:rPr>
              <w:t>3.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Jakub Vidricko </w:t>
            </w:r>
          </w:p>
        </w:tc>
        <w:tc>
          <w:tcPr>
            <w:tcW w:w="5282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Poštová, Košice</w:t>
            </w:r>
          </w:p>
        </w:tc>
      </w:tr>
    </w:tbl>
    <w:p w:rsidR="00E81ED6" w:rsidRDefault="00E81ED6" w:rsidP="005658FA">
      <w:pPr>
        <w:rPr>
          <w:b/>
        </w:rPr>
      </w:pPr>
    </w:p>
    <w:p w:rsidR="00E81ED6" w:rsidRPr="00731AFF" w:rsidRDefault="00E81ED6" w:rsidP="005658FA">
      <w:pPr>
        <w:rPr>
          <w:b/>
        </w:rPr>
      </w:pPr>
      <w:r w:rsidRPr="00731AFF">
        <w:rPr>
          <w:b/>
        </w:rPr>
        <w:t>Biologická  olympiáda kategória B projektová časť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5331"/>
      </w:tblGrid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umiest.</w:t>
            </w:r>
          </w:p>
        </w:tc>
        <w:tc>
          <w:tcPr>
            <w:tcW w:w="2700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meno a priezvisko</w:t>
            </w:r>
          </w:p>
        </w:tc>
        <w:tc>
          <w:tcPr>
            <w:tcW w:w="5331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škola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1.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Gréta Lőrinczová </w:t>
            </w:r>
          </w:p>
        </w:tc>
        <w:tc>
          <w:tcPr>
            <w:tcW w:w="5331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Cs/>
                <w:sz w:val="20"/>
                <w:szCs w:val="20"/>
              </w:rPr>
              <w:t>Gymnázium P.J.Šafárika, Rožňava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2.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Marek Paulík </w:t>
            </w:r>
          </w:p>
        </w:tc>
        <w:tc>
          <w:tcPr>
            <w:tcW w:w="5331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Cs/>
                <w:sz w:val="20"/>
                <w:szCs w:val="20"/>
              </w:rPr>
              <w:t>Gymnázium, SNP 1, Gelnica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>
              <w:t>3.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Natália Krajčíková </w:t>
            </w:r>
          </w:p>
        </w:tc>
        <w:tc>
          <w:tcPr>
            <w:tcW w:w="5331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Cs/>
                <w:sz w:val="20"/>
                <w:szCs w:val="20"/>
              </w:rPr>
              <w:t>SZŠ Masarykova 27, Michalovce</w:t>
            </w:r>
          </w:p>
        </w:tc>
      </w:tr>
    </w:tbl>
    <w:p w:rsidR="00E81ED6" w:rsidRDefault="00E81ED6" w:rsidP="005658FA">
      <w:pPr>
        <w:rPr>
          <w:b/>
        </w:rPr>
      </w:pPr>
    </w:p>
    <w:p w:rsidR="00E81ED6" w:rsidRPr="00731AFF" w:rsidRDefault="00E81ED6" w:rsidP="005658FA">
      <w:pPr>
        <w:rPr>
          <w:b/>
        </w:rPr>
      </w:pPr>
      <w:r w:rsidRPr="00731AFF">
        <w:rPr>
          <w:b/>
        </w:rPr>
        <w:t>Biologická  olympiáda kategória C  prakticko- teoretická časť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"/>
        <w:gridCol w:w="2651"/>
        <w:gridCol w:w="49"/>
        <w:gridCol w:w="5282"/>
      </w:tblGrid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umiest.</w:t>
            </w:r>
          </w:p>
        </w:tc>
        <w:tc>
          <w:tcPr>
            <w:tcW w:w="2700" w:type="dxa"/>
            <w:gridSpan w:val="2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meno a priezvisko</w:t>
            </w:r>
          </w:p>
        </w:tc>
        <w:tc>
          <w:tcPr>
            <w:tcW w:w="5331" w:type="dxa"/>
            <w:gridSpan w:val="2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škola</w:t>
            </w:r>
          </w:p>
        </w:tc>
      </w:tr>
      <w:tr w:rsidR="00E81ED6" w:rsidRPr="002B7858" w:rsidTr="005658FA">
        <w:tc>
          <w:tcPr>
            <w:tcW w:w="1057" w:type="dxa"/>
            <w:gridSpan w:val="2"/>
          </w:tcPr>
          <w:p w:rsidR="00E81ED6" w:rsidRPr="002B7858" w:rsidRDefault="00E81ED6" w:rsidP="00A43366">
            <w:pPr>
              <w:jc w:val="center"/>
            </w:pPr>
            <w:r w:rsidRPr="002B7858">
              <w:t>1.</w:t>
            </w:r>
          </w:p>
        </w:tc>
        <w:tc>
          <w:tcPr>
            <w:tcW w:w="2700" w:type="dxa"/>
            <w:gridSpan w:val="2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Laura Tkáčiková </w:t>
            </w:r>
          </w:p>
        </w:tc>
        <w:tc>
          <w:tcPr>
            <w:tcW w:w="5282" w:type="dxa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 M. Lechkého, Ul.J. Pavla II. č.1, Košice</w:t>
            </w:r>
          </w:p>
        </w:tc>
      </w:tr>
      <w:tr w:rsidR="00E81ED6" w:rsidRPr="002B7858" w:rsidTr="005658FA">
        <w:tc>
          <w:tcPr>
            <w:tcW w:w="1057" w:type="dxa"/>
            <w:gridSpan w:val="2"/>
          </w:tcPr>
          <w:p w:rsidR="00E81ED6" w:rsidRPr="002B7858" w:rsidRDefault="00E81ED6" w:rsidP="00A43366">
            <w:pPr>
              <w:jc w:val="center"/>
              <w:rPr>
                <w:bCs/>
              </w:rPr>
            </w:pPr>
            <w:r w:rsidRPr="002B7858">
              <w:rPr>
                <w:bCs/>
              </w:rPr>
              <w:t>2.</w:t>
            </w:r>
          </w:p>
        </w:tc>
        <w:tc>
          <w:tcPr>
            <w:tcW w:w="2700" w:type="dxa"/>
            <w:gridSpan w:val="2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Martina Suchá </w:t>
            </w:r>
          </w:p>
        </w:tc>
        <w:tc>
          <w:tcPr>
            <w:tcW w:w="5282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 Staničná 13, Košice</w:t>
            </w:r>
          </w:p>
        </w:tc>
      </w:tr>
      <w:tr w:rsidR="00E81ED6" w:rsidRPr="002B7858" w:rsidTr="005658FA">
        <w:tc>
          <w:tcPr>
            <w:tcW w:w="1057" w:type="dxa"/>
            <w:gridSpan w:val="2"/>
          </w:tcPr>
          <w:p w:rsidR="00E81ED6" w:rsidRPr="002B7858" w:rsidRDefault="00E81ED6" w:rsidP="00A43366">
            <w:pPr>
              <w:jc w:val="center"/>
              <w:rPr>
                <w:bCs/>
              </w:rPr>
            </w:pPr>
            <w:r w:rsidRPr="002B7858">
              <w:rPr>
                <w:bCs/>
              </w:rPr>
              <w:t>3.</w:t>
            </w:r>
          </w:p>
        </w:tc>
        <w:tc>
          <w:tcPr>
            <w:tcW w:w="2700" w:type="dxa"/>
            <w:gridSpan w:val="2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Pavol Rajczy</w:t>
            </w:r>
          </w:p>
        </w:tc>
        <w:tc>
          <w:tcPr>
            <w:tcW w:w="5282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 M. Lechkého, Ul.J. Pavla II. č.1, Košice</w:t>
            </w:r>
          </w:p>
        </w:tc>
      </w:tr>
    </w:tbl>
    <w:p w:rsidR="00E81ED6" w:rsidRPr="00415D77" w:rsidRDefault="00E81ED6" w:rsidP="005658FA"/>
    <w:p w:rsidR="00E81ED6" w:rsidRDefault="00E81ED6" w:rsidP="005658FA">
      <w:pPr>
        <w:rPr>
          <w:b/>
        </w:rPr>
      </w:pPr>
    </w:p>
    <w:p w:rsidR="00E81ED6" w:rsidRPr="00731AFF" w:rsidRDefault="00E81ED6" w:rsidP="005658FA">
      <w:pPr>
        <w:rPr>
          <w:b/>
        </w:rPr>
      </w:pPr>
      <w:r w:rsidRPr="00731AFF">
        <w:rPr>
          <w:b/>
        </w:rPr>
        <w:t>Biologická  olympiáda kategória C projektová časť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5331"/>
      </w:tblGrid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umiest.</w:t>
            </w:r>
          </w:p>
        </w:tc>
        <w:tc>
          <w:tcPr>
            <w:tcW w:w="2700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meno a priezvisko</w:t>
            </w:r>
          </w:p>
        </w:tc>
        <w:tc>
          <w:tcPr>
            <w:tcW w:w="5331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škola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1.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Bianka Almášiová </w:t>
            </w:r>
          </w:p>
        </w:tc>
        <w:tc>
          <w:tcPr>
            <w:tcW w:w="5331" w:type="dxa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P.J.Šafárika, Rožňava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2.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Júlia Cinová </w:t>
            </w:r>
          </w:p>
        </w:tc>
        <w:tc>
          <w:tcPr>
            <w:tcW w:w="5331" w:type="dxa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 s MŠ Rakovec nad Ondavou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3.</w:t>
            </w:r>
          </w:p>
        </w:tc>
        <w:tc>
          <w:tcPr>
            <w:tcW w:w="2700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Zuzana Kozárová </w:t>
            </w:r>
          </w:p>
        </w:tc>
        <w:tc>
          <w:tcPr>
            <w:tcW w:w="5331" w:type="dxa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Alejová 1, Košice</w:t>
            </w:r>
          </w:p>
        </w:tc>
      </w:tr>
    </w:tbl>
    <w:p w:rsidR="00E81ED6" w:rsidRDefault="00E81ED6" w:rsidP="005658FA"/>
    <w:p w:rsidR="00E81ED6" w:rsidRDefault="00E81ED6" w:rsidP="005658FA">
      <w:pPr>
        <w:rPr>
          <w:b/>
        </w:rPr>
      </w:pPr>
    </w:p>
    <w:p w:rsidR="00E81ED6" w:rsidRPr="00731AFF" w:rsidRDefault="00E81ED6" w:rsidP="005658FA">
      <w:pPr>
        <w:rPr>
          <w:b/>
        </w:rPr>
      </w:pPr>
      <w:r w:rsidRPr="00731AFF">
        <w:rPr>
          <w:b/>
        </w:rPr>
        <w:t xml:space="preserve">Biologická  olympiáda kategória E  geológia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644"/>
        <w:gridCol w:w="5387"/>
      </w:tblGrid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umiest.</w:t>
            </w:r>
          </w:p>
        </w:tc>
        <w:tc>
          <w:tcPr>
            <w:tcW w:w="2644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meno a priezvisko</w:t>
            </w:r>
          </w:p>
        </w:tc>
        <w:tc>
          <w:tcPr>
            <w:tcW w:w="5387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škola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1.</w:t>
            </w:r>
          </w:p>
        </w:tc>
        <w:tc>
          <w:tcPr>
            <w:tcW w:w="2644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Patrícia Horňáková </w:t>
            </w:r>
          </w:p>
        </w:tc>
        <w:tc>
          <w:tcPr>
            <w:tcW w:w="5387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ZŠ, Školská 339/2, 076 14 Michaľany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2.</w:t>
            </w:r>
          </w:p>
        </w:tc>
        <w:tc>
          <w:tcPr>
            <w:tcW w:w="2644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Lukáš Zachar </w:t>
            </w:r>
          </w:p>
        </w:tc>
        <w:tc>
          <w:tcPr>
            <w:tcW w:w="5387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 Levočská 11, Spišská Nová Ves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3.</w:t>
            </w:r>
          </w:p>
        </w:tc>
        <w:tc>
          <w:tcPr>
            <w:tcW w:w="2644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Erik Lazár </w:t>
            </w:r>
          </w:p>
        </w:tc>
        <w:tc>
          <w:tcPr>
            <w:tcW w:w="5387" w:type="dxa"/>
            <w:vAlign w:val="center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 xml:space="preserve">SZŠ Dneperská 1, Košice </w:t>
            </w:r>
          </w:p>
        </w:tc>
      </w:tr>
    </w:tbl>
    <w:p w:rsidR="00E81ED6" w:rsidRDefault="00E81ED6" w:rsidP="005658FA">
      <w:pPr>
        <w:rPr>
          <w:b/>
        </w:rPr>
      </w:pPr>
    </w:p>
    <w:p w:rsidR="00E81ED6" w:rsidRDefault="00E81ED6" w:rsidP="005658FA">
      <w:pPr>
        <w:rPr>
          <w:b/>
        </w:rPr>
      </w:pPr>
    </w:p>
    <w:p w:rsidR="00E81ED6" w:rsidRPr="00731AFF" w:rsidRDefault="00E81ED6" w:rsidP="005658FA">
      <w:pPr>
        <w:rPr>
          <w:b/>
        </w:rPr>
      </w:pPr>
      <w:r w:rsidRPr="00731AFF">
        <w:rPr>
          <w:b/>
        </w:rPr>
        <w:t xml:space="preserve">Biologická  olympiáda kategória E zoológia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5331"/>
      </w:tblGrid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umiest.</w:t>
            </w:r>
          </w:p>
        </w:tc>
        <w:tc>
          <w:tcPr>
            <w:tcW w:w="2700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meno a priezvisko</w:t>
            </w:r>
          </w:p>
        </w:tc>
        <w:tc>
          <w:tcPr>
            <w:tcW w:w="5331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škola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1.</w:t>
            </w:r>
          </w:p>
        </w:tc>
        <w:tc>
          <w:tcPr>
            <w:tcW w:w="2700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Michal Adamko </w:t>
            </w:r>
          </w:p>
        </w:tc>
        <w:tc>
          <w:tcPr>
            <w:tcW w:w="5331" w:type="dxa"/>
            <w:vAlign w:val="bottom"/>
          </w:tcPr>
          <w:p w:rsidR="00E81ED6" w:rsidRPr="009F2932" w:rsidRDefault="00E81ED6" w:rsidP="00A43366">
            <w:pPr>
              <w:spacing w:line="360" w:lineRule="auto"/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 ak. Jura Hronca Rožňava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2.</w:t>
            </w:r>
          </w:p>
        </w:tc>
        <w:tc>
          <w:tcPr>
            <w:tcW w:w="2700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Sofia Belasová </w:t>
            </w:r>
          </w:p>
        </w:tc>
        <w:tc>
          <w:tcPr>
            <w:tcW w:w="5331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ZŠ, M. R. Štefánika 51 075 01 Trebišov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3.</w:t>
            </w:r>
          </w:p>
        </w:tc>
        <w:tc>
          <w:tcPr>
            <w:tcW w:w="2700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Tereza Mária Turčeková </w:t>
            </w:r>
          </w:p>
        </w:tc>
        <w:tc>
          <w:tcPr>
            <w:tcW w:w="5331" w:type="dxa"/>
            <w:vAlign w:val="bottom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 sv. Cyrila a Metoda, Bernolákova 18, Košice</w:t>
            </w:r>
          </w:p>
        </w:tc>
      </w:tr>
    </w:tbl>
    <w:p w:rsidR="00E81ED6" w:rsidRPr="00415D77" w:rsidRDefault="00E81ED6" w:rsidP="005658FA"/>
    <w:p w:rsidR="00E81ED6" w:rsidRDefault="00E81ED6" w:rsidP="005658FA">
      <w:pPr>
        <w:rPr>
          <w:b/>
        </w:rPr>
      </w:pPr>
    </w:p>
    <w:p w:rsidR="00E81ED6" w:rsidRPr="00731AFF" w:rsidRDefault="00E81ED6" w:rsidP="005658FA">
      <w:pPr>
        <w:rPr>
          <w:b/>
        </w:rPr>
      </w:pPr>
      <w:r w:rsidRPr="00731AFF">
        <w:rPr>
          <w:b/>
        </w:rPr>
        <w:t>Biologická  olympiáda kategória E botanika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5331"/>
      </w:tblGrid>
      <w:tr w:rsidR="00E81ED6" w:rsidRPr="00415D77" w:rsidTr="005658FA">
        <w:tc>
          <w:tcPr>
            <w:tcW w:w="1008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umiest.</w:t>
            </w:r>
          </w:p>
        </w:tc>
        <w:tc>
          <w:tcPr>
            <w:tcW w:w="2700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meno a priezvisko</w:t>
            </w:r>
          </w:p>
        </w:tc>
        <w:tc>
          <w:tcPr>
            <w:tcW w:w="5331" w:type="dxa"/>
          </w:tcPr>
          <w:p w:rsidR="00E81ED6" w:rsidRPr="00415D77" w:rsidRDefault="00E81ED6" w:rsidP="00A43366">
            <w:pPr>
              <w:jc w:val="center"/>
              <w:rPr>
                <w:b/>
              </w:rPr>
            </w:pPr>
            <w:r w:rsidRPr="00415D77">
              <w:rPr>
                <w:b/>
              </w:rPr>
              <w:t>škola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1.</w:t>
            </w:r>
          </w:p>
        </w:tc>
        <w:tc>
          <w:tcPr>
            <w:tcW w:w="2700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Simona Dučaiová </w:t>
            </w:r>
          </w:p>
        </w:tc>
        <w:tc>
          <w:tcPr>
            <w:tcW w:w="5331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 xml:space="preserve">ZŠ Tomášikova 31, Košice 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2.</w:t>
            </w:r>
          </w:p>
        </w:tc>
        <w:tc>
          <w:tcPr>
            <w:tcW w:w="2700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Matej Grec </w:t>
            </w:r>
          </w:p>
        </w:tc>
        <w:tc>
          <w:tcPr>
            <w:tcW w:w="5331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ZŠ, Komenského 2, Spišská Nová Ves</w:t>
            </w:r>
          </w:p>
        </w:tc>
      </w:tr>
      <w:tr w:rsidR="00E81ED6" w:rsidRPr="002B7858" w:rsidTr="005658FA">
        <w:tc>
          <w:tcPr>
            <w:tcW w:w="1008" w:type="dxa"/>
          </w:tcPr>
          <w:p w:rsidR="00E81ED6" w:rsidRPr="002B7858" w:rsidRDefault="00E81ED6" w:rsidP="00A43366">
            <w:pPr>
              <w:jc w:val="center"/>
            </w:pPr>
            <w:r w:rsidRPr="002B7858">
              <w:t>3.</w:t>
            </w:r>
          </w:p>
        </w:tc>
        <w:tc>
          <w:tcPr>
            <w:tcW w:w="2700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Daniela Pástorová </w:t>
            </w:r>
          </w:p>
        </w:tc>
        <w:tc>
          <w:tcPr>
            <w:tcW w:w="5331" w:type="dxa"/>
          </w:tcPr>
          <w:p w:rsidR="00E81ED6" w:rsidRPr="009F2932" w:rsidRDefault="00E81ED6" w:rsidP="00A433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Gymnázium P.J. Šafárika , Rožňava</w:t>
            </w:r>
          </w:p>
        </w:tc>
      </w:tr>
    </w:tbl>
    <w:p w:rsidR="00E81ED6" w:rsidRDefault="00E81ED6" w:rsidP="005658FA">
      <w:pPr>
        <w:spacing w:line="360" w:lineRule="auto"/>
        <w:rPr>
          <w:rFonts w:ascii="Arial" w:hAnsi="Arial" w:cs="Arial"/>
        </w:rPr>
      </w:pPr>
    </w:p>
    <w:p w:rsidR="00E81ED6" w:rsidRDefault="00E81ED6" w:rsidP="005658FA">
      <w:pPr>
        <w:spacing w:line="360" w:lineRule="auto"/>
        <w:rPr>
          <w:b/>
        </w:rPr>
      </w:pPr>
    </w:p>
    <w:p w:rsidR="00E81ED6" w:rsidRDefault="00E81ED6" w:rsidP="005658FA">
      <w:pPr>
        <w:spacing w:line="360" w:lineRule="auto"/>
        <w:rPr>
          <w:b/>
        </w:rPr>
      </w:pPr>
    </w:p>
    <w:p w:rsidR="00E81ED6" w:rsidRDefault="00E81ED6" w:rsidP="005658FA">
      <w:pPr>
        <w:spacing w:line="360" w:lineRule="auto"/>
        <w:rPr>
          <w:b/>
        </w:rPr>
      </w:pPr>
    </w:p>
    <w:p w:rsidR="00E81ED6" w:rsidRPr="005658FA" w:rsidRDefault="00E81ED6" w:rsidP="005658FA">
      <w:pPr>
        <w:spacing w:line="360" w:lineRule="auto"/>
        <w:rPr>
          <w:b/>
        </w:rPr>
      </w:pPr>
      <w:r w:rsidRPr="005658FA">
        <w:rPr>
          <w:b/>
        </w:rPr>
        <w:t>Enersol - hlavná kategória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2396"/>
        <w:gridCol w:w="5671"/>
      </w:tblGrid>
      <w:tr w:rsidR="00E81ED6" w:rsidRPr="009F2932" w:rsidTr="005658FA">
        <w:tc>
          <w:tcPr>
            <w:tcW w:w="972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umiest.</w:t>
            </w:r>
          </w:p>
        </w:tc>
        <w:tc>
          <w:tcPr>
            <w:tcW w:w="2396" w:type="dxa"/>
          </w:tcPr>
          <w:p w:rsidR="00E81ED6" w:rsidRPr="009F2932" w:rsidRDefault="00E81ED6" w:rsidP="00A43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>meno a priezvisko</w:t>
            </w:r>
          </w:p>
        </w:tc>
        <w:tc>
          <w:tcPr>
            <w:tcW w:w="5671" w:type="dxa"/>
          </w:tcPr>
          <w:p w:rsidR="00E81ED6" w:rsidRPr="009F2932" w:rsidRDefault="00E81ED6" w:rsidP="00A43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sz w:val="20"/>
                <w:szCs w:val="20"/>
              </w:rPr>
              <w:t>škola</w:t>
            </w:r>
          </w:p>
        </w:tc>
      </w:tr>
      <w:tr w:rsidR="00E81ED6" w:rsidRPr="009F2932" w:rsidTr="005658FA">
        <w:trPr>
          <w:trHeight w:val="610"/>
        </w:trPr>
        <w:tc>
          <w:tcPr>
            <w:tcW w:w="972" w:type="dxa"/>
          </w:tcPr>
          <w:p w:rsidR="00E81ED6" w:rsidRPr="00D04F69" w:rsidRDefault="00E81ED6" w:rsidP="00A433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96" w:type="dxa"/>
          </w:tcPr>
          <w:p w:rsidR="00E81ED6" w:rsidRPr="009953D6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3D6">
              <w:rPr>
                <w:rFonts w:ascii="Arial" w:hAnsi="Arial" w:cs="Arial"/>
                <w:b/>
                <w:bCs/>
                <w:sz w:val="20"/>
                <w:szCs w:val="20"/>
              </w:rPr>
              <w:t>Branislav Genčúr</w:t>
            </w:r>
          </w:p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Martin Petriga</w:t>
            </w:r>
          </w:p>
        </w:tc>
        <w:tc>
          <w:tcPr>
            <w:tcW w:w="5671" w:type="dxa"/>
          </w:tcPr>
          <w:p w:rsidR="00E81ED6" w:rsidRPr="009F2932" w:rsidRDefault="00E81ED6" w:rsidP="00B54D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SPŠ elektrotechnická,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932">
              <w:rPr>
                <w:rFonts w:ascii="Arial" w:hAnsi="Arial" w:cs="Arial"/>
                <w:sz w:val="20"/>
                <w:szCs w:val="20"/>
              </w:rPr>
              <w:t>Komenského 44, Košice</w:t>
            </w:r>
          </w:p>
        </w:tc>
      </w:tr>
      <w:tr w:rsidR="00E81ED6" w:rsidRPr="009F2932" w:rsidTr="005658FA">
        <w:trPr>
          <w:trHeight w:val="768"/>
        </w:trPr>
        <w:tc>
          <w:tcPr>
            <w:tcW w:w="972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96" w:type="dxa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Radoslav Ceľuch</w:t>
            </w:r>
          </w:p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Zdenko Falat</w:t>
            </w:r>
          </w:p>
        </w:tc>
        <w:tc>
          <w:tcPr>
            <w:tcW w:w="5671" w:type="dxa"/>
          </w:tcPr>
          <w:p w:rsidR="00E81ED6" w:rsidRPr="009F2932" w:rsidRDefault="00E81ED6" w:rsidP="00B54D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SOŠ Učňovská 5,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932">
              <w:rPr>
                <w:rFonts w:ascii="Arial" w:hAnsi="Arial" w:cs="Arial"/>
                <w:sz w:val="20"/>
                <w:szCs w:val="20"/>
              </w:rPr>
              <w:t>Košice – Šaca</w:t>
            </w:r>
          </w:p>
        </w:tc>
      </w:tr>
      <w:tr w:rsidR="00E81ED6" w:rsidRPr="009F2932" w:rsidTr="005658FA">
        <w:trPr>
          <w:trHeight w:val="775"/>
        </w:trPr>
        <w:tc>
          <w:tcPr>
            <w:tcW w:w="972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396" w:type="dxa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Martin Značko</w:t>
            </w:r>
          </w:p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Šimon Sýkora</w:t>
            </w:r>
          </w:p>
        </w:tc>
        <w:tc>
          <w:tcPr>
            <w:tcW w:w="5671" w:type="dxa"/>
          </w:tcPr>
          <w:p w:rsidR="00E81ED6" w:rsidRPr="009F2932" w:rsidRDefault="00E81ED6" w:rsidP="00B54D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SPŠ elektrotechnická,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932">
              <w:rPr>
                <w:rFonts w:ascii="Arial" w:hAnsi="Arial" w:cs="Arial"/>
                <w:sz w:val="20"/>
                <w:szCs w:val="20"/>
              </w:rPr>
              <w:t>Komenského 44, Košice</w:t>
            </w:r>
          </w:p>
        </w:tc>
      </w:tr>
    </w:tbl>
    <w:p w:rsidR="00E81ED6" w:rsidRPr="009F2932" w:rsidRDefault="00E81ED6" w:rsidP="005658FA">
      <w:pPr>
        <w:rPr>
          <w:rFonts w:ascii="Arial" w:hAnsi="Arial" w:cs="Arial"/>
          <w:sz w:val="22"/>
          <w:szCs w:val="22"/>
        </w:rPr>
      </w:pPr>
    </w:p>
    <w:p w:rsidR="00E81ED6" w:rsidRPr="005658FA" w:rsidRDefault="00E81ED6" w:rsidP="005658FA">
      <w:pPr>
        <w:spacing w:line="360" w:lineRule="auto"/>
        <w:rPr>
          <w:b/>
        </w:rPr>
      </w:pPr>
      <w:r w:rsidRPr="005658FA">
        <w:rPr>
          <w:b/>
        </w:rPr>
        <w:t>Enersol - tvorivá kategória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2368"/>
        <w:gridCol w:w="5671"/>
      </w:tblGrid>
      <w:tr w:rsidR="00E81ED6" w:rsidRPr="009F2932" w:rsidTr="005658FA">
        <w:tc>
          <w:tcPr>
            <w:tcW w:w="1000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umiest.</w:t>
            </w:r>
          </w:p>
        </w:tc>
        <w:tc>
          <w:tcPr>
            <w:tcW w:w="2368" w:type="dxa"/>
          </w:tcPr>
          <w:p w:rsidR="00E81ED6" w:rsidRPr="009F2932" w:rsidRDefault="00E81ED6" w:rsidP="00A433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F2932">
              <w:rPr>
                <w:rFonts w:ascii="Arial" w:hAnsi="Arial" w:cs="Arial"/>
                <w:b/>
                <w:sz w:val="22"/>
                <w:szCs w:val="22"/>
              </w:rPr>
              <w:t>meno a priezvisko</w:t>
            </w:r>
          </w:p>
        </w:tc>
        <w:tc>
          <w:tcPr>
            <w:tcW w:w="5671" w:type="dxa"/>
          </w:tcPr>
          <w:p w:rsidR="00E81ED6" w:rsidRPr="009F2932" w:rsidRDefault="00E81ED6" w:rsidP="00A433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F2932">
              <w:rPr>
                <w:rFonts w:ascii="Arial" w:hAnsi="Arial" w:cs="Arial"/>
                <w:b/>
                <w:sz w:val="22"/>
                <w:szCs w:val="22"/>
              </w:rPr>
              <w:t>škola</w:t>
            </w:r>
          </w:p>
        </w:tc>
      </w:tr>
      <w:tr w:rsidR="00E81ED6" w:rsidRPr="009F2932" w:rsidTr="005658FA">
        <w:trPr>
          <w:trHeight w:val="1160"/>
        </w:trPr>
        <w:tc>
          <w:tcPr>
            <w:tcW w:w="1000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68" w:type="dxa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Jakub Kolenič</w:t>
            </w:r>
          </w:p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Marcel Gizický</w:t>
            </w:r>
          </w:p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Tomáš Antoni</w:t>
            </w:r>
          </w:p>
        </w:tc>
        <w:tc>
          <w:tcPr>
            <w:tcW w:w="5671" w:type="dxa"/>
          </w:tcPr>
          <w:p w:rsidR="00E81ED6" w:rsidRPr="009F2932" w:rsidRDefault="00E81ED6" w:rsidP="00B54D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SOŠ automobilová, Moldavská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932">
              <w:rPr>
                <w:rFonts w:ascii="Arial" w:hAnsi="Arial" w:cs="Arial"/>
                <w:sz w:val="20"/>
                <w:szCs w:val="20"/>
              </w:rPr>
              <w:t>cesta 2, Košice</w:t>
            </w:r>
          </w:p>
        </w:tc>
      </w:tr>
      <w:tr w:rsidR="00E81ED6" w:rsidRPr="009F2932" w:rsidTr="005658FA">
        <w:trPr>
          <w:trHeight w:val="805"/>
        </w:trPr>
        <w:tc>
          <w:tcPr>
            <w:tcW w:w="1000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68" w:type="dxa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Martin Szabó</w:t>
            </w:r>
          </w:p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Gabriel Záviš</w:t>
            </w:r>
          </w:p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1" w:type="dxa"/>
          </w:tcPr>
          <w:p w:rsidR="00E81ED6" w:rsidRPr="009F2932" w:rsidRDefault="00E81ED6" w:rsidP="00B54D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SPŠ elektrotechnická,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2932">
              <w:rPr>
                <w:rFonts w:ascii="Arial" w:hAnsi="Arial" w:cs="Arial"/>
                <w:sz w:val="20"/>
                <w:szCs w:val="20"/>
              </w:rPr>
              <w:t>Komenského 44, Košice</w:t>
            </w:r>
          </w:p>
        </w:tc>
      </w:tr>
      <w:tr w:rsidR="00E81ED6" w:rsidRPr="009F2932" w:rsidTr="005658FA">
        <w:trPr>
          <w:trHeight w:val="775"/>
        </w:trPr>
        <w:tc>
          <w:tcPr>
            <w:tcW w:w="1000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368" w:type="dxa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Michal Rakár</w:t>
            </w:r>
          </w:p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Pavol Gajdoš</w:t>
            </w:r>
          </w:p>
        </w:tc>
        <w:tc>
          <w:tcPr>
            <w:tcW w:w="5671" w:type="dxa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SPŠ dopravná, Hlavná 113, Košice</w:t>
            </w:r>
          </w:p>
        </w:tc>
      </w:tr>
    </w:tbl>
    <w:p w:rsidR="00E81ED6" w:rsidRPr="009F2932" w:rsidRDefault="00E81ED6" w:rsidP="005658FA">
      <w:pPr>
        <w:rPr>
          <w:rFonts w:ascii="Arial" w:hAnsi="Arial" w:cs="Arial"/>
          <w:sz w:val="22"/>
          <w:szCs w:val="22"/>
        </w:rPr>
      </w:pPr>
    </w:p>
    <w:p w:rsidR="00E81ED6" w:rsidRPr="005658FA" w:rsidRDefault="00E81ED6" w:rsidP="005658FA">
      <w:pPr>
        <w:spacing w:line="360" w:lineRule="auto"/>
        <w:rPr>
          <w:b/>
        </w:rPr>
      </w:pPr>
      <w:r w:rsidRPr="005658FA">
        <w:rPr>
          <w:b/>
        </w:rPr>
        <w:t>Enersol - propagačná kategória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2369"/>
        <w:gridCol w:w="5671"/>
      </w:tblGrid>
      <w:tr w:rsidR="00E81ED6" w:rsidRPr="009F2932" w:rsidTr="005658FA">
        <w:tc>
          <w:tcPr>
            <w:tcW w:w="999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umiest.</w:t>
            </w:r>
          </w:p>
        </w:tc>
        <w:tc>
          <w:tcPr>
            <w:tcW w:w="2369" w:type="dxa"/>
          </w:tcPr>
          <w:p w:rsidR="00E81ED6" w:rsidRPr="009F2932" w:rsidRDefault="00E81ED6" w:rsidP="00A433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F2932">
              <w:rPr>
                <w:rFonts w:ascii="Arial" w:hAnsi="Arial" w:cs="Arial"/>
                <w:b/>
                <w:sz w:val="22"/>
                <w:szCs w:val="22"/>
              </w:rPr>
              <w:t>meno a priezvisko</w:t>
            </w:r>
          </w:p>
        </w:tc>
        <w:tc>
          <w:tcPr>
            <w:tcW w:w="5671" w:type="dxa"/>
          </w:tcPr>
          <w:p w:rsidR="00E81ED6" w:rsidRPr="009F2932" w:rsidRDefault="00E81ED6" w:rsidP="00A433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F2932">
              <w:rPr>
                <w:rFonts w:ascii="Arial" w:hAnsi="Arial" w:cs="Arial"/>
                <w:b/>
                <w:sz w:val="22"/>
                <w:szCs w:val="22"/>
              </w:rPr>
              <w:t>škola</w:t>
            </w:r>
          </w:p>
        </w:tc>
      </w:tr>
      <w:tr w:rsidR="00E81ED6" w:rsidRPr="009F2932" w:rsidTr="005658FA">
        <w:trPr>
          <w:trHeight w:val="770"/>
        </w:trPr>
        <w:tc>
          <w:tcPr>
            <w:tcW w:w="999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69" w:type="dxa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Oliver Vaško</w:t>
            </w:r>
          </w:p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Peter Schuster</w:t>
            </w:r>
          </w:p>
        </w:tc>
        <w:tc>
          <w:tcPr>
            <w:tcW w:w="5671" w:type="dxa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SPŠ dopravná, Hlavná 113, Košice</w:t>
            </w:r>
          </w:p>
        </w:tc>
      </w:tr>
      <w:tr w:rsidR="00E81ED6" w:rsidRPr="009F2932" w:rsidTr="005658FA">
        <w:trPr>
          <w:trHeight w:val="805"/>
        </w:trPr>
        <w:tc>
          <w:tcPr>
            <w:tcW w:w="999" w:type="dxa"/>
          </w:tcPr>
          <w:p w:rsidR="00E81ED6" w:rsidRPr="00D04F69" w:rsidRDefault="00E81ED6" w:rsidP="00A43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69" w:type="dxa"/>
            <w:vAlign w:val="center"/>
          </w:tcPr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Samuel Kaňuk</w:t>
            </w:r>
          </w:p>
          <w:p w:rsidR="00E81ED6" w:rsidRPr="009F2932" w:rsidRDefault="00E81ED6" w:rsidP="00A433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932">
              <w:rPr>
                <w:rFonts w:ascii="Arial" w:hAnsi="Arial" w:cs="Arial"/>
                <w:b/>
                <w:bCs/>
                <w:sz w:val="20"/>
                <w:szCs w:val="20"/>
              </w:rPr>
              <w:t>Peter Kováč</w:t>
            </w:r>
          </w:p>
          <w:p w:rsidR="00E81ED6" w:rsidRPr="009F2932" w:rsidRDefault="00E81ED6" w:rsidP="00A433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</w:tcPr>
          <w:p w:rsidR="00E81ED6" w:rsidRPr="009F2932" w:rsidRDefault="00E81ED6" w:rsidP="00A43366">
            <w:pPr>
              <w:rPr>
                <w:rFonts w:ascii="Arial" w:hAnsi="Arial" w:cs="Arial"/>
                <w:sz w:val="20"/>
                <w:szCs w:val="20"/>
              </w:rPr>
            </w:pPr>
            <w:r w:rsidRPr="009F2932">
              <w:rPr>
                <w:rFonts w:ascii="Arial" w:hAnsi="Arial" w:cs="Arial"/>
                <w:sz w:val="20"/>
                <w:szCs w:val="20"/>
              </w:rPr>
              <w:t>SPŠ dopravná, Hlavná 113, Košice</w:t>
            </w:r>
          </w:p>
        </w:tc>
      </w:tr>
    </w:tbl>
    <w:p w:rsidR="00E81ED6" w:rsidRPr="009F2932" w:rsidRDefault="00E81ED6" w:rsidP="005658FA">
      <w:pPr>
        <w:rPr>
          <w:rFonts w:ascii="Arial" w:hAnsi="Arial" w:cs="Arial"/>
          <w:b/>
          <w:sz w:val="22"/>
          <w:szCs w:val="22"/>
        </w:rPr>
      </w:pPr>
    </w:p>
    <w:p w:rsidR="00E81ED6" w:rsidRPr="00415D77" w:rsidRDefault="00E81ED6" w:rsidP="005658FA">
      <w:pPr>
        <w:rPr>
          <w:b/>
        </w:rPr>
      </w:pPr>
    </w:p>
    <w:p w:rsidR="00E81ED6" w:rsidRPr="00415D77" w:rsidRDefault="00E81ED6" w:rsidP="005658FA">
      <w:pPr>
        <w:rPr>
          <w:b/>
        </w:rPr>
      </w:pPr>
    </w:p>
    <w:p w:rsidR="00E81ED6" w:rsidRPr="00415D77" w:rsidRDefault="00E81ED6">
      <w:pPr>
        <w:rPr>
          <w:b/>
        </w:rPr>
      </w:pPr>
    </w:p>
    <w:sectPr w:rsidR="00E81ED6" w:rsidRPr="00415D77" w:rsidSect="004075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D6" w:rsidRDefault="00E81ED6" w:rsidP="00580727">
      <w:r>
        <w:separator/>
      </w:r>
    </w:p>
  </w:endnote>
  <w:endnote w:type="continuationSeparator" w:id="0">
    <w:p w:rsidR="00E81ED6" w:rsidRDefault="00E81ED6" w:rsidP="0058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D6" w:rsidRDefault="00E81ED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E81ED6" w:rsidRDefault="00E81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D6" w:rsidRDefault="00E81ED6" w:rsidP="00580727">
      <w:r>
        <w:separator/>
      </w:r>
    </w:p>
  </w:footnote>
  <w:footnote w:type="continuationSeparator" w:id="0">
    <w:p w:rsidR="00E81ED6" w:rsidRDefault="00E81ED6" w:rsidP="00580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CC1"/>
    <w:rsid w:val="00011EE7"/>
    <w:rsid w:val="00026D78"/>
    <w:rsid w:val="00032048"/>
    <w:rsid w:val="0003604F"/>
    <w:rsid w:val="00047FB3"/>
    <w:rsid w:val="000723C4"/>
    <w:rsid w:val="000B2DD1"/>
    <w:rsid w:val="000C4A06"/>
    <w:rsid w:val="000D4A10"/>
    <w:rsid w:val="000D5E38"/>
    <w:rsid w:val="000D5E6E"/>
    <w:rsid w:val="000D7D7E"/>
    <w:rsid w:val="000E7748"/>
    <w:rsid w:val="000F6A49"/>
    <w:rsid w:val="00114F05"/>
    <w:rsid w:val="001512F6"/>
    <w:rsid w:val="00162459"/>
    <w:rsid w:val="00166BE2"/>
    <w:rsid w:val="001725BD"/>
    <w:rsid w:val="001817DA"/>
    <w:rsid w:val="00196898"/>
    <w:rsid w:val="001C4F51"/>
    <w:rsid w:val="001C74C2"/>
    <w:rsid w:val="001D6D79"/>
    <w:rsid w:val="00206E3A"/>
    <w:rsid w:val="00213C10"/>
    <w:rsid w:val="00215BB3"/>
    <w:rsid w:val="002243A0"/>
    <w:rsid w:val="00227D17"/>
    <w:rsid w:val="00233365"/>
    <w:rsid w:val="00241080"/>
    <w:rsid w:val="0025199A"/>
    <w:rsid w:val="00262DB7"/>
    <w:rsid w:val="00266262"/>
    <w:rsid w:val="002716A8"/>
    <w:rsid w:val="00275C7E"/>
    <w:rsid w:val="00280BAA"/>
    <w:rsid w:val="002A1B62"/>
    <w:rsid w:val="002B6BFF"/>
    <w:rsid w:val="002B7858"/>
    <w:rsid w:val="002D5323"/>
    <w:rsid w:val="002E3ACE"/>
    <w:rsid w:val="00310825"/>
    <w:rsid w:val="003128F1"/>
    <w:rsid w:val="0032097F"/>
    <w:rsid w:val="003235F1"/>
    <w:rsid w:val="003619EB"/>
    <w:rsid w:val="00367392"/>
    <w:rsid w:val="00382877"/>
    <w:rsid w:val="00383AB3"/>
    <w:rsid w:val="003B4F6B"/>
    <w:rsid w:val="003B6073"/>
    <w:rsid w:val="003E40CE"/>
    <w:rsid w:val="003E5774"/>
    <w:rsid w:val="004075AE"/>
    <w:rsid w:val="0041070B"/>
    <w:rsid w:val="004148DB"/>
    <w:rsid w:val="00415B70"/>
    <w:rsid w:val="00415D77"/>
    <w:rsid w:val="00436994"/>
    <w:rsid w:val="004434A6"/>
    <w:rsid w:val="00461E73"/>
    <w:rsid w:val="0046243C"/>
    <w:rsid w:val="00486BFD"/>
    <w:rsid w:val="004872D7"/>
    <w:rsid w:val="00494C1A"/>
    <w:rsid w:val="004B0D31"/>
    <w:rsid w:val="004B6CD4"/>
    <w:rsid w:val="004D2798"/>
    <w:rsid w:val="004F0836"/>
    <w:rsid w:val="005658FA"/>
    <w:rsid w:val="00580727"/>
    <w:rsid w:val="005836F2"/>
    <w:rsid w:val="005C1814"/>
    <w:rsid w:val="005C1FAF"/>
    <w:rsid w:val="005D5515"/>
    <w:rsid w:val="005E6E5D"/>
    <w:rsid w:val="00604DC3"/>
    <w:rsid w:val="006357C5"/>
    <w:rsid w:val="00640971"/>
    <w:rsid w:val="006541A7"/>
    <w:rsid w:val="00666CAA"/>
    <w:rsid w:val="00674C0F"/>
    <w:rsid w:val="006C7CC1"/>
    <w:rsid w:val="006D0A60"/>
    <w:rsid w:val="006D4780"/>
    <w:rsid w:val="006F2E2D"/>
    <w:rsid w:val="006F3B8E"/>
    <w:rsid w:val="006F4E27"/>
    <w:rsid w:val="007071F2"/>
    <w:rsid w:val="00721130"/>
    <w:rsid w:val="00722509"/>
    <w:rsid w:val="00731AFF"/>
    <w:rsid w:val="00736653"/>
    <w:rsid w:val="007532DC"/>
    <w:rsid w:val="00770CC1"/>
    <w:rsid w:val="00777787"/>
    <w:rsid w:val="00793A51"/>
    <w:rsid w:val="007B529D"/>
    <w:rsid w:val="007C03B7"/>
    <w:rsid w:val="007D21FC"/>
    <w:rsid w:val="007E5E2C"/>
    <w:rsid w:val="007F4C26"/>
    <w:rsid w:val="0081361C"/>
    <w:rsid w:val="00820FE0"/>
    <w:rsid w:val="00825EB9"/>
    <w:rsid w:val="008355AA"/>
    <w:rsid w:val="00836621"/>
    <w:rsid w:val="00856C3A"/>
    <w:rsid w:val="00857242"/>
    <w:rsid w:val="00857E0D"/>
    <w:rsid w:val="0087270D"/>
    <w:rsid w:val="00892208"/>
    <w:rsid w:val="008A0018"/>
    <w:rsid w:val="008A23B7"/>
    <w:rsid w:val="008B609B"/>
    <w:rsid w:val="008B714C"/>
    <w:rsid w:val="008C2326"/>
    <w:rsid w:val="008E0F94"/>
    <w:rsid w:val="00915C8A"/>
    <w:rsid w:val="009409B4"/>
    <w:rsid w:val="00941035"/>
    <w:rsid w:val="009953D6"/>
    <w:rsid w:val="009B11FA"/>
    <w:rsid w:val="009B7931"/>
    <w:rsid w:val="009B79AD"/>
    <w:rsid w:val="009D4B51"/>
    <w:rsid w:val="009E4A86"/>
    <w:rsid w:val="009F2041"/>
    <w:rsid w:val="009F2932"/>
    <w:rsid w:val="00A01F4C"/>
    <w:rsid w:val="00A02F0F"/>
    <w:rsid w:val="00A0666F"/>
    <w:rsid w:val="00A06834"/>
    <w:rsid w:val="00A23D53"/>
    <w:rsid w:val="00A27BC6"/>
    <w:rsid w:val="00A33513"/>
    <w:rsid w:val="00A43366"/>
    <w:rsid w:val="00A45D84"/>
    <w:rsid w:val="00A66DC8"/>
    <w:rsid w:val="00A76710"/>
    <w:rsid w:val="00A80F26"/>
    <w:rsid w:val="00A822FD"/>
    <w:rsid w:val="00A82356"/>
    <w:rsid w:val="00A83C13"/>
    <w:rsid w:val="00A8551A"/>
    <w:rsid w:val="00AB5957"/>
    <w:rsid w:val="00AC73D2"/>
    <w:rsid w:val="00AD2E9B"/>
    <w:rsid w:val="00AE071B"/>
    <w:rsid w:val="00AE378B"/>
    <w:rsid w:val="00B31530"/>
    <w:rsid w:val="00B3215E"/>
    <w:rsid w:val="00B54D45"/>
    <w:rsid w:val="00BC164F"/>
    <w:rsid w:val="00BE0A71"/>
    <w:rsid w:val="00BE7AFF"/>
    <w:rsid w:val="00BF3FD3"/>
    <w:rsid w:val="00C0455F"/>
    <w:rsid w:val="00C050DB"/>
    <w:rsid w:val="00C23F02"/>
    <w:rsid w:val="00C27AF1"/>
    <w:rsid w:val="00C310FE"/>
    <w:rsid w:val="00C51D76"/>
    <w:rsid w:val="00C52D4C"/>
    <w:rsid w:val="00C727F7"/>
    <w:rsid w:val="00CA03CE"/>
    <w:rsid w:val="00CA28B0"/>
    <w:rsid w:val="00CF6260"/>
    <w:rsid w:val="00CF7317"/>
    <w:rsid w:val="00D04F69"/>
    <w:rsid w:val="00D14A58"/>
    <w:rsid w:val="00D56316"/>
    <w:rsid w:val="00D568CB"/>
    <w:rsid w:val="00D6608D"/>
    <w:rsid w:val="00D706F2"/>
    <w:rsid w:val="00D716DF"/>
    <w:rsid w:val="00D74944"/>
    <w:rsid w:val="00D75B96"/>
    <w:rsid w:val="00D773AD"/>
    <w:rsid w:val="00DA0AEA"/>
    <w:rsid w:val="00DB2913"/>
    <w:rsid w:val="00DB7088"/>
    <w:rsid w:val="00DC1798"/>
    <w:rsid w:val="00DE4AD6"/>
    <w:rsid w:val="00DE6D1A"/>
    <w:rsid w:val="00DF77D8"/>
    <w:rsid w:val="00E022C8"/>
    <w:rsid w:val="00E12F03"/>
    <w:rsid w:val="00E51EF9"/>
    <w:rsid w:val="00E62424"/>
    <w:rsid w:val="00E73F2A"/>
    <w:rsid w:val="00E76103"/>
    <w:rsid w:val="00E81ED6"/>
    <w:rsid w:val="00E93C4F"/>
    <w:rsid w:val="00EA1451"/>
    <w:rsid w:val="00EA3C96"/>
    <w:rsid w:val="00EA5011"/>
    <w:rsid w:val="00EC6134"/>
    <w:rsid w:val="00F147E7"/>
    <w:rsid w:val="00F20C44"/>
    <w:rsid w:val="00F25C28"/>
    <w:rsid w:val="00F33209"/>
    <w:rsid w:val="00F342FB"/>
    <w:rsid w:val="00F5389B"/>
    <w:rsid w:val="00F631DD"/>
    <w:rsid w:val="00F7398C"/>
    <w:rsid w:val="00F76C8F"/>
    <w:rsid w:val="00F77BC0"/>
    <w:rsid w:val="00F8189A"/>
    <w:rsid w:val="00F91772"/>
    <w:rsid w:val="00FA33CE"/>
    <w:rsid w:val="00FB75D3"/>
    <w:rsid w:val="00FE6319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658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807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0727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58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727"/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580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727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</Pages>
  <Words>784</Words>
  <Characters>4471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RCM_2</dc:creator>
  <cp:keywords/>
  <dc:description/>
  <cp:lastModifiedBy>Ivan Kimak</cp:lastModifiedBy>
  <cp:revision>20</cp:revision>
  <cp:lastPrinted>2017-05-24T11:43:00Z</cp:lastPrinted>
  <dcterms:created xsi:type="dcterms:W3CDTF">2017-05-24T11:18:00Z</dcterms:created>
  <dcterms:modified xsi:type="dcterms:W3CDTF">2017-05-26T11:56:00Z</dcterms:modified>
</cp:coreProperties>
</file>