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9" w:rsidRPr="00BA272B" w:rsidRDefault="00E14D99" w:rsidP="00BA2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2B">
        <w:rPr>
          <w:rFonts w:ascii="Times New Roman" w:hAnsi="Times New Roman" w:cs="Times New Roman"/>
          <w:b/>
          <w:bCs/>
          <w:sz w:val="24"/>
          <w:szCs w:val="24"/>
        </w:rPr>
        <w:t xml:space="preserve">V Ý S L E D K O V 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A272B">
        <w:rPr>
          <w:rFonts w:ascii="Times New Roman" w:hAnsi="Times New Roman" w:cs="Times New Roman"/>
          <w:b/>
          <w:bCs/>
          <w:sz w:val="24"/>
          <w:szCs w:val="24"/>
        </w:rPr>
        <w:t>L I S T I N A</w:t>
      </w:r>
    </w:p>
    <w:p w:rsidR="00E14D99" w:rsidRDefault="00E14D99" w:rsidP="00BA2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2B">
        <w:rPr>
          <w:rFonts w:ascii="Times New Roman" w:hAnsi="Times New Roman" w:cs="Times New Roman"/>
          <w:sz w:val="24"/>
          <w:szCs w:val="24"/>
        </w:rPr>
        <w:t xml:space="preserve"> z krajského kola súťaže „Pekná maďarská reč – Szép </w:t>
      </w:r>
      <w:r>
        <w:rPr>
          <w:rFonts w:ascii="Times New Roman" w:hAnsi="Times New Roman" w:cs="Times New Roman"/>
          <w:sz w:val="24"/>
          <w:szCs w:val="24"/>
        </w:rPr>
        <w:t>Magyar Beszéd”</w:t>
      </w:r>
      <w:r w:rsidRPr="00BA272B">
        <w:rPr>
          <w:rFonts w:ascii="Times New Roman" w:hAnsi="Times New Roman" w:cs="Times New Roman"/>
          <w:sz w:val="24"/>
          <w:szCs w:val="24"/>
        </w:rPr>
        <w:t xml:space="preserve"> konaného  </w:t>
      </w:r>
    </w:p>
    <w:p w:rsidR="00E14D99" w:rsidRPr="00BA272B" w:rsidRDefault="00E14D99" w:rsidP="00BA2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2B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22. marca 2017</w:t>
      </w:r>
      <w:r w:rsidRPr="00BA272B">
        <w:rPr>
          <w:rFonts w:ascii="Times New Roman" w:hAnsi="Times New Roman" w:cs="Times New Roman"/>
          <w:sz w:val="24"/>
          <w:szCs w:val="24"/>
        </w:rPr>
        <w:t xml:space="preserve"> v Košiciach</w:t>
      </w:r>
    </w:p>
    <w:p w:rsidR="00E14D99" w:rsidRDefault="00E14D99" w:rsidP="00BA272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E14D99" w:rsidRPr="00AD68FF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1941"/>
        <w:gridCol w:w="3446"/>
        <w:gridCol w:w="850"/>
      </w:tblGrid>
      <w:tr w:rsidR="00E14D99" w:rsidRPr="00DD0EB9">
        <w:tc>
          <w:tcPr>
            <w:tcW w:w="1611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41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46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Ádámová Eszter</w:t>
            </w:r>
          </w:p>
        </w:tc>
        <w:tc>
          <w:tcPr>
            <w:tcW w:w="3446" w:type="dxa"/>
          </w:tcPr>
          <w:p w:rsidR="00E14D99" w:rsidRPr="0040747C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András</w:t>
            </w:r>
          </w:p>
        </w:tc>
        <w:tc>
          <w:tcPr>
            <w:tcW w:w="3446" w:type="dxa"/>
          </w:tcPr>
          <w:p w:rsidR="00E14D99" w:rsidRPr="00DD0EB9" w:rsidRDefault="00E14D99" w:rsidP="00C608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ZŠ a MŠ Boľ, Školská 233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Maár Noémi Beatrix</w:t>
            </w:r>
          </w:p>
        </w:tc>
        <w:tc>
          <w:tcPr>
            <w:tcW w:w="3446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E14D99" w:rsidRPr="00DD0EB9" w:rsidRDefault="00E14D99" w:rsidP="0040747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Világi Ján</w:t>
            </w:r>
          </w:p>
        </w:tc>
        <w:tc>
          <w:tcPr>
            <w:tcW w:w="3446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 VJM J. Erdélyiho, Veľké Kapušany, Fábryho 36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Mondok Anna</w:t>
            </w:r>
          </w:p>
        </w:tc>
        <w:tc>
          <w:tcPr>
            <w:tcW w:w="3446" w:type="dxa"/>
          </w:tcPr>
          <w:p w:rsidR="00E14D99" w:rsidRPr="00DD0EB9" w:rsidRDefault="00E14D99" w:rsidP="0021025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 VJM J. Erdélyiho, Veľké Kapušany, Fábryho 36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Vargová Zsanett</w:t>
            </w:r>
          </w:p>
        </w:tc>
        <w:tc>
          <w:tcPr>
            <w:tcW w:w="3446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s VJM, Buzica 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14D99" w:rsidRPr="00AD68FF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Mgr. Fedor Erika</w:t>
      </w:r>
    </w:p>
    <w:p w:rsidR="00E14D99" w:rsidRPr="00AD68FF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Mgr. Borsos Kornélia</w:t>
      </w: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Rácz Ingrid</w:t>
      </w: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8B5F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8B5F5F" w:rsidRDefault="00E14D99" w:rsidP="008B5F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346C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346C5A" w:rsidRDefault="00E14D99" w:rsidP="008B5F5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46C5A"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985"/>
        <w:gridCol w:w="3402"/>
        <w:gridCol w:w="850"/>
      </w:tblGrid>
      <w:tr w:rsidR="00E14D99" w:rsidRPr="00DD0EB9">
        <w:tc>
          <w:tcPr>
            <w:tcW w:w="1611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85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02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Üvegesová Estera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 VJM J. Erdélyiho, Veľké Kapušany, Fábryho 36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Papán Attila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:rsidR="00E14D99" w:rsidRPr="00AC6388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Korintušová Réka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Ref. kresť. cirkvi v Rožňave s VJM, Kozmonautov 2. Rožňava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Marczi Ester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 VJM I. Dobóa ,Veľ. Slemence 18., 07677 Ruska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Kováčová Csenge</w:t>
            </w:r>
          </w:p>
        </w:tc>
        <w:tc>
          <w:tcPr>
            <w:tcW w:w="3402" w:type="dxa"/>
          </w:tcPr>
          <w:p w:rsidR="00E14D99" w:rsidRPr="00DD0EB9" w:rsidRDefault="00E14D99" w:rsidP="0021025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Nagyová Evelin 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 VJM M. Hunyadiho 16., 07701 Kráľ. Chlmec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14D99" w:rsidRPr="00AD68FF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Mihályi Molnár Ladislav</w:t>
      </w:r>
    </w:p>
    <w:p w:rsidR="00E14D99" w:rsidRPr="00AD68FF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Bodnár Mária</w:t>
      </w: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Mgr. Nagy Gabriella</w:t>
      </w: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8B5F5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DE7ADE" w:rsidRDefault="00E14D99" w:rsidP="00DE7AD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ADE"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E14D99" w:rsidRDefault="00E14D99" w:rsidP="00F5252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985"/>
        <w:gridCol w:w="3402"/>
        <w:gridCol w:w="850"/>
      </w:tblGrid>
      <w:tr w:rsidR="00E14D99" w:rsidRPr="00DD0EB9">
        <w:tc>
          <w:tcPr>
            <w:tcW w:w="1611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85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02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Rajczi Alexandra</w:t>
            </w:r>
          </w:p>
        </w:tc>
        <w:tc>
          <w:tcPr>
            <w:tcW w:w="3402" w:type="dxa"/>
          </w:tcPr>
          <w:p w:rsidR="00E14D99" w:rsidRPr="003C0E63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3">
              <w:rPr>
                <w:rFonts w:ascii="Times New Roman" w:hAnsi="Times New Roman" w:cs="Times New Roman"/>
                <w:sz w:val="24"/>
                <w:szCs w:val="24"/>
              </w:rPr>
              <w:t>Gymnázium Horešská 18., Kráľ. Chlmec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Ábel Krisztina</w:t>
            </w:r>
          </w:p>
        </w:tc>
        <w:tc>
          <w:tcPr>
            <w:tcW w:w="3402" w:type="dxa"/>
          </w:tcPr>
          <w:p w:rsidR="00E14D99" w:rsidRPr="00DD0EB9" w:rsidRDefault="00E14D99" w:rsidP="003C0E6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63">
              <w:rPr>
                <w:rFonts w:ascii="Times New Roman" w:hAnsi="Times New Roman" w:cs="Times New Roman"/>
                <w:sz w:val="24"/>
                <w:szCs w:val="24"/>
              </w:rPr>
              <w:t>Gymnázium Z. Fábryho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Veľké Kapušany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Gyenes Orsolya</w:t>
            </w:r>
          </w:p>
        </w:tc>
        <w:tc>
          <w:tcPr>
            <w:tcW w:w="3402" w:type="dxa"/>
          </w:tcPr>
          <w:p w:rsidR="00E14D99" w:rsidRPr="00F0751A" w:rsidRDefault="00E14D99" w:rsidP="00F075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C0E63"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P.J.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Šafárika, Akademika Hronca 1.,Rožňava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>Nagy Andrea</w:t>
            </w:r>
          </w:p>
        </w:tc>
        <w:tc>
          <w:tcPr>
            <w:tcW w:w="3402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>Hajdók Fruzsina</w:t>
            </w:r>
          </w:p>
        </w:tc>
        <w:tc>
          <w:tcPr>
            <w:tcW w:w="3402" w:type="dxa"/>
          </w:tcPr>
          <w:p w:rsidR="00E14D99" w:rsidRPr="002B508B" w:rsidRDefault="00E14D99" w:rsidP="002B5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Gymnázium Horešská 18., Kráľ. Chlmec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>Homolyová Kristína</w:t>
            </w:r>
          </w:p>
        </w:tc>
        <w:tc>
          <w:tcPr>
            <w:tcW w:w="3402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 xml:space="preserve">Pracu Eszter  </w:t>
            </w:r>
          </w:p>
        </w:tc>
        <w:tc>
          <w:tcPr>
            <w:tcW w:w="3402" w:type="dxa"/>
          </w:tcPr>
          <w:p w:rsidR="00E14D99" w:rsidRPr="002B508B" w:rsidRDefault="00E14D99" w:rsidP="002B5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Gymnázium Z. Fábryho 1, Veľké Kapušany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14D99" w:rsidRPr="00DD0EB9">
        <w:tc>
          <w:tcPr>
            <w:tcW w:w="1611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>Bertová Lucia Fanni</w:t>
            </w:r>
          </w:p>
        </w:tc>
        <w:tc>
          <w:tcPr>
            <w:tcW w:w="3402" w:type="dxa"/>
          </w:tcPr>
          <w:p w:rsidR="00E14D99" w:rsidRPr="00927B49" w:rsidRDefault="00E14D99" w:rsidP="00927B4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Gymn. a 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S. Máraiho s VJM, Kuzmányho 6. Košice 040 01</w:t>
            </w:r>
          </w:p>
        </w:tc>
        <w:tc>
          <w:tcPr>
            <w:tcW w:w="850" w:type="dxa"/>
          </w:tcPr>
          <w:p w:rsidR="00E14D99" w:rsidRPr="00DD0EB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4D99" w:rsidRPr="00DD0EB9">
        <w:tc>
          <w:tcPr>
            <w:tcW w:w="1611" w:type="dxa"/>
          </w:tcPr>
          <w:p w:rsidR="00E14D9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E14D99" w:rsidRPr="00927B49" w:rsidRDefault="00E14D99" w:rsidP="00C608C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49">
              <w:rPr>
                <w:rFonts w:ascii="Times New Roman" w:hAnsi="Times New Roman" w:cs="Times New Roman"/>
                <w:sz w:val="24"/>
                <w:szCs w:val="24"/>
              </w:rPr>
              <w:t>Bodor Levente</w:t>
            </w:r>
          </w:p>
        </w:tc>
        <w:tc>
          <w:tcPr>
            <w:tcW w:w="3402" w:type="dxa"/>
          </w:tcPr>
          <w:p w:rsidR="00E14D99" w:rsidRPr="002B508B" w:rsidRDefault="00E14D99" w:rsidP="002B5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SOŠ Szakközépiskola, Grešákova 1, Košice</w:t>
            </w:r>
          </w:p>
        </w:tc>
        <w:tc>
          <w:tcPr>
            <w:tcW w:w="850" w:type="dxa"/>
          </w:tcPr>
          <w:p w:rsidR="00E14D99" w:rsidRDefault="00E14D99" w:rsidP="00C608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14D99" w:rsidRDefault="00E14D99" w:rsidP="000E56EC">
      <w:pPr>
        <w:pStyle w:val="ListParagraph"/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AD68FF" w:rsidRDefault="00E14D99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E14D99" w:rsidRDefault="00E14D99" w:rsidP="00130CF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PaedDr. Rigó Gyula , PhD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D99" w:rsidRDefault="00E14D99" w:rsidP="00C608C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Lucia </w:t>
      </w:r>
    </w:p>
    <w:p w:rsidR="00E14D99" w:rsidRDefault="00E14D99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PaedDr. Zajdek Andrea</w:t>
      </w:r>
    </w:p>
    <w:p w:rsidR="00E14D99" w:rsidRDefault="00E14D99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927B49" w:rsidRDefault="00E14D99" w:rsidP="00927B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Pr="00626670" w:rsidRDefault="00E14D99" w:rsidP="008B5F5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6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KATEGÓRIA</w:t>
      </w:r>
    </w:p>
    <w:p w:rsidR="00E14D99" w:rsidRPr="00055D06" w:rsidRDefault="00E14D99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2432"/>
        <w:gridCol w:w="4168"/>
        <w:gridCol w:w="1041"/>
      </w:tblGrid>
      <w:tr w:rsidR="00E14D99" w:rsidRPr="00DD0EB9">
        <w:trPr>
          <w:trHeight w:val="756"/>
        </w:trPr>
        <w:tc>
          <w:tcPr>
            <w:tcW w:w="1974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432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4168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1041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E14D99" w:rsidRPr="00DD0EB9">
        <w:trPr>
          <w:trHeight w:val="366"/>
        </w:trPr>
        <w:tc>
          <w:tcPr>
            <w:tcW w:w="1974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umiestnenia</w:t>
            </w:r>
          </w:p>
        </w:tc>
        <w:tc>
          <w:tcPr>
            <w:tcW w:w="2432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 Dominik</w:t>
            </w:r>
          </w:p>
        </w:tc>
        <w:tc>
          <w:tcPr>
            <w:tcW w:w="4168" w:type="dxa"/>
          </w:tcPr>
          <w:p w:rsidR="00E14D99" w:rsidRPr="00A54356" w:rsidRDefault="00E14D99" w:rsidP="00DD0EB9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SOŠ-Szakközépiskola Rákócziho 23., Kráľ. Chlmec</w:t>
            </w:r>
          </w:p>
        </w:tc>
        <w:tc>
          <w:tcPr>
            <w:tcW w:w="1041" w:type="dxa"/>
          </w:tcPr>
          <w:p w:rsidR="00E14D99" w:rsidRPr="00DD0EB9" w:rsidRDefault="00E14D99" w:rsidP="00DD0EB9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9" w:rsidRPr="00DD0EB9">
        <w:trPr>
          <w:trHeight w:val="366"/>
        </w:trPr>
        <w:tc>
          <w:tcPr>
            <w:tcW w:w="1974" w:type="dxa"/>
          </w:tcPr>
          <w:p w:rsidR="00E14D99" w:rsidRPr="00DD0EB9" w:rsidRDefault="00E14D99" w:rsidP="00DD0EB9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umiestnenia</w:t>
            </w:r>
          </w:p>
        </w:tc>
        <w:tc>
          <w:tcPr>
            <w:tcW w:w="2432" w:type="dxa"/>
          </w:tcPr>
          <w:p w:rsidR="00E14D99" w:rsidRPr="00DD0EB9" w:rsidRDefault="00E14D99" w:rsidP="00DD0E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Miklósová Bettina</w:t>
            </w:r>
          </w:p>
        </w:tc>
        <w:tc>
          <w:tcPr>
            <w:tcW w:w="4168" w:type="dxa"/>
          </w:tcPr>
          <w:p w:rsidR="00E14D99" w:rsidRPr="00DD0EB9" w:rsidRDefault="00E14D99" w:rsidP="00DD0EB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 J. Majlátha 2. Pribeník</w:t>
            </w:r>
          </w:p>
        </w:tc>
        <w:tc>
          <w:tcPr>
            <w:tcW w:w="1041" w:type="dxa"/>
          </w:tcPr>
          <w:p w:rsidR="00E14D99" w:rsidRPr="00DD0EB9" w:rsidRDefault="00E14D99" w:rsidP="00DD0EB9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D99" w:rsidRDefault="00E14D99" w:rsidP="00055D06">
      <w:pPr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99" w:rsidRDefault="00E14D99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4D99" w:rsidRPr="00AD68FF" w:rsidRDefault="00E14D99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E14D99" w:rsidRDefault="00E14D99" w:rsidP="00055D06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PaedDr. Rigó Gyula , PhD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D99" w:rsidRDefault="00E14D99" w:rsidP="00C608C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Lucia Tóth</w:t>
      </w:r>
    </w:p>
    <w:p w:rsidR="00E14D99" w:rsidRDefault="00E14D99" w:rsidP="00216F0D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PaedDr. Andrea Zajdeková</w:t>
      </w:r>
    </w:p>
    <w:p w:rsidR="00E14D99" w:rsidRDefault="00E14D99" w:rsidP="00216F0D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D99" w:rsidRPr="00AD68FF" w:rsidRDefault="00E14D99" w:rsidP="00C608C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D99" w:rsidRDefault="00E14D99" w:rsidP="00216F0D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4D99" w:rsidRPr="00055D06" w:rsidRDefault="00E14D99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99" w:rsidRPr="00055D06" w:rsidSect="00A3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C01"/>
    <w:multiLevelType w:val="hybridMultilevel"/>
    <w:tmpl w:val="821AA6E6"/>
    <w:lvl w:ilvl="0" w:tplc="56068D5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72B"/>
    <w:rsid w:val="00055D06"/>
    <w:rsid w:val="00061C6C"/>
    <w:rsid w:val="000E56EC"/>
    <w:rsid w:val="00107FD5"/>
    <w:rsid w:val="00130CF3"/>
    <w:rsid w:val="00167A58"/>
    <w:rsid w:val="001A381A"/>
    <w:rsid w:val="001C509A"/>
    <w:rsid w:val="001D3F4B"/>
    <w:rsid w:val="0021025C"/>
    <w:rsid w:val="00216F0D"/>
    <w:rsid w:val="002208C6"/>
    <w:rsid w:val="002579A4"/>
    <w:rsid w:val="002B2073"/>
    <w:rsid w:val="002B508B"/>
    <w:rsid w:val="002C5B9A"/>
    <w:rsid w:val="002E3A8E"/>
    <w:rsid w:val="00346C5A"/>
    <w:rsid w:val="003C0E63"/>
    <w:rsid w:val="003E1A0D"/>
    <w:rsid w:val="0040747C"/>
    <w:rsid w:val="00440DA0"/>
    <w:rsid w:val="004D3243"/>
    <w:rsid w:val="00534305"/>
    <w:rsid w:val="00590252"/>
    <w:rsid w:val="005A6841"/>
    <w:rsid w:val="005E4B68"/>
    <w:rsid w:val="00626670"/>
    <w:rsid w:val="00631921"/>
    <w:rsid w:val="006344E2"/>
    <w:rsid w:val="006C789F"/>
    <w:rsid w:val="00701BEB"/>
    <w:rsid w:val="00750291"/>
    <w:rsid w:val="0080203A"/>
    <w:rsid w:val="00842879"/>
    <w:rsid w:val="00856288"/>
    <w:rsid w:val="00861E7B"/>
    <w:rsid w:val="008B5F5F"/>
    <w:rsid w:val="008C7768"/>
    <w:rsid w:val="008F3FED"/>
    <w:rsid w:val="00927B49"/>
    <w:rsid w:val="009A7770"/>
    <w:rsid w:val="00A02327"/>
    <w:rsid w:val="00A103B5"/>
    <w:rsid w:val="00A26CDE"/>
    <w:rsid w:val="00A37E18"/>
    <w:rsid w:val="00A54356"/>
    <w:rsid w:val="00AB0CE0"/>
    <w:rsid w:val="00AC6388"/>
    <w:rsid w:val="00AD17C7"/>
    <w:rsid w:val="00AD68FF"/>
    <w:rsid w:val="00B11810"/>
    <w:rsid w:val="00B31E14"/>
    <w:rsid w:val="00B545D7"/>
    <w:rsid w:val="00BA272B"/>
    <w:rsid w:val="00BC1470"/>
    <w:rsid w:val="00BE1DFE"/>
    <w:rsid w:val="00C0162C"/>
    <w:rsid w:val="00C05929"/>
    <w:rsid w:val="00C608CB"/>
    <w:rsid w:val="00C7164B"/>
    <w:rsid w:val="00C73C75"/>
    <w:rsid w:val="00D04F3C"/>
    <w:rsid w:val="00DD0EB9"/>
    <w:rsid w:val="00DE7ADE"/>
    <w:rsid w:val="00DF4BC7"/>
    <w:rsid w:val="00E14D99"/>
    <w:rsid w:val="00E63DAE"/>
    <w:rsid w:val="00EB7A93"/>
    <w:rsid w:val="00ED0559"/>
    <w:rsid w:val="00F049AB"/>
    <w:rsid w:val="00F0751A"/>
    <w:rsid w:val="00F33190"/>
    <w:rsid w:val="00F47A5D"/>
    <w:rsid w:val="00F52526"/>
    <w:rsid w:val="00FA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18"/>
    <w:pPr>
      <w:spacing w:after="200" w:line="276" w:lineRule="auto"/>
    </w:pPr>
    <w:rPr>
      <w:rFonts w:cs="Calibri"/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72B"/>
    <w:pPr>
      <w:ind w:left="720"/>
    </w:pPr>
  </w:style>
  <w:style w:type="table" w:styleId="TableGrid">
    <w:name w:val="Table Grid"/>
    <w:basedOn w:val="TableNormal"/>
    <w:uiPriority w:val="99"/>
    <w:rsid w:val="007502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L E D K O V Á      L I S T I N A</dc:title>
  <dc:subject/>
  <dc:creator>ancsi</dc:creator>
  <cp:keywords/>
  <dc:description/>
  <cp:lastModifiedBy>Ivan Kimak</cp:lastModifiedBy>
  <cp:revision>3</cp:revision>
  <cp:lastPrinted>2015-03-19T08:55:00Z</cp:lastPrinted>
  <dcterms:created xsi:type="dcterms:W3CDTF">2017-03-27T09:16:00Z</dcterms:created>
  <dcterms:modified xsi:type="dcterms:W3CDTF">2017-03-28T11:20:00Z</dcterms:modified>
</cp:coreProperties>
</file>