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BE" w:rsidRPr="00D433A2" w:rsidRDefault="006145BE" w:rsidP="00620101">
      <w:pPr>
        <w:jc w:val="right"/>
        <w:rPr>
          <w:rFonts w:ascii="Verdana" w:hAnsi="Verdana"/>
          <w:b/>
          <w:bCs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6" type="#_x0000_t75" alt="rcm_logo_small" style="position:absolute;left:0;text-align:left;margin-left:9pt;margin-top:-9pt;width:114.8pt;height:69.8pt;z-index:-251658240;visibility:visible">
            <v:imagedata r:id="rId5" o:title=""/>
          </v:shape>
        </w:pict>
      </w:r>
      <w:r w:rsidRPr="00D433A2">
        <w:rPr>
          <w:rFonts w:ascii="Verdana" w:hAnsi="Verdana"/>
          <w:b/>
          <w:bCs/>
        </w:rPr>
        <w:t xml:space="preserve">                    </w:t>
      </w:r>
    </w:p>
    <w:p w:rsidR="006145BE" w:rsidRPr="00D433A2" w:rsidRDefault="006145BE" w:rsidP="00620101">
      <w:pPr>
        <w:spacing w:after="0" w:line="240" w:lineRule="auto"/>
        <w:jc w:val="right"/>
        <w:rPr>
          <w:rFonts w:ascii="Verdana" w:hAnsi="Verdana"/>
          <w:b/>
          <w:bCs/>
          <w:caps/>
          <w:sz w:val="16"/>
          <w:szCs w:val="16"/>
        </w:rPr>
      </w:pPr>
      <w:r w:rsidRPr="00D433A2">
        <w:rPr>
          <w:rFonts w:ascii="Verdana" w:hAnsi="Verdana"/>
          <w:b/>
          <w:bCs/>
          <w:sz w:val="16"/>
          <w:szCs w:val="16"/>
        </w:rPr>
        <w:t xml:space="preserve">CENTRUM VOĽNÉHO ČASU - </w:t>
      </w:r>
      <w:r w:rsidRPr="00D433A2">
        <w:rPr>
          <w:rFonts w:ascii="Verdana" w:hAnsi="Verdana"/>
          <w:b/>
          <w:bCs/>
          <w:caps/>
          <w:sz w:val="16"/>
          <w:szCs w:val="16"/>
        </w:rPr>
        <w:t>Regionálne centrum mládeže</w:t>
      </w:r>
    </w:p>
    <w:p w:rsidR="006145BE" w:rsidRPr="00D433A2" w:rsidRDefault="006145BE" w:rsidP="00620101">
      <w:pPr>
        <w:spacing w:after="0" w:line="240" w:lineRule="auto"/>
        <w:jc w:val="right"/>
        <w:rPr>
          <w:rFonts w:ascii="Verdana" w:hAnsi="Verdana" w:cs="Arial"/>
          <w:b/>
          <w:sz w:val="16"/>
          <w:szCs w:val="16"/>
        </w:rPr>
      </w:pPr>
      <w:r w:rsidRPr="00D433A2">
        <w:rPr>
          <w:rFonts w:ascii="Verdana" w:hAnsi="Verdana" w:cs="Arial"/>
          <w:b/>
          <w:sz w:val="16"/>
          <w:szCs w:val="16"/>
        </w:rPr>
        <w:t>STROJÁR</w:t>
      </w:r>
      <w:r>
        <w:rPr>
          <w:rFonts w:ascii="Verdana" w:hAnsi="Verdana" w:cs="Arial"/>
          <w:b/>
          <w:sz w:val="16"/>
          <w:szCs w:val="16"/>
        </w:rPr>
        <w:t>ENSKÁ</w:t>
      </w:r>
      <w:r w:rsidRPr="00D433A2">
        <w:rPr>
          <w:rFonts w:ascii="Verdana" w:hAnsi="Verdana" w:cs="Arial"/>
          <w:b/>
          <w:sz w:val="16"/>
          <w:szCs w:val="16"/>
        </w:rPr>
        <w:t xml:space="preserve"> 3, 040 01 KOŠICE</w:t>
      </w:r>
    </w:p>
    <w:p w:rsidR="006145BE" w:rsidRDefault="006145BE" w:rsidP="00620101">
      <w:pPr>
        <w:pBdr>
          <w:bottom w:val="single" w:sz="12" w:space="1" w:color="auto"/>
        </w:pBd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D433A2">
        <w:rPr>
          <w:rFonts w:ascii="Verdana" w:hAnsi="Verdana" w:cs="Arial"/>
          <w:sz w:val="16"/>
          <w:szCs w:val="16"/>
        </w:rPr>
        <w:t>tel. : 055/622 3820,0911 488801 fax: 055 6941398,</w:t>
      </w:r>
      <w:r w:rsidRPr="00D433A2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D433A2">
          <w:rPr>
            <w:rStyle w:val="Hyperlink"/>
            <w:rFonts w:ascii="Verdana" w:hAnsi="Verdana"/>
            <w:sz w:val="16"/>
            <w:szCs w:val="16"/>
          </w:rPr>
          <w:t>www.rcm.sk</w:t>
        </w:r>
      </w:hyperlink>
    </w:p>
    <w:p w:rsidR="006145BE" w:rsidRPr="00D433A2" w:rsidRDefault="006145BE" w:rsidP="00620101">
      <w:pPr>
        <w:pBdr>
          <w:bottom w:val="single" w:sz="12" w:space="1" w:color="auto"/>
        </w:pBd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6145BE" w:rsidRPr="008134D1" w:rsidRDefault="006145BE" w:rsidP="00620101">
      <w:pPr>
        <w:ind w:left="435"/>
        <w:jc w:val="right"/>
        <w:rPr>
          <w:rFonts w:ascii="Arial" w:hAnsi="Arial" w:cs="Arial"/>
          <w:sz w:val="24"/>
          <w:szCs w:val="24"/>
        </w:rPr>
      </w:pPr>
      <w:r w:rsidRPr="00D433A2">
        <w:rPr>
          <w:rFonts w:ascii="Verdana" w:hAnsi="Verdana" w:cs="Arial"/>
          <w:b/>
          <w:sz w:val="20"/>
          <w:szCs w:val="20"/>
        </w:rPr>
        <w:tab/>
      </w:r>
      <w:r w:rsidRPr="00D433A2">
        <w:rPr>
          <w:rFonts w:ascii="Verdana" w:hAnsi="Verdana" w:cs="Arial"/>
          <w:b/>
          <w:sz w:val="20"/>
          <w:szCs w:val="20"/>
        </w:rPr>
        <w:tab/>
      </w:r>
      <w:r w:rsidRPr="00D433A2">
        <w:rPr>
          <w:rFonts w:ascii="Verdana" w:hAnsi="Verdana" w:cs="Arial"/>
          <w:b/>
          <w:sz w:val="20"/>
          <w:szCs w:val="20"/>
        </w:rPr>
        <w:tab/>
      </w:r>
      <w:r w:rsidRPr="00D433A2">
        <w:rPr>
          <w:rFonts w:ascii="Verdana" w:hAnsi="Verdana" w:cs="Arial"/>
          <w:b/>
          <w:sz w:val="20"/>
          <w:szCs w:val="20"/>
        </w:rPr>
        <w:tab/>
      </w:r>
      <w:r w:rsidRPr="00D433A2">
        <w:rPr>
          <w:rFonts w:ascii="Verdana" w:hAnsi="Verdana" w:cs="Arial"/>
          <w:b/>
          <w:sz w:val="20"/>
          <w:szCs w:val="20"/>
        </w:rPr>
        <w:tab/>
      </w:r>
      <w:r w:rsidRPr="00D433A2">
        <w:rPr>
          <w:rFonts w:ascii="Verdana" w:hAnsi="Verdana" w:cs="Arial"/>
          <w:b/>
          <w:sz w:val="20"/>
          <w:szCs w:val="20"/>
        </w:rPr>
        <w:tab/>
      </w:r>
      <w:r w:rsidRPr="008134D1">
        <w:rPr>
          <w:rFonts w:ascii="Arial" w:hAnsi="Arial" w:cs="Arial"/>
          <w:sz w:val="24"/>
          <w:szCs w:val="24"/>
        </w:rPr>
        <w:t xml:space="preserve">Košice </w:t>
      </w:r>
      <w:r>
        <w:rPr>
          <w:rFonts w:ascii="Arial" w:hAnsi="Arial" w:cs="Arial"/>
          <w:sz w:val="24"/>
          <w:szCs w:val="24"/>
        </w:rPr>
        <w:t>23.02.2017</w:t>
      </w:r>
    </w:p>
    <w:p w:rsidR="006145BE" w:rsidRDefault="006145BE" w:rsidP="006201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20101">
        <w:rPr>
          <w:rFonts w:ascii="Arial" w:hAnsi="Arial" w:cs="Arial"/>
          <w:b/>
          <w:sz w:val="28"/>
          <w:szCs w:val="28"/>
        </w:rPr>
        <w:t xml:space="preserve">Vyhodnotenie Krajského kola súťaže </w:t>
      </w:r>
    </w:p>
    <w:p w:rsidR="006145BE" w:rsidRPr="00620101" w:rsidRDefault="006145BE" w:rsidP="006201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20101">
        <w:rPr>
          <w:rFonts w:ascii="Arial" w:hAnsi="Arial" w:cs="Arial"/>
          <w:b/>
          <w:sz w:val="28"/>
          <w:szCs w:val="28"/>
        </w:rPr>
        <w:t>Šaliansky Maťko J.C.Hronského</w:t>
      </w:r>
    </w:p>
    <w:p w:rsidR="006145BE" w:rsidRDefault="006145BE" w:rsidP="006201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45BE" w:rsidRPr="00620101" w:rsidRDefault="006145BE" w:rsidP="006201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Súťaž v prednese slovenskej povesti pre žiakov ZŠ 2. – 7. ročníka.</w:t>
      </w:r>
    </w:p>
    <w:p w:rsidR="006145BE" w:rsidRDefault="006145BE" w:rsidP="001067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145BE" w:rsidRPr="00620101" w:rsidRDefault="006145BE" w:rsidP="001067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0101">
        <w:rPr>
          <w:rFonts w:ascii="Arial" w:hAnsi="Arial" w:cs="Arial"/>
          <w:sz w:val="24"/>
          <w:szCs w:val="24"/>
        </w:rPr>
        <w:t>Hlavným organizátorom súťaže</w:t>
      </w:r>
      <w:r>
        <w:rPr>
          <w:rFonts w:ascii="Arial" w:hAnsi="Arial" w:cs="Arial"/>
          <w:sz w:val="24"/>
          <w:szCs w:val="24"/>
        </w:rPr>
        <w:t xml:space="preserve"> </w:t>
      </w:r>
      <w:r w:rsidRPr="00620101">
        <w:rPr>
          <w:rFonts w:ascii="Arial" w:hAnsi="Arial" w:cs="Arial"/>
          <w:sz w:val="24"/>
          <w:szCs w:val="24"/>
        </w:rPr>
        <w:t>je MO MS Šaľa a redakcia časopisu Slniečko v spolupráci s Maticou slovenskou v Martine a v Bratislave,</w:t>
      </w:r>
      <w:r>
        <w:rPr>
          <w:rFonts w:ascii="Arial" w:hAnsi="Arial" w:cs="Arial"/>
          <w:sz w:val="24"/>
          <w:szCs w:val="24"/>
        </w:rPr>
        <w:t xml:space="preserve"> </w:t>
      </w:r>
      <w:r w:rsidRPr="00620101">
        <w:rPr>
          <w:rFonts w:ascii="Arial" w:hAnsi="Arial" w:cs="Arial"/>
          <w:sz w:val="24"/>
          <w:szCs w:val="24"/>
        </w:rPr>
        <w:t>Ministerstvom kultúry SR, Ministerstvom školstva, vedy, výskumu a športu SR, Národným osvetovým</w:t>
      </w:r>
      <w:r>
        <w:rPr>
          <w:rFonts w:ascii="Arial" w:hAnsi="Arial" w:cs="Arial"/>
          <w:sz w:val="24"/>
          <w:szCs w:val="24"/>
        </w:rPr>
        <w:t xml:space="preserve"> </w:t>
      </w:r>
      <w:r w:rsidRPr="00620101">
        <w:rPr>
          <w:rFonts w:ascii="Arial" w:hAnsi="Arial" w:cs="Arial"/>
          <w:sz w:val="24"/>
          <w:szCs w:val="24"/>
        </w:rPr>
        <w:t>centrom, mestom Šaľa a v spolupráci s Okresnými úradmi v sídle kraja a MO MS na Slovensku.</w:t>
      </w:r>
    </w:p>
    <w:p w:rsidR="006145BE" w:rsidRPr="00C23A6C" w:rsidRDefault="006145BE" w:rsidP="000F0A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23A6C">
        <w:rPr>
          <w:rFonts w:ascii="Arial" w:hAnsi="Arial" w:cs="Arial"/>
          <w:sz w:val="24"/>
          <w:szCs w:val="24"/>
        </w:rPr>
        <w:t>Súťaž na úrovni Košického kraja organizačne zabezpečuje CVČ na základe poverenia Okresným úradom Košice – odbor školstva so sídlom Zádielska 1, 040 78 Košice v súlade s § 11, ods. 7 zákona č. 596/2003 Z. z. o štátnej správe a školskej samospráve a o zmen</w:t>
      </w:r>
      <w:r>
        <w:rPr>
          <w:rFonts w:ascii="Arial" w:hAnsi="Arial" w:cs="Arial"/>
          <w:sz w:val="24"/>
          <w:szCs w:val="24"/>
        </w:rPr>
        <w:t>e a doplnení niektorých zákonov v spolupráci s MO Matice slovenskej Košice III.</w:t>
      </w:r>
    </w:p>
    <w:p w:rsidR="006145BE" w:rsidRPr="00C23A6C" w:rsidRDefault="006145BE" w:rsidP="00620101">
      <w:pPr>
        <w:jc w:val="both"/>
        <w:rPr>
          <w:rFonts w:ascii="Arial" w:hAnsi="Arial" w:cs="Arial"/>
          <w:sz w:val="24"/>
          <w:szCs w:val="24"/>
        </w:rPr>
      </w:pPr>
      <w:r w:rsidRPr="00C23A6C">
        <w:rPr>
          <w:rFonts w:ascii="Arial" w:hAnsi="Arial" w:cs="Arial"/>
          <w:sz w:val="24"/>
          <w:szCs w:val="24"/>
        </w:rPr>
        <w:t>Partnermi pri organizačnom zabezpečení bola Mestská časť Košice – Západ</w:t>
      </w:r>
      <w:r>
        <w:rPr>
          <w:rFonts w:ascii="Arial" w:hAnsi="Arial" w:cs="Arial"/>
          <w:sz w:val="24"/>
          <w:szCs w:val="24"/>
        </w:rPr>
        <w:t>,</w:t>
      </w:r>
      <w:r w:rsidRPr="00C23A6C">
        <w:rPr>
          <w:rFonts w:ascii="Arial" w:hAnsi="Arial" w:cs="Arial"/>
          <w:sz w:val="24"/>
          <w:szCs w:val="24"/>
        </w:rPr>
        <w:t xml:space="preserve"> Trieda SNP 39, 040 11 Košice a Centrum voľného času, Strojárenská 3, 040 01 Košice.</w:t>
      </w:r>
    </w:p>
    <w:p w:rsidR="006145BE" w:rsidRPr="00C23A6C" w:rsidRDefault="006145BE" w:rsidP="00620101">
      <w:pPr>
        <w:jc w:val="both"/>
        <w:rPr>
          <w:rFonts w:ascii="Arial" w:hAnsi="Arial" w:cs="Arial"/>
          <w:sz w:val="24"/>
          <w:szCs w:val="24"/>
        </w:rPr>
      </w:pPr>
      <w:r w:rsidRPr="00C23A6C">
        <w:rPr>
          <w:rFonts w:ascii="Arial" w:hAnsi="Arial" w:cs="Arial"/>
          <w:sz w:val="24"/>
          <w:szCs w:val="24"/>
        </w:rPr>
        <w:t>Za koordináciu spolupráce za CVČ zodpovedala Mgr. Ľubica Oberučová, za MČ zodpovedná referentka oddelenia kultúry Ing. Veronika Kentošová.</w:t>
      </w:r>
    </w:p>
    <w:p w:rsidR="006145BE" w:rsidRPr="00C23A6C" w:rsidRDefault="006145BE" w:rsidP="00620101">
      <w:pPr>
        <w:spacing w:after="0"/>
        <w:rPr>
          <w:rFonts w:ascii="Arial" w:hAnsi="Arial" w:cs="Arial"/>
          <w:sz w:val="24"/>
          <w:szCs w:val="24"/>
        </w:rPr>
      </w:pPr>
      <w:r w:rsidRPr="00C23A6C">
        <w:rPr>
          <w:rFonts w:ascii="Arial" w:hAnsi="Arial" w:cs="Arial"/>
          <w:sz w:val="24"/>
          <w:szCs w:val="24"/>
        </w:rPr>
        <w:t>Termín konania súťaže: 2</w:t>
      </w:r>
      <w:r>
        <w:rPr>
          <w:rFonts w:ascii="Arial" w:hAnsi="Arial" w:cs="Arial"/>
          <w:sz w:val="24"/>
          <w:szCs w:val="24"/>
        </w:rPr>
        <w:t>2.2.2017</w:t>
      </w:r>
      <w:bookmarkStart w:id="0" w:name="_GoBack"/>
      <w:bookmarkEnd w:id="0"/>
      <w:r w:rsidRPr="00C23A6C">
        <w:rPr>
          <w:rFonts w:ascii="Arial" w:hAnsi="Arial" w:cs="Arial"/>
          <w:sz w:val="24"/>
          <w:szCs w:val="24"/>
        </w:rPr>
        <w:t xml:space="preserve"> od 9:00 do 13:00 hod.</w:t>
      </w:r>
    </w:p>
    <w:p w:rsidR="006145BE" w:rsidRPr="00C23A6C" w:rsidRDefault="006145BE" w:rsidP="00620101">
      <w:pPr>
        <w:spacing w:after="0"/>
        <w:rPr>
          <w:rFonts w:ascii="Arial" w:hAnsi="Arial" w:cs="Arial"/>
          <w:sz w:val="24"/>
          <w:szCs w:val="24"/>
        </w:rPr>
      </w:pPr>
      <w:r w:rsidRPr="00C23A6C">
        <w:rPr>
          <w:rFonts w:ascii="Arial" w:hAnsi="Arial" w:cs="Arial"/>
          <w:sz w:val="24"/>
          <w:szCs w:val="24"/>
        </w:rPr>
        <w:t>Súťažilo sa v troch vekových kategóriách</w:t>
      </w:r>
      <w:r>
        <w:rPr>
          <w:rFonts w:ascii="Arial" w:hAnsi="Arial" w:cs="Arial"/>
          <w:sz w:val="24"/>
          <w:szCs w:val="24"/>
        </w:rPr>
        <w:t>:</w:t>
      </w:r>
    </w:p>
    <w:p w:rsidR="006145BE" w:rsidRPr="00620101" w:rsidRDefault="006145BE" w:rsidP="006201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Kat. 2. -  3. r</w:t>
      </w:r>
      <w:r w:rsidRPr="00620101">
        <w:rPr>
          <w:rFonts w:ascii="Arial" w:hAnsi="Arial" w:cs="Arial"/>
          <w:sz w:val="24"/>
          <w:szCs w:val="24"/>
        </w:rPr>
        <w:t>očník ZŠ</w:t>
      </w:r>
    </w:p>
    <w:p w:rsidR="006145BE" w:rsidRPr="00620101" w:rsidRDefault="006145BE" w:rsidP="006201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20101">
        <w:rPr>
          <w:rFonts w:ascii="Arial" w:hAnsi="Arial" w:cs="Arial"/>
          <w:sz w:val="24"/>
          <w:szCs w:val="24"/>
        </w:rPr>
        <w:t xml:space="preserve">Kat. 4. – 5. </w:t>
      </w:r>
      <w:r>
        <w:rPr>
          <w:rFonts w:ascii="Arial" w:hAnsi="Arial" w:cs="Arial"/>
          <w:sz w:val="24"/>
          <w:szCs w:val="24"/>
        </w:rPr>
        <w:t>r</w:t>
      </w:r>
      <w:r w:rsidRPr="00620101">
        <w:rPr>
          <w:rFonts w:ascii="Arial" w:hAnsi="Arial" w:cs="Arial"/>
          <w:sz w:val="24"/>
          <w:szCs w:val="24"/>
        </w:rPr>
        <w:t xml:space="preserve">očník ZŠ </w:t>
      </w:r>
    </w:p>
    <w:p w:rsidR="006145BE" w:rsidRPr="00620101" w:rsidRDefault="006145BE" w:rsidP="006201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20101">
        <w:rPr>
          <w:rFonts w:ascii="Arial" w:hAnsi="Arial" w:cs="Arial"/>
          <w:sz w:val="24"/>
          <w:szCs w:val="24"/>
        </w:rPr>
        <w:t xml:space="preserve">Kat. 6. – 7. </w:t>
      </w:r>
      <w:r>
        <w:rPr>
          <w:rFonts w:ascii="Arial" w:hAnsi="Arial" w:cs="Arial"/>
          <w:sz w:val="24"/>
          <w:szCs w:val="24"/>
        </w:rPr>
        <w:t>r</w:t>
      </w:r>
      <w:r w:rsidRPr="00620101">
        <w:rPr>
          <w:rFonts w:ascii="Arial" w:hAnsi="Arial" w:cs="Arial"/>
          <w:sz w:val="24"/>
          <w:szCs w:val="24"/>
        </w:rPr>
        <w:t>očník ZŠ</w:t>
      </w:r>
    </w:p>
    <w:p w:rsidR="006145BE" w:rsidRDefault="006145BE" w:rsidP="00620101">
      <w:pPr>
        <w:spacing w:after="0"/>
        <w:rPr>
          <w:rFonts w:ascii="Arial" w:hAnsi="Arial" w:cs="Arial"/>
          <w:sz w:val="24"/>
          <w:szCs w:val="24"/>
        </w:rPr>
      </w:pPr>
      <w:r w:rsidRPr="00620101">
        <w:rPr>
          <w:rFonts w:ascii="Arial" w:hAnsi="Arial" w:cs="Arial"/>
          <w:sz w:val="24"/>
          <w:szCs w:val="24"/>
        </w:rPr>
        <w:t>Počet súťažiacich</w:t>
      </w:r>
      <w:r>
        <w:rPr>
          <w:rFonts w:ascii="Arial" w:hAnsi="Arial" w:cs="Arial"/>
          <w:sz w:val="24"/>
          <w:szCs w:val="24"/>
        </w:rPr>
        <w:t>:</w:t>
      </w:r>
      <w:r w:rsidRPr="00620101">
        <w:rPr>
          <w:rFonts w:ascii="Arial" w:hAnsi="Arial" w:cs="Arial"/>
          <w:sz w:val="24"/>
          <w:szCs w:val="24"/>
        </w:rPr>
        <w:t xml:space="preserve"> 35 z 11 okresov Košického kraja.</w:t>
      </w:r>
    </w:p>
    <w:p w:rsidR="006145BE" w:rsidRDefault="006145BE" w:rsidP="006201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Predsedníčka poroty: PhDr. Miroslava Lauffová.</w:t>
      </w:r>
    </w:p>
    <w:p w:rsidR="006145BE" w:rsidRDefault="006145BE" w:rsidP="00620101">
      <w:pPr>
        <w:spacing w:after="0"/>
        <w:rPr>
          <w:rFonts w:ascii="Arial" w:hAnsi="Arial" w:cs="Arial"/>
          <w:sz w:val="24"/>
          <w:szCs w:val="24"/>
        </w:rPr>
      </w:pPr>
    </w:p>
    <w:p w:rsidR="006145BE" w:rsidRDefault="006145BE" w:rsidP="000F0A82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Súťaž prebehla podľa plánu, bez akýchkoľvek problémov a vo výbornej vzájomnej spolupráci s pracovníkmi Átrium klubu, ktorí nám vo všetkom vychádzali v ústrety a ktorým patrí naše poďakovanie.</w:t>
      </w:r>
    </w:p>
    <w:p w:rsidR="006145BE" w:rsidRDefault="006145BE" w:rsidP="00620101">
      <w:pPr>
        <w:spacing w:after="0"/>
        <w:rPr>
          <w:rFonts w:ascii="Arial" w:hAnsi="Arial" w:cs="Arial"/>
          <w:sz w:val="24"/>
          <w:szCs w:val="24"/>
        </w:rPr>
      </w:pPr>
    </w:p>
    <w:p w:rsidR="006145BE" w:rsidRDefault="006145BE" w:rsidP="00620101">
      <w:pPr>
        <w:spacing w:after="0"/>
        <w:rPr>
          <w:rFonts w:ascii="Arial" w:hAnsi="Arial" w:cs="Arial"/>
          <w:sz w:val="24"/>
          <w:szCs w:val="24"/>
        </w:rPr>
      </w:pPr>
    </w:p>
    <w:p w:rsidR="006145BE" w:rsidRDefault="006145BE" w:rsidP="00620101">
      <w:pPr>
        <w:spacing w:after="0"/>
        <w:rPr>
          <w:rFonts w:ascii="Arial" w:hAnsi="Arial" w:cs="Arial"/>
          <w:sz w:val="24"/>
          <w:szCs w:val="24"/>
        </w:rPr>
      </w:pPr>
    </w:p>
    <w:p w:rsidR="006145BE" w:rsidRDefault="006145BE" w:rsidP="00620101">
      <w:pPr>
        <w:spacing w:after="0"/>
        <w:rPr>
          <w:rFonts w:ascii="Arial" w:hAnsi="Arial" w:cs="Arial"/>
          <w:sz w:val="24"/>
          <w:szCs w:val="24"/>
        </w:rPr>
      </w:pPr>
    </w:p>
    <w:p w:rsidR="006145BE" w:rsidRPr="00620101" w:rsidRDefault="006145BE" w:rsidP="0062010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Vypracovala Mgr. Ľubica Oberučová – koordinátorka KK.</w:t>
      </w:r>
    </w:p>
    <w:p w:rsidR="006145BE" w:rsidRPr="004E0C3C" w:rsidRDefault="006145BE" w:rsidP="00620101">
      <w:pPr>
        <w:spacing w:after="0"/>
        <w:rPr>
          <w:sz w:val="23"/>
          <w:szCs w:val="23"/>
        </w:rPr>
      </w:pPr>
    </w:p>
    <w:p w:rsidR="006145BE" w:rsidRDefault="006145BE" w:rsidP="00620101"/>
    <w:sectPr w:rsidR="006145BE" w:rsidSect="00D4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939C4"/>
    <w:multiLevelType w:val="hybridMultilevel"/>
    <w:tmpl w:val="081EC66C"/>
    <w:lvl w:ilvl="0" w:tplc="DA50B674">
      <w:start w:val="1"/>
      <w:numFmt w:val="upperRoman"/>
      <w:lvlText w:val="%1."/>
      <w:lvlJc w:val="left"/>
      <w:pPr>
        <w:ind w:left="1458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1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3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5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7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9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1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3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5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101"/>
    <w:rsid w:val="00002AA9"/>
    <w:rsid w:val="00005B20"/>
    <w:rsid w:val="00012809"/>
    <w:rsid w:val="000268C5"/>
    <w:rsid w:val="00031D9E"/>
    <w:rsid w:val="00032779"/>
    <w:rsid w:val="00034851"/>
    <w:rsid w:val="00040D4C"/>
    <w:rsid w:val="00040EAF"/>
    <w:rsid w:val="00043E21"/>
    <w:rsid w:val="00047B58"/>
    <w:rsid w:val="000561B8"/>
    <w:rsid w:val="00060B64"/>
    <w:rsid w:val="00060DB5"/>
    <w:rsid w:val="00073740"/>
    <w:rsid w:val="00074614"/>
    <w:rsid w:val="00082052"/>
    <w:rsid w:val="00082BEB"/>
    <w:rsid w:val="0008605A"/>
    <w:rsid w:val="00086523"/>
    <w:rsid w:val="00087DFA"/>
    <w:rsid w:val="00090BAF"/>
    <w:rsid w:val="000A0A83"/>
    <w:rsid w:val="000A2AD6"/>
    <w:rsid w:val="000A2B87"/>
    <w:rsid w:val="000A32DA"/>
    <w:rsid w:val="000A4D86"/>
    <w:rsid w:val="000A7BE8"/>
    <w:rsid w:val="000B41B6"/>
    <w:rsid w:val="000D0277"/>
    <w:rsid w:val="000D0AF1"/>
    <w:rsid w:val="000D21F5"/>
    <w:rsid w:val="000D25C5"/>
    <w:rsid w:val="000E026A"/>
    <w:rsid w:val="000E127C"/>
    <w:rsid w:val="000E281D"/>
    <w:rsid w:val="000E3766"/>
    <w:rsid w:val="000E4F54"/>
    <w:rsid w:val="000F0A82"/>
    <w:rsid w:val="000F1D61"/>
    <w:rsid w:val="000F72F3"/>
    <w:rsid w:val="0010072F"/>
    <w:rsid w:val="00101AE6"/>
    <w:rsid w:val="001060EF"/>
    <w:rsid w:val="0010670A"/>
    <w:rsid w:val="00107936"/>
    <w:rsid w:val="001133CB"/>
    <w:rsid w:val="00113B54"/>
    <w:rsid w:val="00115A44"/>
    <w:rsid w:val="001164F6"/>
    <w:rsid w:val="00124817"/>
    <w:rsid w:val="00125A8C"/>
    <w:rsid w:val="00130703"/>
    <w:rsid w:val="00133949"/>
    <w:rsid w:val="00133F7C"/>
    <w:rsid w:val="00170C95"/>
    <w:rsid w:val="0017707D"/>
    <w:rsid w:val="00181CDC"/>
    <w:rsid w:val="00184B40"/>
    <w:rsid w:val="00187ECB"/>
    <w:rsid w:val="00190C61"/>
    <w:rsid w:val="00191B4B"/>
    <w:rsid w:val="001A1E24"/>
    <w:rsid w:val="001A6ACC"/>
    <w:rsid w:val="001B010C"/>
    <w:rsid w:val="001B12CD"/>
    <w:rsid w:val="001C1449"/>
    <w:rsid w:val="001C4FC3"/>
    <w:rsid w:val="001C5F12"/>
    <w:rsid w:val="001C634C"/>
    <w:rsid w:val="001C7586"/>
    <w:rsid w:val="001C7884"/>
    <w:rsid w:val="001D02F2"/>
    <w:rsid w:val="001D41DE"/>
    <w:rsid w:val="001D75FC"/>
    <w:rsid w:val="001E5E61"/>
    <w:rsid w:val="001E7609"/>
    <w:rsid w:val="001F03DC"/>
    <w:rsid w:val="001F0BF9"/>
    <w:rsid w:val="001F6702"/>
    <w:rsid w:val="00200F3B"/>
    <w:rsid w:val="002034F4"/>
    <w:rsid w:val="002125B5"/>
    <w:rsid w:val="00213D11"/>
    <w:rsid w:val="00214925"/>
    <w:rsid w:val="002215D1"/>
    <w:rsid w:val="00222FE4"/>
    <w:rsid w:val="0022490D"/>
    <w:rsid w:val="0023393B"/>
    <w:rsid w:val="0024205B"/>
    <w:rsid w:val="00242A29"/>
    <w:rsid w:val="002511C1"/>
    <w:rsid w:val="00254D93"/>
    <w:rsid w:val="00264B46"/>
    <w:rsid w:val="0026711E"/>
    <w:rsid w:val="002712EA"/>
    <w:rsid w:val="00272A3D"/>
    <w:rsid w:val="002775AF"/>
    <w:rsid w:val="00281A22"/>
    <w:rsid w:val="002823E3"/>
    <w:rsid w:val="00284418"/>
    <w:rsid w:val="002909EA"/>
    <w:rsid w:val="0029282B"/>
    <w:rsid w:val="00292AF0"/>
    <w:rsid w:val="0029656A"/>
    <w:rsid w:val="002A6F29"/>
    <w:rsid w:val="002C32FD"/>
    <w:rsid w:val="002C35E9"/>
    <w:rsid w:val="002D7B10"/>
    <w:rsid w:val="002E140E"/>
    <w:rsid w:val="002E1832"/>
    <w:rsid w:val="00303E77"/>
    <w:rsid w:val="00306466"/>
    <w:rsid w:val="00310DB5"/>
    <w:rsid w:val="00311DED"/>
    <w:rsid w:val="00313178"/>
    <w:rsid w:val="0031626C"/>
    <w:rsid w:val="0031728D"/>
    <w:rsid w:val="00320ECE"/>
    <w:rsid w:val="00333BA3"/>
    <w:rsid w:val="00344188"/>
    <w:rsid w:val="00346BF2"/>
    <w:rsid w:val="00347E59"/>
    <w:rsid w:val="0035200D"/>
    <w:rsid w:val="003568A1"/>
    <w:rsid w:val="00356DEF"/>
    <w:rsid w:val="00357181"/>
    <w:rsid w:val="0036378B"/>
    <w:rsid w:val="00365383"/>
    <w:rsid w:val="00372199"/>
    <w:rsid w:val="0037411C"/>
    <w:rsid w:val="00382729"/>
    <w:rsid w:val="003921B5"/>
    <w:rsid w:val="0039735D"/>
    <w:rsid w:val="00397F6F"/>
    <w:rsid w:val="003A4992"/>
    <w:rsid w:val="003B04BE"/>
    <w:rsid w:val="003B56F7"/>
    <w:rsid w:val="003B78CF"/>
    <w:rsid w:val="003C0C1D"/>
    <w:rsid w:val="003C423D"/>
    <w:rsid w:val="003D404F"/>
    <w:rsid w:val="003D74BC"/>
    <w:rsid w:val="003E174E"/>
    <w:rsid w:val="003E44BA"/>
    <w:rsid w:val="00402B90"/>
    <w:rsid w:val="0040438C"/>
    <w:rsid w:val="0040487D"/>
    <w:rsid w:val="00405736"/>
    <w:rsid w:val="004061A6"/>
    <w:rsid w:val="00410893"/>
    <w:rsid w:val="0041316D"/>
    <w:rsid w:val="00413A0A"/>
    <w:rsid w:val="0041630F"/>
    <w:rsid w:val="0041706C"/>
    <w:rsid w:val="0042041E"/>
    <w:rsid w:val="004302A9"/>
    <w:rsid w:val="0043731E"/>
    <w:rsid w:val="00446F0E"/>
    <w:rsid w:val="00451435"/>
    <w:rsid w:val="00452C4D"/>
    <w:rsid w:val="004534F9"/>
    <w:rsid w:val="00457375"/>
    <w:rsid w:val="00457CC0"/>
    <w:rsid w:val="00462AAB"/>
    <w:rsid w:val="004642E6"/>
    <w:rsid w:val="00467051"/>
    <w:rsid w:val="00473734"/>
    <w:rsid w:val="0047443A"/>
    <w:rsid w:val="0047620A"/>
    <w:rsid w:val="00480D53"/>
    <w:rsid w:val="00487057"/>
    <w:rsid w:val="004871EE"/>
    <w:rsid w:val="00487BB5"/>
    <w:rsid w:val="00492B9C"/>
    <w:rsid w:val="004A0903"/>
    <w:rsid w:val="004A47D6"/>
    <w:rsid w:val="004A6D96"/>
    <w:rsid w:val="004A7732"/>
    <w:rsid w:val="004B7161"/>
    <w:rsid w:val="004C0D50"/>
    <w:rsid w:val="004C4239"/>
    <w:rsid w:val="004C424C"/>
    <w:rsid w:val="004C76D7"/>
    <w:rsid w:val="004D37B1"/>
    <w:rsid w:val="004D557D"/>
    <w:rsid w:val="004E0C3C"/>
    <w:rsid w:val="004E4AF3"/>
    <w:rsid w:val="004F4E61"/>
    <w:rsid w:val="004F58F0"/>
    <w:rsid w:val="005010C7"/>
    <w:rsid w:val="00501C8C"/>
    <w:rsid w:val="005051B6"/>
    <w:rsid w:val="00511795"/>
    <w:rsid w:val="005130BE"/>
    <w:rsid w:val="0051451A"/>
    <w:rsid w:val="005150C9"/>
    <w:rsid w:val="00520701"/>
    <w:rsid w:val="005240D3"/>
    <w:rsid w:val="00524FE5"/>
    <w:rsid w:val="00526E4C"/>
    <w:rsid w:val="005430C2"/>
    <w:rsid w:val="0054348D"/>
    <w:rsid w:val="00551208"/>
    <w:rsid w:val="00551BCE"/>
    <w:rsid w:val="00552FCE"/>
    <w:rsid w:val="005570B6"/>
    <w:rsid w:val="0056097F"/>
    <w:rsid w:val="00562E50"/>
    <w:rsid w:val="005633B9"/>
    <w:rsid w:val="005655C7"/>
    <w:rsid w:val="005673BC"/>
    <w:rsid w:val="0057197D"/>
    <w:rsid w:val="0057305A"/>
    <w:rsid w:val="00574D26"/>
    <w:rsid w:val="005754F5"/>
    <w:rsid w:val="00585196"/>
    <w:rsid w:val="00590D20"/>
    <w:rsid w:val="005951F4"/>
    <w:rsid w:val="00596B07"/>
    <w:rsid w:val="00597F1E"/>
    <w:rsid w:val="005A2AA3"/>
    <w:rsid w:val="005A3E28"/>
    <w:rsid w:val="005A6438"/>
    <w:rsid w:val="005B23BD"/>
    <w:rsid w:val="005B2D04"/>
    <w:rsid w:val="005B3743"/>
    <w:rsid w:val="005B6589"/>
    <w:rsid w:val="005C4D9C"/>
    <w:rsid w:val="005D0161"/>
    <w:rsid w:val="005D090C"/>
    <w:rsid w:val="005D17E7"/>
    <w:rsid w:val="005E0EE4"/>
    <w:rsid w:val="005E1183"/>
    <w:rsid w:val="005E1B84"/>
    <w:rsid w:val="005E27A3"/>
    <w:rsid w:val="005E56F8"/>
    <w:rsid w:val="005E6C43"/>
    <w:rsid w:val="005F0E83"/>
    <w:rsid w:val="00603E51"/>
    <w:rsid w:val="00606041"/>
    <w:rsid w:val="006145BE"/>
    <w:rsid w:val="00616374"/>
    <w:rsid w:val="00616892"/>
    <w:rsid w:val="00620101"/>
    <w:rsid w:val="00620A56"/>
    <w:rsid w:val="00622FF8"/>
    <w:rsid w:val="0062795E"/>
    <w:rsid w:val="00640AC0"/>
    <w:rsid w:val="006411CA"/>
    <w:rsid w:val="006531AD"/>
    <w:rsid w:val="0065346D"/>
    <w:rsid w:val="0065471F"/>
    <w:rsid w:val="00661F6F"/>
    <w:rsid w:val="006635AE"/>
    <w:rsid w:val="00663D4B"/>
    <w:rsid w:val="00670C79"/>
    <w:rsid w:val="006740BA"/>
    <w:rsid w:val="00675D84"/>
    <w:rsid w:val="00684D9B"/>
    <w:rsid w:val="00686C6F"/>
    <w:rsid w:val="00690125"/>
    <w:rsid w:val="0069138A"/>
    <w:rsid w:val="006919E5"/>
    <w:rsid w:val="00692A97"/>
    <w:rsid w:val="00694764"/>
    <w:rsid w:val="006A214F"/>
    <w:rsid w:val="006A3774"/>
    <w:rsid w:val="006A7E05"/>
    <w:rsid w:val="006B3283"/>
    <w:rsid w:val="006B653C"/>
    <w:rsid w:val="006C25FA"/>
    <w:rsid w:val="006C7CBB"/>
    <w:rsid w:val="006D3B8D"/>
    <w:rsid w:val="006D464F"/>
    <w:rsid w:val="006D6488"/>
    <w:rsid w:val="006E0DBC"/>
    <w:rsid w:val="006E29A7"/>
    <w:rsid w:val="006E2F37"/>
    <w:rsid w:val="006F15CE"/>
    <w:rsid w:val="006F4A30"/>
    <w:rsid w:val="006F70C8"/>
    <w:rsid w:val="00704460"/>
    <w:rsid w:val="00706D58"/>
    <w:rsid w:val="00732212"/>
    <w:rsid w:val="0073746F"/>
    <w:rsid w:val="0074064E"/>
    <w:rsid w:val="007415E1"/>
    <w:rsid w:val="00744B75"/>
    <w:rsid w:val="007474CA"/>
    <w:rsid w:val="00750FC1"/>
    <w:rsid w:val="00754233"/>
    <w:rsid w:val="00756A15"/>
    <w:rsid w:val="00762CAB"/>
    <w:rsid w:val="00774561"/>
    <w:rsid w:val="007772E1"/>
    <w:rsid w:val="00787E02"/>
    <w:rsid w:val="007A1877"/>
    <w:rsid w:val="007A19E2"/>
    <w:rsid w:val="007A3220"/>
    <w:rsid w:val="007A557B"/>
    <w:rsid w:val="007B24E6"/>
    <w:rsid w:val="007B2F4F"/>
    <w:rsid w:val="007C3056"/>
    <w:rsid w:val="007C5483"/>
    <w:rsid w:val="007C5562"/>
    <w:rsid w:val="007C5761"/>
    <w:rsid w:val="007C5A01"/>
    <w:rsid w:val="007E133B"/>
    <w:rsid w:val="007E2FA0"/>
    <w:rsid w:val="007E6CA1"/>
    <w:rsid w:val="007F0738"/>
    <w:rsid w:val="007F11BE"/>
    <w:rsid w:val="007F78EB"/>
    <w:rsid w:val="007F7955"/>
    <w:rsid w:val="00803308"/>
    <w:rsid w:val="00803D47"/>
    <w:rsid w:val="008041BB"/>
    <w:rsid w:val="008047C8"/>
    <w:rsid w:val="00811DAC"/>
    <w:rsid w:val="008134D1"/>
    <w:rsid w:val="00813696"/>
    <w:rsid w:val="008221FE"/>
    <w:rsid w:val="00822DC4"/>
    <w:rsid w:val="00824F97"/>
    <w:rsid w:val="008251FA"/>
    <w:rsid w:val="00831F76"/>
    <w:rsid w:val="00840422"/>
    <w:rsid w:val="00841846"/>
    <w:rsid w:val="008557B1"/>
    <w:rsid w:val="00863B1A"/>
    <w:rsid w:val="00866F9F"/>
    <w:rsid w:val="00867E0D"/>
    <w:rsid w:val="00872581"/>
    <w:rsid w:val="008871B4"/>
    <w:rsid w:val="00887D43"/>
    <w:rsid w:val="0089189F"/>
    <w:rsid w:val="0089461E"/>
    <w:rsid w:val="0089496F"/>
    <w:rsid w:val="008A0A76"/>
    <w:rsid w:val="008A1A47"/>
    <w:rsid w:val="008A2772"/>
    <w:rsid w:val="008A5662"/>
    <w:rsid w:val="008C28F1"/>
    <w:rsid w:val="008C4EDB"/>
    <w:rsid w:val="008D1454"/>
    <w:rsid w:val="008E11B7"/>
    <w:rsid w:val="008E2115"/>
    <w:rsid w:val="008F5F3F"/>
    <w:rsid w:val="008F7949"/>
    <w:rsid w:val="00902E6A"/>
    <w:rsid w:val="00904555"/>
    <w:rsid w:val="009110BD"/>
    <w:rsid w:val="00911A6B"/>
    <w:rsid w:val="0092002A"/>
    <w:rsid w:val="00926175"/>
    <w:rsid w:val="00930F6A"/>
    <w:rsid w:val="00933750"/>
    <w:rsid w:val="00941168"/>
    <w:rsid w:val="009451D0"/>
    <w:rsid w:val="00946602"/>
    <w:rsid w:val="009523CB"/>
    <w:rsid w:val="00974732"/>
    <w:rsid w:val="009822F5"/>
    <w:rsid w:val="00982E39"/>
    <w:rsid w:val="00991B1A"/>
    <w:rsid w:val="0099249A"/>
    <w:rsid w:val="00995417"/>
    <w:rsid w:val="009A0550"/>
    <w:rsid w:val="009A0876"/>
    <w:rsid w:val="009A5855"/>
    <w:rsid w:val="009A7145"/>
    <w:rsid w:val="009B1083"/>
    <w:rsid w:val="009C16FA"/>
    <w:rsid w:val="009C1E11"/>
    <w:rsid w:val="009C20BE"/>
    <w:rsid w:val="009C294F"/>
    <w:rsid w:val="009C56C1"/>
    <w:rsid w:val="009D4405"/>
    <w:rsid w:val="009E2683"/>
    <w:rsid w:val="009E35F7"/>
    <w:rsid w:val="009F0D95"/>
    <w:rsid w:val="009F64FB"/>
    <w:rsid w:val="009F7EC6"/>
    <w:rsid w:val="009F7EE1"/>
    <w:rsid w:val="00A02055"/>
    <w:rsid w:val="00A0782A"/>
    <w:rsid w:val="00A20B21"/>
    <w:rsid w:val="00A24331"/>
    <w:rsid w:val="00A25B6A"/>
    <w:rsid w:val="00A26BED"/>
    <w:rsid w:val="00A30B4D"/>
    <w:rsid w:val="00A37287"/>
    <w:rsid w:val="00A405AC"/>
    <w:rsid w:val="00A435D4"/>
    <w:rsid w:val="00A46596"/>
    <w:rsid w:val="00A47EC3"/>
    <w:rsid w:val="00A50394"/>
    <w:rsid w:val="00A50846"/>
    <w:rsid w:val="00A511B5"/>
    <w:rsid w:val="00A531D3"/>
    <w:rsid w:val="00A56806"/>
    <w:rsid w:val="00A62999"/>
    <w:rsid w:val="00A6404E"/>
    <w:rsid w:val="00A67364"/>
    <w:rsid w:val="00A730AF"/>
    <w:rsid w:val="00A778DB"/>
    <w:rsid w:val="00A77F54"/>
    <w:rsid w:val="00A82A93"/>
    <w:rsid w:val="00A87BA4"/>
    <w:rsid w:val="00A91DDF"/>
    <w:rsid w:val="00A928EF"/>
    <w:rsid w:val="00A9432A"/>
    <w:rsid w:val="00A95522"/>
    <w:rsid w:val="00AA2440"/>
    <w:rsid w:val="00AA44BE"/>
    <w:rsid w:val="00AA763F"/>
    <w:rsid w:val="00AB04A9"/>
    <w:rsid w:val="00AC507B"/>
    <w:rsid w:val="00AC5ACE"/>
    <w:rsid w:val="00AD27E8"/>
    <w:rsid w:val="00AD60AB"/>
    <w:rsid w:val="00AD63AD"/>
    <w:rsid w:val="00AE054D"/>
    <w:rsid w:val="00AE0843"/>
    <w:rsid w:val="00AE7E04"/>
    <w:rsid w:val="00AF0CD1"/>
    <w:rsid w:val="00AF310F"/>
    <w:rsid w:val="00AF4978"/>
    <w:rsid w:val="00AF5B58"/>
    <w:rsid w:val="00B03074"/>
    <w:rsid w:val="00B0405F"/>
    <w:rsid w:val="00B12203"/>
    <w:rsid w:val="00B31B63"/>
    <w:rsid w:val="00B3740C"/>
    <w:rsid w:val="00B56562"/>
    <w:rsid w:val="00B56955"/>
    <w:rsid w:val="00B60582"/>
    <w:rsid w:val="00B63978"/>
    <w:rsid w:val="00B654C4"/>
    <w:rsid w:val="00B72AF9"/>
    <w:rsid w:val="00B81958"/>
    <w:rsid w:val="00B82D56"/>
    <w:rsid w:val="00B870F7"/>
    <w:rsid w:val="00B91CB8"/>
    <w:rsid w:val="00B9337A"/>
    <w:rsid w:val="00B9633A"/>
    <w:rsid w:val="00BA7BF3"/>
    <w:rsid w:val="00BB2473"/>
    <w:rsid w:val="00BB2A9B"/>
    <w:rsid w:val="00BB2FDD"/>
    <w:rsid w:val="00BB4696"/>
    <w:rsid w:val="00BC03DF"/>
    <w:rsid w:val="00BC4353"/>
    <w:rsid w:val="00BD051A"/>
    <w:rsid w:val="00BD1EEC"/>
    <w:rsid w:val="00BE1349"/>
    <w:rsid w:val="00BE6AFB"/>
    <w:rsid w:val="00BF2839"/>
    <w:rsid w:val="00BF3152"/>
    <w:rsid w:val="00C06CC8"/>
    <w:rsid w:val="00C070E1"/>
    <w:rsid w:val="00C0730F"/>
    <w:rsid w:val="00C07D00"/>
    <w:rsid w:val="00C14A29"/>
    <w:rsid w:val="00C163E0"/>
    <w:rsid w:val="00C17216"/>
    <w:rsid w:val="00C21A43"/>
    <w:rsid w:val="00C23A6C"/>
    <w:rsid w:val="00C2486A"/>
    <w:rsid w:val="00C26B9C"/>
    <w:rsid w:val="00C3219F"/>
    <w:rsid w:val="00C3512B"/>
    <w:rsid w:val="00C44693"/>
    <w:rsid w:val="00C52317"/>
    <w:rsid w:val="00C52CD8"/>
    <w:rsid w:val="00C70D75"/>
    <w:rsid w:val="00C72015"/>
    <w:rsid w:val="00C72CB5"/>
    <w:rsid w:val="00C74029"/>
    <w:rsid w:val="00C827C2"/>
    <w:rsid w:val="00C86EFC"/>
    <w:rsid w:val="00C93311"/>
    <w:rsid w:val="00CB08A8"/>
    <w:rsid w:val="00CB2A6F"/>
    <w:rsid w:val="00CC257B"/>
    <w:rsid w:val="00CC6A53"/>
    <w:rsid w:val="00CC7698"/>
    <w:rsid w:val="00CE535E"/>
    <w:rsid w:val="00D04A64"/>
    <w:rsid w:val="00D07BCE"/>
    <w:rsid w:val="00D12ABD"/>
    <w:rsid w:val="00D1430D"/>
    <w:rsid w:val="00D176F0"/>
    <w:rsid w:val="00D24012"/>
    <w:rsid w:val="00D2678A"/>
    <w:rsid w:val="00D33201"/>
    <w:rsid w:val="00D34746"/>
    <w:rsid w:val="00D405CE"/>
    <w:rsid w:val="00D433A2"/>
    <w:rsid w:val="00D46CA9"/>
    <w:rsid w:val="00D46F34"/>
    <w:rsid w:val="00D50FEF"/>
    <w:rsid w:val="00D54692"/>
    <w:rsid w:val="00D54AC2"/>
    <w:rsid w:val="00D623C6"/>
    <w:rsid w:val="00D67BF0"/>
    <w:rsid w:val="00D73150"/>
    <w:rsid w:val="00D7655A"/>
    <w:rsid w:val="00D90A1E"/>
    <w:rsid w:val="00D91ECE"/>
    <w:rsid w:val="00D94A71"/>
    <w:rsid w:val="00DA00D7"/>
    <w:rsid w:val="00DA016F"/>
    <w:rsid w:val="00DA1656"/>
    <w:rsid w:val="00DA21A2"/>
    <w:rsid w:val="00DA73F9"/>
    <w:rsid w:val="00DB0717"/>
    <w:rsid w:val="00DB2700"/>
    <w:rsid w:val="00DB2DC4"/>
    <w:rsid w:val="00DC21D1"/>
    <w:rsid w:val="00DC7237"/>
    <w:rsid w:val="00DC76CF"/>
    <w:rsid w:val="00DD6263"/>
    <w:rsid w:val="00DE073A"/>
    <w:rsid w:val="00DE1848"/>
    <w:rsid w:val="00DE26C3"/>
    <w:rsid w:val="00DE423A"/>
    <w:rsid w:val="00DF5889"/>
    <w:rsid w:val="00DF7335"/>
    <w:rsid w:val="00E0071E"/>
    <w:rsid w:val="00E03AE8"/>
    <w:rsid w:val="00E03EBE"/>
    <w:rsid w:val="00E05272"/>
    <w:rsid w:val="00E05F03"/>
    <w:rsid w:val="00E1082C"/>
    <w:rsid w:val="00E1186C"/>
    <w:rsid w:val="00E11F80"/>
    <w:rsid w:val="00E14DC5"/>
    <w:rsid w:val="00E17188"/>
    <w:rsid w:val="00E22D23"/>
    <w:rsid w:val="00E61269"/>
    <w:rsid w:val="00E64447"/>
    <w:rsid w:val="00E7223D"/>
    <w:rsid w:val="00E72757"/>
    <w:rsid w:val="00E74545"/>
    <w:rsid w:val="00E76C15"/>
    <w:rsid w:val="00E824CA"/>
    <w:rsid w:val="00E83645"/>
    <w:rsid w:val="00E87899"/>
    <w:rsid w:val="00E913F2"/>
    <w:rsid w:val="00E948CB"/>
    <w:rsid w:val="00E96429"/>
    <w:rsid w:val="00E9685A"/>
    <w:rsid w:val="00E970E4"/>
    <w:rsid w:val="00E9753C"/>
    <w:rsid w:val="00EA2097"/>
    <w:rsid w:val="00EA41B1"/>
    <w:rsid w:val="00EA5992"/>
    <w:rsid w:val="00EA6CD2"/>
    <w:rsid w:val="00EB1F3B"/>
    <w:rsid w:val="00EB5FA6"/>
    <w:rsid w:val="00EB7B65"/>
    <w:rsid w:val="00EC3293"/>
    <w:rsid w:val="00EC4474"/>
    <w:rsid w:val="00EC6097"/>
    <w:rsid w:val="00EC6988"/>
    <w:rsid w:val="00ED3D81"/>
    <w:rsid w:val="00EE19E9"/>
    <w:rsid w:val="00EE1A1D"/>
    <w:rsid w:val="00EE23AC"/>
    <w:rsid w:val="00EE6C23"/>
    <w:rsid w:val="00EE7757"/>
    <w:rsid w:val="00EF22D5"/>
    <w:rsid w:val="00F011E1"/>
    <w:rsid w:val="00F02709"/>
    <w:rsid w:val="00F071B7"/>
    <w:rsid w:val="00F141B3"/>
    <w:rsid w:val="00F24735"/>
    <w:rsid w:val="00F25D20"/>
    <w:rsid w:val="00F315B2"/>
    <w:rsid w:val="00F41CDC"/>
    <w:rsid w:val="00F4638D"/>
    <w:rsid w:val="00F51746"/>
    <w:rsid w:val="00F60357"/>
    <w:rsid w:val="00F607DA"/>
    <w:rsid w:val="00F63213"/>
    <w:rsid w:val="00F65DA9"/>
    <w:rsid w:val="00F666A0"/>
    <w:rsid w:val="00F67BCB"/>
    <w:rsid w:val="00F73879"/>
    <w:rsid w:val="00F766F1"/>
    <w:rsid w:val="00F77100"/>
    <w:rsid w:val="00F7778E"/>
    <w:rsid w:val="00F813F3"/>
    <w:rsid w:val="00F9331C"/>
    <w:rsid w:val="00F9546D"/>
    <w:rsid w:val="00F9589A"/>
    <w:rsid w:val="00F97028"/>
    <w:rsid w:val="00F97B14"/>
    <w:rsid w:val="00FA5361"/>
    <w:rsid w:val="00FB25D8"/>
    <w:rsid w:val="00FB7A19"/>
    <w:rsid w:val="00FB7E78"/>
    <w:rsid w:val="00FC115B"/>
    <w:rsid w:val="00FD2548"/>
    <w:rsid w:val="00FD2B9D"/>
    <w:rsid w:val="00FD2FB5"/>
    <w:rsid w:val="00FD4B24"/>
    <w:rsid w:val="00FD602F"/>
    <w:rsid w:val="00FE0727"/>
    <w:rsid w:val="00FE308A"/>
    <w:rsid w:val="00FF1378"/>
    <w:rsid w:val="00FF4AA2"/>
    <w:rsid w:val="00FF6E9B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2010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20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m.s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272</Words>
  <Characters>1554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 RCM_2</dc:creator>
  <cp:keywords/>
  <dc:description/>
  <cp:lastModifiedBy>Ivan Kimak</cp:lastModifiedBy>
  <cp:revision>7</cp:revision>
  <dcterms:created xsi:type="dcterms:W3CDTF">2016-02-29T13:56:00Z</dcterms:created>
  <dcterms:modified xsi:type="dcterms:W3CDTF">2017-02-27T15:00:00Z</dcterms:modified>
</cp:coreProperties>
</file>