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24" w:rsidRDefault="00AA3124" w:rsidP="00AF14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124" w:rsidRDefault="00AA3124" w:rsidP="00AF1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 preplatenie pitného režimu na DŠS KSK.</w:t>
      </w:r>
    </w:p>
    <w:p w:rsidR="00AA3124" w:rsidRDefault="00AA3124" w:rsidP="00AF14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/Meno a Priezvisko/ týmto žiadam CVČ – RCM, Strojárenská 3, 04001 Košice o preplatenie pitného režimu zakúpeného na:</w:t>
      </w: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Názov súťaže: </w:t>
      </w: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konania:</w:t>
      </w: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Miesto konania :  </w:t>
      </w: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Majiteľ účtu: </w:t>
      </w: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IBAN:  </w:t>
      </w:r>
      <w:bookmarkStart w:id="0" w:name="_GoBack"/>
      <w:bookmarkEnd w:id="0"/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Názov banky: </w:t>
      </w:r>
    </w:p>
    <w:p w:rsidR="00AA3124" w:rsidRDefault="00AA3124" w:rsidP="00D616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Pripájam pokladničný doklad v sume: </w:t>
      </w: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</w:p>
    <w:p w:rsidR="00AA3124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3124" w:rsidRPr="00AF147D" w:rsidRDefault="00AA3124" w:rsidP="00AF14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Podpis:</w:t>
      </w:r>
    </w:p>
    <w:sectPr w:rsidR="00AA3124" w:rsidRPr="00AF147D" w:rsidSect="00F0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47D"/>
    <w:rsid w:val="002973F7"/>
    <w:rsid w:val="002C446A"/>
    <w:rsid w:val="00620481"/>
    <w:rsid w:val="00682E1B"/>
    <w:rsid w:val="007C42A7"/>
    <w:rsid w:val="0087035F"/>
    <w:rsid w:val="008D5E8F"/>
    <w:rsid w:val="008E4DAF"/>
    <w:rsid w:val="00A8750B"/>
    <w:rsid w:val="00AA3124"/>
    <w:rsid w:val="00AF147D"/>
    <w:rsid w:val="00BB4BC9"/>
    <w:rsid w:val="00D616FE"/>
    <w:rsid w:val="00E056DF"/>
    <w:rsid w:val="00E3774B"/>
    <w:rsid w:val="00EE53D4"/>
    <w:rsid w:val="00F0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preplatenie pitného režimu na DŠS KSK</dc:title>
  <dc:subject/>
  <dc:creator>Ucitel</dc:creator>
  <cp:keywords/>
  <dc:description/>
  <cp:lastModifiedBy>PC2</cp:lastModifiedBy>
  <cp:revision>2</cp:revision>
  <dcterms:created xsi:type="dcterms:W3CDTF">2016-01-21T07:39:00Z</dcterms:created>
  <dcterms:modified xsi:type="dcterms:W3CDTF">2016-01-21T07:39:00Z</dcterms:modified>
</cp:coreProperties>
</file>