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9E" w:rsidRDefault="00F87E9E" w:rsidP="00254AC3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2B73BC">
        <w:rPr>
          <w:rFonts w:ascii="Palatino Linotype" w:hAnsi="Palatino Linotype"/>
          <w:b/>
          <w:sz w:val="40"/>
          <w:szCs w:val="40"/>
        </w:rPr>
        <w:t>Výsledky regionálneho finále turnaja chlapcov v stolnom tenise – DŠS KSK</w:t>
      </w:r>
      <w:r>
        <w:rPr>
          <w:rFonts w:ascii="Palatino Linotype" w:hAnsi="Palatino Linotype"/>
          <w:b/>
          <w:sz w:val="48"/>
          <w:szCs w:val="48"/>
        </w:rPr>
        <w:t xml:space="preserve">  </w:t>
      </w:r>
      <w:r>
        <w:rPr>
          <w:rFonts w:ascii="Palatino Linotype" w:hAnsi="Palatino Linotype"/>
          <w:b/>
          <w:sz w:val="36"/>
          <w:szCs w:val="36"/>
        </w:rPr>
        <w:t>R</w:t>
      </w:r>
      <w:r w:rsidRPr="001F30F9">
        <w:rPr>
          <w:rFonts w:ascii="Palatino Linotype" w:hAnsi="Palatino Linotype"/>
          <w:b/>
          <w:sz w:val="36"/>
          <w:szCs w:val="36"/>
        </w:rPr>
        <w:t>egión C</w:t>
      </w:r>
    </w:p>
    <w:p w:rsidR="00F87E9E" w:rsidRDefault="00F87E9E" w:rsidP="001F30F9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87E9E" w:rsidRDefault="00F87E9E" w:rsidP="001F30F9">
      <w:pPr>
        <w:spacing w:after="0"/>
        <w:rPr>
          <w:rFonts w:ascii="Palatino Linotype" w:hAnsi="Palatino Linotype"/>
          <w:b/>
          <w:sz w:val="24"/>
          <w:szCs w:val="24"/>
        </w:rPr>
      </w:pPr>
      <w:r w:rsidRPr="002B73BC">
        <w:rPr>
          <w:rFonts w:ascii="Palatino Linotype" w:hAnsi="Palatino Linotype"/>
          <w:b/>
          <w:sz w:val="24"/>
          <w:szCs w:val="24"/>
        </w:rPr>
        <w:t>Organizátor:</w:t>
      </w:r>
      <w:r>
        <w:rPr>
          <w:rFonts w:ascii="Palatino Linotype" w:hAnsi="Palatino Linotype"/>
          <w:b/>
          <w:sz w:val="24"/>
          <w:szCs w:val="24"/>
        </w:rPr>
        <w:t xml:space="preserve">            CVČ – RCM, Strojárenská 3, Košice</w:t>
      </w:r>
    </w:p>
    <w:p w:rsidR="00F87E9E" w:rsidRDefault="00F87E9E" w:rsidP="001F30F9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Spoluorganizátor:  Technická akadémia, Spišská Nová Ves</w:t>
      </w:r>
    </w:p>
    <w:p w:rsidR="00F87E9E" w:rsidRPr="002B73BC" w:rsidRDefault="00F87E9E" w:rsidP="001F30F9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Dátum konania:     12.11.2015</w:t>
      </w:r>
    </w:p>
    <w:p w:rsidR="00F87E9E" w:rsidRPr="00254AC3" w:rsidRDefault="00F87E9E" w:rsidP="00254AC3">
      <w:pPr>
        <w:spacing w:after="0"/>
        <w:jc w:val="center"/>
        <w:rPr>
          <w:rFonts w:ascii="Palatino Linotype" w:hAnsi="Palatino Linotype"/>
          <w:b/>
          <w:sz w:val="48"/>
          <w:szCs w:val="48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>Technická akadémia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 xml:space="preserve"> - </w:t>
      </w:r>
      <w:r w:rsidRPr="00254AC3">
        <w:rPr>
          <w:rFonts w:ascii="Palatino Linotype" w:hAnsi="Palatino Linotype"/>
          <w:sz w:val="24"/>
          <w:szCs w:val="24"/>
        </w:rPr>
        <w:tab/>
        <w:t>Gymnázium Školská SNV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>4:1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>Obchodná akadémia</w:t>
      </w:r>
      <w:r w:rsidRPr="00254AC3">
        <w:rPr>
          <w:rFonts w:ascii="Palatino Linotype" w:hAnsi="Palatino Linotype"/>
          <w:sz w:val="24"/>
          <w:szCs w:val="24"/>
        </w:rPr>
        <w:tab/>
        <w:t>Rožňava</w:t>
      </w:r>
      <w:r w:rsidRPr="00254AC3">
        <w:rPr>
          <w:rFonts w:ascii="Palatino Linotype" w:hAnsi="Palatino Linotype"/>
          <w:sz w:val="24"/>
          <w:szCs w:val="24"/>
        </w:rPr>
        <w:tab/>
        <w:t xml:space="preserve">- </w:t>
      </w:r>
      <w:r w:rsidRPr="00254AC3">
        <w:rPr>
          <w:rFonts w:ascii="Palatino Linotype" w:hAnsi="Palatino Linotype"/>
          <w:sz w:val="24"/>
          <w:szCs w:val="24"/>
        </w:rPr>
        <w:tab/>
        <w:t>Hotelová akadémia SNV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>4:0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>Technická akadémia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 xml:space="preserve">- </w:t>
      </w:r>
      <w:r w:rsidRPr="00254AC3">
        <w:rPr>
          <w:rFonts w:ascii="Palatino Linotype" w:hAnsi="Palatino Linotype"/>
          <w:sz w:val="24"/>
          <w:szCs w:val="24"/>
        </w:rPr>
        <w:tab/>
        <w:t>Hotelová akadémia SNV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>4:0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 xml:space="preserve">Hotelová akadémia 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>-</w:t>
      </w:r>
      <w:r w:rsidRPr="00254AC3">
        <w:rPr>
          <w:rFonts w:ascii="Palatino Linotype" w:hAnsi="Palatino Linotype"/>
          <w:sz w:val="24"/>
          <w:szCs w:val="24"/>
        </w:rPr>
        <w:tab/>
        <w:t>Gymnázium Školská SNV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0:4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 xml:space="preserve">Gymnázium Školská 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>-</w:t>
      </w:r>
      <w:r w:rsidRPr="00254AC3">
        <w:rPr>
          <w:rFonts w:ascii="Palatino Linotype" w:hAnsi="Palatino Linotype"/>
          <w:sz w:val="24"/>
          <w:szCs w:val="24"/>
        </w:rPr>
        <w:tab/>
        <w:t>Obchodná akadémia Rožňava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1:4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>Obchodná akadémia</w:t>
      </w:r>
      <w:r w:rsidRPr="00254AC3">
        <w:rPr>
          <w:rFonts w:ascii="Palatino Linotype" w:hAnsi="Palatino Linotype"/>
          <w:sz w:val="24"/>
          <w:szCs w:val="24"/>
        </w:rPr>
        <w:tab/>
        <w:t>Rožňava</w:t>
      </w:r>
      <w:r w:rsidRPr="00254AC3">
        <w:rPr>
          <w:rFonts w:ascii="Palatino Linotype" w:hAnsi="Palatino Linotype"/>
          <w:sz w:val="24"/>
          <w:szCs w:val="24"/>
        </w:rPr>
        <w:tab/>
        <w:t>-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Technická akadémia </w:t>
      </w:r>
      <w:r w:rsidRPr="00254AC3">
        <w:rPr>
          <w:rFonts w:ascii="Palatino Linotype" w:hAnsi="Palatino Linotype"/>
          <w:sz w:val="24"/>
          <w:szCs w:val="24"/>
        </w:rPr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>3:4</w:t>
      </w:r>
    </w:p>
    <w:p w:rsidR="00F87E9E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254AC3">
        <w:rPr>
          <w:rFonts w:ascii="Palatino Linotype" w:hAnsi="Palatino Linotype"/>
          <w:b/>
          <w:sz w:val="24"/>
          <w:szCs w:val="24"/>
          <w:u w:val="single"/>
        </w:rPr>
        <w:t>Poradie:</w:t>
      </w:r>
    </w:p>
    <w:p w:rsidR="00F87E9E" w:rsidRPr="00254AC3" w:rsidRDefault="00F87E9E" w:rsidP="00254AC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</w:rPr>
      </w:pPr>
      <w:r w:rsidRPr="00254AC3">
        <w:rPr>
          <w:rFonts w:ascii="Palatino Linotype" w:hAnsi="Palatino Linotype"/>
          <w:b/>
          <w:sz w:val="24"/>
          <w:szCs w:val="24"/>
        </w:rPr>
        <w:t>Technická akadémia</w:t>
      </w:r>
      <w:r w:rsidRPr="00254AC3">
        <w:rPr>
          <w:rFonts w:ascii="Palatino Linotype" w:hAnsi="Palatino Linotype"/>
          <w:b/>
          <w:sz w:val="24"/>
          <w:szCs w:val="24"/>
        </w:rPr>
        <w:tab/>
        <w:t xml:space="preserve">SNV </w:t>
      </w:r>
      <w:r w:rsidRPr="00254AC3">
        <w:rPr>
          <w:rFonts w:ascii="Palatino Linotype" w:hAnsi="Palatino Linotype"/>
          <w:b/>
          <w:sz w:val="24"/>
          <w:szCs w:val="24"/>
        </w:rPr>
        <w:tab/>
      </w:r>
      <w:r w:rsidRPr="00254AC3">
        <w:rPr>
          <w:rFonts w:ascii="Palatino Linotype" w:hAnsi="Palatino Linotype"/>
          <w:b/>
          <w:sz w:val="24"/>
          <w:szCs w:val="24"/>
        </w:rPr>
        <w:tab/>
        <w:t>6b</w:t>
      </w:r>
    </w:p>
    <w:p w:rsidR="00F87E9E" w:rsidRPr="00254AC3" w:rsidRDefault="00F87E9E" w:rsidP="00254AC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</w:rPr>
      </w:pPr>
      <w:r w:rsidRPr="00254AC3">
        <w:rPr>
          <w:rFonts w:ascii="Palatino Linotype" w:hAnsi="Palatino Linotype"/>
          <w:b/>
          <w:sz w:val="24"/>
          <w:szCs w:val="24"/>
        </w:rPr>
        <w:t xml:space="preserve"> Obchodná akadémia</w:t>
      </w:r>
      <w:r w:rsidRPr="00254AC3">
        <w:rPr>
          <w:rFonts w:ascii="Palatino Linotype" w:hAnsi="Palatino Linotype"/>
          <w:b/>
          <w:sz w:val="24"/>
          <w:szCs w:val="24"/>
        </w:rPr>
        <w:tab/>
        <w:t>Rožňava</w:t>
      </w:r>
      <w:r w:rsidRPr="00254AC3">
        <w:rPr>
          <w:rFonts w:ascii="Palatino Linotype" w:hAnsi="Palatino Linotype"/>
          <w:b/>
          <w:sz w:val="24"/>
          <w:szCs w:val="24"/>
        </w:rPr>
        <w:tab/>
        <w:t>4b</w:t>
      </w:r>
    </w:p>
    <w:p w:rsidR="00F87E9E" w:rsidRPr="00254AC3" w:rsidRDefault="00F87E9E" w:rsidP="00254AC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 xml:space="preserve">Gymnázium Školská 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>2b</w:t>
      </w:r>
    </w:p>
    <w:p w:rsidR="00F87E9E" w:rsidRPr="00254AC3" w:rsidRDefault="00F87E9E" w:rsidP="00254AC3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 xml:space="preserve">Hotelová akadémia </w:t>
      </w:r>
      <w:r w:rsidRPr="00254AC3">
        <w:rPr>
          <w:rFonts w:ascii="Palatino Linotype" w:hAnsi="Palatino Linotype"/>
          <w:sz w:val="24"/>
          <w:szCs w:val="24"/>
        </w:rPr>
        <w:tab/>
        <w:t>SNV</w:t>
      </w:r>
      <w:r w:rsidRPr="00254AC3">
        <w:rPr>
          <w:rFonts w:ascii="Palatino Linotype" w:hAnsi="Palatino Linotype"/>
          <w:sz w:val="24"/>
          <w:szCs w:val="24"/>
        </w:rPr>
        <w:tab/>
      </w:r>
      <w:r w:rsidRPr="00254AC3">
        <w:rPr>
          <w:rFonts w:ascii="Palatino Linotype" w:hAnsi="Palatino Linotype"/>
          <w:sz w:val="24"/>
          <w:szCs w:val="24"/>
        </w:rPr>
        <w:tab/>
        <w:t>0b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>Dátum:</w:t>
      </w:r>
      <w:r w:rsidRPr="00254AC3">
        <w:rPr>
          <w:rFonts w:ascii="Palatino Linotype" w:hAnsi="Palatino Linotype"/>
          <w:sz w:val="24"/>
          <w:szCs w:val="24"/>
        </w:rPr>
        <w:tab/>
        <w:t xml:space="preserve">12.11.2015 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mallCaps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 xml:space="preserve">Spracoval: Mgr. Bc. Peter </w:t>
      </w:r>
      <w:r w:rsidRPr="00254AC3">
        <w:rPr>
          <w:rFonts w:ascii="Palatino Linotype" w:hAnsi="Palatino Linotype"/>
          <w:smallCaps/>
          <w:sz w:val="24"/>
          <w:szCs w:val="24"/>
        </w:rPr>
        <w:t>Kraus</w:t>
      </w:r>
    </w:p>
    <w:p w:rsidR="00F87E9E" w:rsidRPr="00254AC3" w:rsidRDefault="00F87E9E" w:rsidP="00254AC3">
      <w:pPr>
        <w:spacing w:after="0"/>
        <w:rPr>
          <w:rFonts w:ascii="Palatino Linotype" w:hAnsi="Palatino Linotype"/>
          <w:sz w:val="24"/>
          <w:szCs w:val="24"/>
        </w:rPr>
      </w:pPr>
      <w:r w:rsidRPr="00254AC3">
        <w:rPr>
          <w:rFonts w:ascii="Palatino Linotype" w:hAnsi="Palatino Linotype"/>
          <w:sz w:val="24"/>
          <w:szCs w:val="24"/>
        </w:rPr>
        <w:tab/>
      </w:r>
    </w:p>
    <w:sectPr w:rsidR="00F87E9E" w:rsidRPr="00254AC3" w:rsidSect="0005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7D8"/>
    <w:multiLevelType w:val="hybridMultilevel"/>
    <w:tmpl w:val="3A2891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25"/>
    <w:rsid w:val="00056940"/>
    <w:rsid w:val="00160C0C"/>
    <w:rsid w:val="001F30F9"/>
    <w:rsid w:val="00254AC3"/>
    <w:rsid w:val="002B73BC"/>
    <w:rsid w:val="00361B25"/>
    <w:rsid w:val="00D61D89"/>
    <w:rsid w:val="00D80ED8"/>
    <w:rsid w:val="00EB5ED6"/>
    <w:rsid w:val="00F26983"/>
    <w:rsid w:val="00F87E9E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PC2</cp:lastModifiedBy>
  <cp:revision>4</cp:revision>
  <dcterms:created xsi:type="dcterms:W3CDTF">2015-11-12T18:23:00Z</dcterms:created>
  <dcterms:modified xsi:type="dcterms:W3CDTF">2015-11-19T14:52:00Z</dcterms:modified>
</cp:coreProperties>
</file>