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D5" w:rsidRDefault="00EB1CD5" w:rsidP="00E6766E">
      <w:pPr>
        <w:jc w:val="right"/>
        <w:rPr>
          <w:b/>
          <w:bCs/>
          <w:sz w:val="24"/>
          <w:szCs w:val="24"/>
        </w:rPr>
      </w:pPr>
    </w:p>
    <w:p w:rsidR="00EB1CD5" w:rsidRDefault="00EB1CD5" w:rsidP="00E6766E">
      <w:pPr>
        <w:jc w:val="right"/>
        <w:rPr>
          <w:b/>
          <w:bCs/>
          <w:caps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rcm_logo_small" style="position:absolute;left:0;text-align:left;margin-left:1.15pt;margin-top:-8.1pt;width:114.8pt;height:69.8pt;z-index:-251658240;visibility:visible">
            <v:imagedata r:id="rId5" o:title=""/>
          </v:shape>
        </w:pict>
      </w:r>
      <w:r>
        <w:rPr>
          <w:b/>
          <w:bCs/>
        </w:rPr>
        <w:t xml:space="preserve">                               CENTRUM VOĽNÉHO ČASU - </w:t>
      </w:r>
      <w:r>
        <w:rPr>
          <w:b/>
          <w:bCs/>
          <w:caps/>
        </w:rPr>
        <w:t>Regionálne centrum mládeže</w:t>
      </w:r>
    </w:p>
    <w:p w:rsidR="00EB1CD5" w:rsidRDefault="00EB1CD5" w:rsidP="00E6766E">
      <w:pPr>
        <w:ind w:left="2124" w:firstLine="708"/>
        <w:jc w:val="right"/>
        <w:rPr>
          <w:rFonts w:cs="Arial"/>
          <w:b/>
        </w:rPr>
      </w:pPr>
      <w:r>
        <w:rPr>
          <w:rFonts w:cs="Arial"/>
          <w:b/>
        </w:rPr>
        <w:t>STROJÁRENSKÁ 3, 040 01 KOŠICE</w:t>
      </w:r>
    </w:p>
    <w:p w:rsidR="00EB1CD5" w:rsidRPr="00304DB7" w:rsidRDefault="00EB1CD5" w:rsidP="00E6766E">
      <w:pPr>
        <w:ind w:left="1416" w:firstLine="708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Pr="00304DB7">
        <w:rPr>
          <w:rFonts w:cs="Arial"/>
          <w:b/>
          <w:sz w:val="22"/>
          <w:szCs w:val="22"/>
        </w:rPr>
        <w:t>tel. : 055/622 3820,0911 488801 fax: 055 6941398,</w:t>
      </w:r>
      <w:r w:rsidRPr="00304DB7">
        <w:rPr>
          <w:b/>
          <w:sz w:val="22"/>
          <w:szCs w:val="22"/>
        </w:rPr>
        <w:t xml:space="preserve"> www.rcm.sk</w:t>
      </w:r>
    </w:p>
    <w:p w:rsidR="00EB1CD5" w:rsidRPr="00304DB7" w:rsidRDefault="00EB1CD5" w:rsidP="00E6766E">
      <w:pPr>
        <w:rPr>
          <w:bCs/>
          <w:color w:val="C0C0C0"/>
          <w:sz w:val="22"/>
          <w:szCs w:val="22"/>
        </w:rPr>
      </w:pPr>
    </w:p>
    <w:p w:rsidR="00EB1CD5" w:rsidRPr="00304DB7" w:rsidRDefault="00EB1CD5" w:rsidP="00E6766E">
      <w:pPr>
        <w:rPr>
          <w:rFonts w:ascii="Arial" w:hAnsi="Arial" w:cs="Arial"/>
          <w:bCs/>
          <w:color w:val="C0C0C0"/>
          <w:sz w:val="22"/>
          <w:szCs w:val="22"/>
        </w:rPr>
      </w:pPr>
    </w:p>
    <w:p w:rsidR="00EB1CD5" w:rsidRPr="001F542D" w:rsidRDefault="00EB1CD5" w:rsidP="00E6766E">
      <w:pPr>
        <w:rPr>
          <w:rFonts w:ascii="Arial" w:hAnsi="Arial" w:cs="Arial"/>
          <w:b/>
          <w:sz w:val="18"/>
          <w:szCs w:val="18"/>
        </w:rPr>
      </w:pPr>
      <w:r w:rsidRPr="001F542D">
        <w:rPr>
          <w:b/>
          <w:sz w:val="18"/>
          <w:szCs w:val="18"/>
          <w:u w:val="single"/>
        </w:rPr>
        <w:t>_____________________________________________________________________________</w:t>
      </w:r>
      <w:r>
        <w:rPr>
          <w:b/>
          <w:sz w:val="18"/>
          <w:szCs w:val="18"/>
          <w:u w:val="single"/>
        </w:rPr>
        <w:t>_______________________</w:t>
      </w:r>
    </w:p>
    <w:p w:rsidR="00EB1CD5" w:rsidRDefault="00EB1CD5" w:rsidP="00E676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B1CD5" w:rsidRDefault="00EB1CD5" w:rsidP="00E676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B1CD5" w:rsidRDefault="00EB1CD5" w:rsidP="00E676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B1CD5" w:rsidRPr="003E3C1B" w:rsidRDefault="00EB1CD5" w:rsidP="003E3C1B">
      <w:pPr>
        <w:jc w:val="center"/>
        <w:rPr>
          <w:rFonts w:ascii="Arial" w:hAnsi="Arial" w:cs="Arial"/>
          <w:b/>
          <w:sz w:val="24"/>
          <w:szCs w:val="24"/>
        </w:rPr>
      </w:pPr>
      <w:r w:rsidRPr="003E3C1B">
        <w:rPr>
          <w:rFonts w:ascii="Arial" w:hAnsi="Arial" w:cs="Arial"/>
          <w:b/>
          <w:sz w:val="24"/>
          <w:szCs w:val="24"/>
        </w:rPr>
        <w:t>POZVÁNKA NA ŠKOLENIE</w:t>
      </w:r>
    </w:p>
    <w:p w:rsidR="00EB1CD5" w:rsidRDefault="00EB1CD5"/>
    <w:p w:rsidR="00EB1CD5" w:rsidRDefault="00EB1CD5" w:rsidP="00AA492B">
      <w:pPr>
        <w:autoSpaceDE w:val="0"/>
        <w:autoSpaceDN w:val="0"/>
        <w:adjustRightInd w:val="0"/>
        <w:rPr>
          <w:rFonts w:ascii="Arial" w:hAnsi="Arial" w:cs="Arial"/>
        </w:rPr>
      </w:pPr>
    </w:p>
    <w:p w:rsidR="00EB1CD5" w:rsidRDefault="00EB1CD5" w:rsidP="00AA492B">
      <w:pPr>
        <w:autoSpaceDE w:val="0"/>
        <w:autoSpaceDN w:val="0"/>
        <w:adjustRightInd w:val="0"/>
        <w:rPr>
          <w:rFonts w:ascii="Arial" w:hAnsi="Arial" w:cs="Arial"/>
        </w:rPr>
      </w:pPr>
      <w:r w:rsidRPr="00AA492B">
        <w:rPr>
          <w:rFonts w:ascii="Arial" w:hAnsi="Arial" w:cs="Arial"/>
        </w:rPr>
        <w:t>Centrum voľného času - Regionálne centrum mládeže</w:t>
      </w:r>
      <w:r>
        <w:rPr>
          <w:rFonts w:ascii="Arial" w:hAnsi="Arial" w:cs="Arial"/>
        </w:rPr>
        <w:t xml:space="preserve"> (CVČ RCM)</w:t>
      </w:r>
      <w:r w:rsidRPr="00AA492B">
        <w:rPr>
          <w:rFonts w:ascii="Arial" w:hAnsi="Arial" w:cs="Arial"/>
        </w:rPr>
        <w:t xml:space="preserve"> v  školskom roku  </w:t>
      </w:r>
      <w:r>
        <w:rPr>
          <w:rFonts w:ascii="Arial" w:hAnsi="Arial" w:cs="Arial"/>
        </w:rPr>
        <w:t xml:space="preserve">2015/2016 </w:t>
      </w:r>
      <w:r w:rsidRPr="00AA492B">
        <w:rPr>
          <w:rFonts w:ascii="Arial" w:hAnsi="Arial" w:cs="Arial"/>
        </w:rPr>
        <w:t xml:space="preserve">pokračuje v  sérii školení </w:t>
      </w:r>
      <w:r>
        <w:rPr>
          <w:rFonts w:ascii="Arial" w:hAnsi="Arial" w:cs="Arial"/>
        </w:rPr>
        <w:t xml:space="preserve">a ďalších aktivít </w:t>
      </w:r>
      <w:r w:rsidRPr="00AA492B">
        <w:rPr>
          <w:rFonts w:ascii="Arial" w:hAnsi="Arial" w:cs="Arial"/>
        </w:rPr>
        <w:t xml:space="preserve">pre stredoškolákov zameraných na </w:t>
      </w:r>
      <w:r>
        <w:rPr>
          <w:rFonts w:ascii="Arial" w:hAnsi="Arial" w:cs="Arial"/>
        </w:rPr>
        <w:t xml:space="preserve">výchovu k </w:t>
      </w:r>
      <w:r w:rsidRPr="00AA492B">
        <w:rPr>
          <w:rFonts w:ascii="Arial" w:hAnsi="Arial" w:cs="Arial"/>
        </w:rPr>
        <w:t>ľudsk</w:t>
      </w:r>
      <w:r>
        <w:rPr>
          <w:rFonts w:ascii="Arial" w:hAnsi="Arial" w:cs="Arial"/>
        </w:rPr>
        <w:t>ým</w:t>
      </w:r>
      <w:r w:rsidRPr="00AA492B">
        <w:rPr>
          <w:rFonts w:ascii="Arial" w:hAnsi="Arial" w:cs="Arial"/>
        </w:rPr>
        <w:t xml:space="preserve"> práva</w:t>
      </w:r>
      <w:r>
        <w:rPr>
          <w:rFonts w:ascii="Arial" w:hAnsi="Arial" w:cs="Arial"/>
        </w:rPr>
        <w:t>m</w:t>
      </w:r>
      <w:r w:rsidRPr="00AA492B">
        <w:rPr>
          <w:rFonts w:ascii="Arial" w:hAnsi="Arial" w:cs="Arial"/>
        </w:rPr>
        <w:t xml:space="preserve">. </w:t>
      </w:r>
    </w:p>
    <w:p w:rsidR="00EB1CD5" w:rsidRDefault="00EB1CD5" w:rsidP="00AA492B">
      <w:pPr>
        <w:autoSpaceDE w:val="0"/>
        <w:autoSpaceDN w:val="0"/>
        <w:adjustRightInd w:val="0"/>
        <w:rPr>
          <w:rStyle w:val="document"/>
          <w:rFonts w:ascii="Arial" w:hAnsi="Arial" w:cs="Arial"/>
          <w:b/>
        </w:rPr>
      </w:pPr>
      <w:r w:rsidRPr="00AA492B">
        <w:rPr>
          <w:rFonts w:ascii="Arial" w:hAnsi="Arial" w:cs="Arial"/>
        </w:rPr>
        <w:t>V rámci výzvy MZ</w:t>
      </w:r>
      <w:r>
        <w:rPr>
          <w:rFonts w:ascii="Arial" w:hAnsi="Arial" w:cs="Arial"/>
        </w:rPr>
        <w:t>V</w:t>
      </w:r>
      <w:r w:rsidRPr="00AA492B">
        <w:rPr>
          <w:rFonts w:ascii="Arial" w:hAnsi="Arial" w:cs="Arial"/>
        </w:rPr>
        <w:t xml:space="preserve">aEZ </w:t>
      </w:r>
      <w:hyperlink r:id="rId6" w:tooltip="Výzva na predkladanie žiadostí o poskytnutie dotácií na rok 2015 " w:history="1">
        <w:r w:rsidRPr="00AA492B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auto"/>
            <w:u w:val="none"/>
          </w:rPr>
          <w:t xml:space="preserve">SR </w:t>
        </w:r>
        <w:r w:rsidRPr="00AA492B">
          <w:rPr>
            <w:rStyle w:val="Hyperlink"/>
            <w:rFonts w:ascii="Arial" w:hAnsi="Arial" w:cs="Arial"/>
            <w:color w:val="auto"/>
            <w:u w:val="none"/>
          </w:rPr>
          <w:t>na predkladanie žiadostí o poskytnutie dotácií na rok 2015 "Podpora a ochrana ľudských práv a slobôd LP/2015"</w:t>
        </w:r>
      </w:hyperlink>
      <w:r w:rsidRPr="00AA492B">
        <w:rPr>
          <w:rStyle w:val="document"/>
          <w:rFonts w:ascii="Arial" w:hAnsi="Arial" w:cs="Arial"/>
        </w:rPr>
        <w:t> </w:t>
      </w:r>
      <w:r>
        <w:rPr>
          <w:rStyle w:val="document"/>
          <w:rFonts w:ascii="Arial" w:hAnsi="Arial" w:cs="Arial"/>
        </w:rPr>
        <w:t xml:space="preserve">získalo CVČ RCM  dotáciu na </w:t>
      </w:r>
      <w:r w:rsidRPr="003E3C1B">
        <w:rPr>
          <w:rStyle w:val="document"/>
          <w:rFonts w:ascii="Arial" w:hAnsi="Arial" w:cs="Arial"/>
        </w:rPr>
        <w:t>projekt</w:t>
      </w:r>
      <w:r>
        <w:rPr>
          <w:rStyle w:val="document"/>
          <w:rFonts w:ascii="Arial" w:hAnsi="Arial" w:cs="Arial"/>
          <w:b/>
        </w:rPr>
        <w:t>:</w:t>
      </w:r>
    </w:p>
    <w:p w:rsidR="00EB1CD5" w:rsidRDefault="00EB1CD5" w:rsidP="00AA492B">
      <w:pPr>
        <w:autoSpaceDE w:val="0"/>
        <w:autoSpaceDN w:val="0"/>
        <w:adjustRightInd w:val="0"/>
        <w:rPr>
          <w:rStyle w:val="document"/>
          <w:rFonts w:ascii="Arial" w:hAnsi="Arial" w:cs="Arial"/>
          <w:b/>
        </w:rPr>
      </w:pPr>
    </w:p>
    <w:p w:rsidR="00EB1CD5" w:rsidRPr="003E3C1B" w:rsidRDefault="00EB1CD5" w:rsidP="003E3C1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3C1B">
        <w:rPr>
          <w:rFonts w:ascii="Arial" w:hAnsi="Arial" w:cs="Arial"/>
          <w:b/>
        </w:rPr>
        <w:t>"Nás všetkých sa to týka" Vzdelávanie mládeže k ľudským právam</w:t>
      </w:r>
    </w:p>
    <w:p w:rsidR="00EB1CD5" w:rsidRDefault="00EB1CD5">
      <w:pPr>
        <w:rPr>
          <w:rFonts w:ascii="Arial" w:hAnsi="Arial" w:cs="Arial"/>
        </w:rPr>
      </w:pPr>
    </w:p>
    <w:p w:rsidR="00EB1CD5" w:rsidRPr="00AA492B" w:rsidRDefault="00EB1CD5">
      <w:pPr>
        <w:rPr>
          <w:rFonts w:ascii="Arial" w:hAnsi="Arial" w:cs="Arial"/>
        </w:rPr>
      </w:pPr>
      <w:r w:rsidRPr="00AA492B">
        <w:rPr>
          <w:rFonts w:ascii="Arial" w:hAnsi="Arial" w:cs="Arial"/>
        </w:rPr>
        <w:t xml:space="preserve">Projekt je zameraný na prehĺbenie poznatkov a získanie zručností a kompetencií mládeže v oblasti ľudských práv a slobôd. Projekt je určený pre cieľovú skupinu žiakov stredných škôl. </w:t>
      </w:r>
    </w:p>
    <w:p w:rsidR="00EB1CD5" w:rsidRPr="00AA492B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  <w:r w:rsidRPr="00AA492B">
        <w:rPr>
          <w:rFonts w:ascii="Arial" w:hAnsi="Arial" w:cs="Arial"/>
          <w:sz w:val="20"/>
          <w:szCs w:val="20"/>
        </w:rPr>
        <w:t xml:space="preserve">Hlavným cieľom projektu je zvýšiť povedomie a praktické skúsenosti a zručnosti mladých ľudí a formovať ich  postoje v oblasti ľudských práv a slobôd </w:t>
      </w:r>
    </w:p>
    <w:p w:rsidR="00EB1CD5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Čiastkové ciele: </w:t>
      </w:r>
    </w:p>
    <w:p w:rsidR="00EB1CD5" w:rsidRPr="00AA492B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  <w:r w:rsidRPr="00AA492B">
        <w:rPr>
          <w:rFonts w:ascii="Arial" w:hAnsi="Arial" w:cs="Arial"/>
          <w:sz w:val="20"/>
          <w:szCs w:val="20"/>
        </w:rPr>
        <w:t xml:space="preserve">Zviditeľniť možnosti využitia Príručky Rady Európy "Kompas" pre vzdelávanie mladých ľudí  o ľudských právach v kontexte neformálneho vzdelávania s dôrazom na témy diskriminácie, rasizmu, xenofóbie, homofóbie a antisemitizmu. </w:t>
      </w:r>
    </w:p>
    <w:p w:rsidR="00EB1CD5" w:rsidRPr="00AA492B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  <w:r w:rsidRPr="00AA492B">
        <w:rPr>
          <w:rFonts w:ascii="Arial" w:hAnsi="Arial" w:cs="Arial"/>
          <w:sz w:val="20"/>
          <w:szCs w:val="20"/>
        </w:rPr>
        <w:t>Odbúravať predsudky a stereotypy. Využiť metódu "Živej knižnice" na odbúravanie predsudkov a stereotypov v dodržiavaní ľudských práv.</w:t>
      </w:r>
    </w:p>
    <w:p w:rsidR="00EB1CD5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  <w:r w:rsidRPr="00AA492B">
        <w:rPr>
          <w:rFonts w:ascii="Arial" w:hAnsi="Arial" w:cs="Arial"/>
          <w:sz w:val="20"/>
          <w:szCs w:val="20"/>
        </w:rPr>
        <w:t>Prostredníctvom sprievodných podujatí projektu : "Fotografie z druhej strany alebo Tak to vidím ja", súťaže "Quo vadis - človek" upriamiť pozornosť na ľudské práva, ich dôležitosť pre všetkých.</w:t>
      </w:r>
    </w:p>
    <w:p w:rsidR="00EB1CD5" w:rsidRPr="00F25FC3" w:rsidRDefault="00EB1CD5" w:rsidP="00F25FC3">
      <w:pPr>
        <w:autoSpaceDE w:val="0"/>
        <w:autoSpaceDN w:val="0"/>
        <w:adjustRightInd w:val="0"/>
        <w:rPr>
          <w:rFonts w:ascii="Arial" w:hAnsi="Arial" w:cs="Arial"/>
        </w:rPr>
      </w:pPr>
      <w:r w:rsidRPr="00F25FC3">
        <w:rPr>
          <w:rFonts w:ascii="Arial" w:hAnsi="Arial" w:cs="Arial"/>
        </w:rPr>
        <w:t>Zvyšova</w:t>
      </w:r>
      <w:r>
        <w:rPr>
          <w:rFonts w:ascii="Arial" w:hAnsi="Arial" w:cs="Arial"/>
        </w:rPr>
        <w:t>ť</w:t>
      </w:r>
      <w:r w:rsidRPr="00F25FC3">
        <w:rPr>
          <w:rFonts w:ascii="Arial" w:hAnsi="Arial" w:cs="Arial"/>
        </w:rPr>
        <w:t xml:space="preserve"> informovanos</w:t>
      </w:r>
      <w:r>
        <w:rPr>
          <w:rFonts w:ascii="Arial" w:hAnsi="Arial" w:cs="Arial"/>
        </w:rPr>
        <w:t xml:space="preserve">ť </w:t>
      </w:r>
      <w:bookmarkStart w:id="0" w:name="_GoBack"/>
      <w:bookmarkEnd w:id="0"/>
      <w:r w:rsidRPr="00F25FC3">
        <w:rPr>
          <w:rFonts w:ascii="Arial" w:hAnsi="Arial" w:cs="Arial"/>
        </w:rPr>
        <w:t xml:space="preserve"> mládeže v oblasti ľudských práv a slobôd a podpora aktívnej občianskej spoločnosti.</w:t>
      </w:r>
    </w:p>
    <w:p w:rsidR="00EB1CD5" w:rsidRPr="00F25FC3" w:rsidRDefault="00EB1CD5" w:rsidP="00F25FC3">
      <w:pPr>
        <w:autoSpaceDE w:val="0"/>
        <w:autoSpaceDN w:val="0"/>
        <w:adjustRightInd w:val="0"/>
        <w:rPr>
          <w:rFonts w:ascii="Arial" w:hAnsi="Arial" w:cs="Arial"/>
        </w:rPr>
      </w:pPr>
      <w:r w:rsidRPr="00F25FC3">
        <w:rPr>
          <w:rFonts w:ascii="Arial" w:hAnsi="Arial" w:cs="Arial"/>
        </w:rPr>
        <w:t>Predchádzanie všetkým formám diskriminácie, rasizmu, xenofóbie, homofóbie, antisemitizmu a ostatným prejavom netolerancie.</w:t>
      </w:r>
    </w:p>
    <w:p w:rsidR="00EB1CD5" w:rsidRPr="00F25FC3" w:rsidRDefault="00EB1CD5" w:rsidP="00F25F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Predchádzať</w:t>
      </w:r>
      <w:r w:rsidRPr="00F25FC3">
        <w:rPr>
          <w:rFonts w:ascii="Arial" w:hAnsi="Arial" w:cs="Arial"/>
        </w:rPr>
        <w:t xml:space="preserve"> kyberšikanovani</w:t>
      </w:r>
      <w:r>
        <w:rPr>
          <w:rFonts w:ascii="Arial" w:hAnsi="Arial" w:cs="Arial"/>
        </w:rPr>
        <w:t>u</w:t>
      </w:r>
      <w:r w:rsidRPr="00F25FC3">
        <w:rPr>
          <w:rFonts w:ascii="Arial" w:hAnsi="Arial" w:cs="Arial"/>
        </w:rPr>
        <w:t xml:space="preserve"> a vedia rozoznávať prejavy kyberšikanovania.</w:t>
      </w:r>
    </w:p>
    <w:p w:rsidR="00EB1CD5" w:rsidRPr="00F25FC3" w:rsidRDefault="00EB1CD5" w:rsidP="00F25FC3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  <w:r w:rsidRPr="00F25FC3">
        <w:rPr>
          <w:rFonts w:ascii="Arial" w:hAnsi="Arial" w:cs="Arial"/>
          <w:sz w:val="20"/>
          <w:szCs w:val="20"/>
        </w:rPr>
        <w:t>Skúmať média a ich prístup k otázkam ľudských práv</w:t>
      </w:r>
    </w:p>
    <w:p w:rsidR="00EB1CD5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</w:p>
    <w:p w:rsidR="00EB1CD5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projektu budeme realizovať </w:t>
      </w:r>
      <w:r w:rsidRPr="003E3C1B">
        <w:rPr>
          <w:rFonts w:ascii="Arial" w:hAnsi="Arial" w:cs="Arial"/>
          <w:b/>
          <w:sz w:val="20"/>
          <w:szCs w:val="20"/>
        </w:rPr>
        <w:t>3 pobytové školenia</w:t>
      </w:r>
      <w:r>
        <w:rPr>
          <w:rFonts w:ascii="Arial" w:hAnsi="Arial" w:cs="Arial"/>
          <w:sz w:val="20"/>
          <w:szCs w:val="20"/>
        </w:rPr>
        <w:t xml:space="preserve"> v ŠvP Kysak v termínoch :</w:t>
      </w:r>
    </w:p>
    <w:p w:rsidR="00EB1CD5" w:rsidRPr="003E3C1B" w:rsidRDefault="00EB1CD5" w:rsidP="003E3C1B">
      <w:pPr>
        <w:pStyle w:val="BodyText3"/>
        <w:tabs>
          <w:tab w:val="num" w:pos="322"/>
        </w:tabs>
        <w:spacing w:after="0"/>
        <w:ind w:right="340"/>
        <w:jc w:val="center"/>
        <w:rPr>
          <w:rFonts w:ascii="Arial" w:hAnsi="Arial" w:cs="Arial"/>
          <w:b/>
          <w:sz w:val="20"/>
          <w:szCs w:val="20"/>
        </w:rPr>
      </w:pPr>
      <w:r w:rsidRPr="003E3C1B">
        <w:rPr>
          <w:rFonts w:ascii="Arial" w:hAnsi="Arial" w:cs="Arial"/>
          <w:b/>
          <w:sz w:val="20"/>
          <w:szCs w:val="20"/>
        </w:rPr>
        <w:t>19.10. – 21.10.2015</w:t>
      </w:r>
    </w:p>
    <w:p w:rsidR="00EB1CD5" w:rsidRPr="003E3C1B" w:rsidRDefault="00EB1CD5" w:rsidP="003E3C1B">
      <w:pPr>
        <w:pStyle w:val="BodyText3"/>
        <w:tabs>
          <w:tab w:val="num" w:pos="322"/>
        </w:tabs>
        <w:spacing w:after="0"/>
        <w:ind w:right="340"/>
        <w:jc w:val="center"/>
        <w:rPr>
          <w:rFonts w:ascii="Arial" w:hAnsi="Arial" w:cs="Arial"/>
          <w:b/>
          <w:sz w:val="20"/>
          <w:szCs w:val="20"/>
        </w:rPr>
      </w:pPr>
      <w:r w:rsidRPr="003E3C1B">
        <w:rPr>
          <w:rFonts w:ascii="Arial" w:hAnsi="Arial" w:cs="Arial"/>
          <w:b/>
          <w:sz w:val="20"/>
          <w:szCs w:val="20"/>
        </w:rPr>
        <w:t>21.10. – 23.10.2015</w:t>
      </w:r>
    </w:p>
    <w:p w:rsidR="00EB1CD5" w:rsidRPr="003E3C1B" w:rsidRDefault="00EB1CD5" w:rsidP="003E3C1B">
      <w:pPr>
        <w:pStyle w:val="BodyText3"/>
        <w:tabs>
          <w:tab w:val="num" w:pos="322"/>
        </w:tabs>
        <w:spacing w:after="0"/>
        <w:ind w:right="340"/>
        <w:jc w:val="center"/>
        <w:rPr>
          <w:rFonts w:ascii="Arial" w:hAnsi="Arial" w:cs="Arial"/>
          <w:b/>
          <w:sz w:val="20"/>
          <w:szCs w:val="20"/>
        </w:rPr>
      </w:pPr>
      <w:r w:rsidRPr="003E3C1B">
        <w:rPr>
          <w:rFonts w:ascii="Arial" w:hAnsi="Arial" w:cs="Arial"/>
          <w:b/>
          <w:sz w:val="20"/>
          <w:szCs w:val="20"/>
        </w:rPr>
        <w:t>03.11. – 05.11.2015</w:t>
      </w:r>
    </w:p>
    <w:p w:rsidR="00EB1CD5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</w:p>
    <w:p w:rsidR="00EB1CD5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Školenie vždy začína obedom a končí raňajkami</w:t>
      </w:r>
    </w:p>
    <w:p w:rsidR="00EB1CD5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</w:p>
    <w:p w:rsidR="00EB1CD5" w:rsidRPr="003E3C1B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  <w:u w:val="single"/>
        </w:rPr>
      </w:pPr>
      <w:r w:rsidRPr="003E3C1B">
        <w:rPr>
          <w:rFonts w:ascii="Arial" w:hAnsi="Arial" w:cs="Arial"/>
          <w:sz w:val="20"/>
          <w:szCs w:val="20"/>
          <w:u w:val="single"/>
        </w:rPr>
        <w:t>Realizátor:</w:t>
      </w:r>
    </w:p>
    <w:p w:rsidR="00EB1CD5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– Regionálne centrum mládeže, Strojárenská 3, 04001 Košice</w:t>
      </w:r>
    </w:p>
    <w:p w:rsidR="00EB1CD5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</w:p>
    <w:p w:rsidR="00EB1CD5" w:rsidRPr="003E3C1B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  <w:u w:val="single"/>
        </w:rPr>
      </w:pPr>
      <w:r w:rsidRPr="003E3C1B">
        <w:rPr>
          <w:rFonts w:ascii="Arial" w:hAnsi="Arial" w:cs="Arial"/>
          <w:sz w:val="20"/>
          <w:szCs w:val="20"/>
          <w:u w:val="single"/>
        </w:rPr>
        <w:t xml:space="preserve">Počet účastníkov </w:t>
      </w:r>
    </w:p>
    <w:p w:rsidR="00EB1CD5" w:rsidRPr="003E3C1B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  <w:r w:rsidRPr="003E3C1B">
        <w:rPr>
          <w:rFonts w:ascii="Arial" w:hAnsi="Arial" w:cs="Arial"/>
          <w:sz w:val="20"/>
          <w:szCs w:val="20"/>
        </w:rPr>
        <w:t xml:space="preserve">Každá stredná škola môže prihlásiť </w:t>
      </w:r>
      <w:r w:rsidRPr="003E3C1B">
        <w:rPr>
          <w:rFonts w:ascii="Arial" w:hAnsi="Arial" w:cs="Arial"/>
          <w:b/>
          <w:sz w:val="20"/>
          <w:szCs w:val="20"/>
        </w:rPr>
        <w:t>3 – 4 účastníkov</w:t>
      </w:r>
      <w:r w:rsidRPr="003E3C1B">
        <w:rPr>
          <w:rFonts w:ascii="Arial" w:hAnsi="Arial" w:cs="Arial"/>
          <w:sz w:val="20"/>
          <w:szCs w:val="20"/>
        </w:rPr>
        <w:t xml:space="preserve"> na jeden školiaci termín formou vyplnenej prihlášky (v prílohe)</w:t>
      </w:r>
    </w:p>
    <w:p w:rsidR="00EB1CD5" w:rsidRPr="003E3C1B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</w:p>
    <w:p w:rsidR="00EB1CD5" w:rsidRPr="003E3C1B" w:rsidRDefault="00EB1CD5" w:rsidP="00AA492B">
      <w:pPr>
        <w:pStyle w:val="Heading2"/>
        <w:rPr>
          <w:rFonts w:ascii="Arial" w:hAnsi="Arial" w:cs="Arial"/>
          <w:sz w:val="20"/>
          <w:szCs w:val="20"/>
        </w:rPr>
      </w:pPr>
      <w:r w:rsidRPr="003E3C1B">
        <w:rPr>
          <w:rFonts w:ascii="Arial" w:hAnsi="Arial" w:cs="Arial"/>
          <w:sz w:val="20"/>
          <w:szCs w:val="20"/>
        </w:rPr>
        <w:t>Prihlášky</w:t>
      </w:r>
    </w:p>
    <w:p w:rsidR="00EB1CD5" w:rsidRDefault="00EB1CD5" w:rsidP="00AA492B">
      <w:pPr>
        <w:rPr>
          <w:rFonts w:ascii="Arial" w:hAnsi="Arial" w:cs="Arial"/>
        </w:rPr>
      </w:pPr>
      <w:r w:rsidRPr="003E3C1B">
        <w:rPr>
          <w:rFonts w:ascii="Arial" w:hAnsi="Arial" w:cs="Arial"/>
          <w:b/>
          <w:bCs/>
        </w:rPr>
        <w:t>Prihlášku</w:t>
      </w:r>
      <w:r w:rsidRPr="003E3C1B">
        <w:rPr>
          <w:rFonts w:ascii="Arial" w:hAnsi="Arial" w:cs="Arial"/>
        </w:rPr>
        <w:t xml:space="preserve"> je potrebné zaslať </w:t>
      </w:r>
      <w:r w:rsidRPr="003E3C1B">
        <w:rPr>
          <w:rFonts w:ascii="Arial" w:hAnsi="Arial" w:cs="Arial"/>
          <w:b/>
          <w:bCs/>
        </w:rPr>
        <w:t>najneskôr do</w:t>
      </w:r>
      <w:r w:rsidRPr="003E3C1B">
        <w:rPr>
          <w:rFonts w:ascii="Arial" w:hAnsi="Arial" w:cs="Arial"/>
        </w:rPr>
        <w:t xml:space="preserve"> </w:t>
      </w:r>
      <w:r w:rsidRPr="003E3C1B">
        <w:rPr>
          <w:rFonts w:ascii="Arial" w:hAnsi="Arial" w:cs="Arial"/>
          <w:b/>
        </w:rPr>
        <w:t>14</w:t>
      </w:r>
      <w:r w:rsidRPr="003E3C1B">
        <w:rPr>
          <w:rFonts w:ascii="Arial" w:hAnsi="Arial" w:cs="Arial"/>
          <w:b/>
          <w:bCs/>
        </w:rPr>
        <w:t>.10.2015</w:t>
      </w:r>
      <w:r w:rsidRPr="003E3C1B">
        <w:rPr>
          <w:rFonts w:ascii="Arial" w:hAnsi="Arial" w:cs="Arial"/>
        </w:rPr>
        <w:t xml:space="preserve"> na adresu </w:t>
      </w:r>
      <w:hyperlink r:id="rId7" w:history="1">
        <w:r w:rsidRPr="003E3C1B">
          <w:rPr>
            <w:rStyle w:val="Hyperlink"/>
            <w:rFonts w:ascii="Arial" w:hAnsi="Arial" w:cs="Arial"/>
          </w:rPr>
          <w:t>rcm@rcm.sk</w:t>
        </w:r>
      </w:hyperlink>
      <w:r w:rsidRPr="003E3C1B">
        <w:rPr>
          <w:rFonts w:ascii="Arial" w:hAnsi="Arial" w:cs="Arial"/>
        </w:rPr>
        <w:t xml:space="preserve">, </w:t>
      </w:r>
    </w:p>
    <w:p w:rsidR="00EB1CD5" w:rsidRDefault="00EB1CD5" w:rsidP="004E281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643">
        <w:rPr>
          <w:rFonts w:ascii="Arial" w:hAnsi="Arial" w:cs="Arial"/>
          <w:sz w:val="20"/>
          <w:szCs w:val="20"/>
        </w:rPr>
        <w:t xml:space="preserve">Prihlášku posielajte vo formáte </w:t>
      </w:r>
      <w:r w:rsidRPr="00301BA7">
        <w:rPr>
          <w:rFonts w:ascii="Arial" w:hAnsi="Arial" w:cs="Arial"/>
          <w:b/>
          <w:sz w:val="20"/>
          <w:szCs w:val="20"/>
        </w:rPr>
        <w:t>.doc alebo .docx</w:t>
      </w:r>
    </w:p>
    <w:p w:rsidR="00EB1CD5" w:rsidRDefault="00EB1CD5" w:rsidP="004E281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643">
        <w:rPr>
          <w:rFonts w:ascii="Arial" w:hAnsi="Arial" w:cs="Arial"/>
          <w:sz w:val="20"/>
          <w:szCs w:val="20"/>
        </w:rPr>
        <w:t xml:space="preserve">Prihlášku prosíme </w:t>
      </w:r>
      <w:r w:rsidRPr="00301BA7">
        <w:rPr>
          <w:rFonts w:ascii="Arial" w:hAnsi="Arial" w:cs="Arial"/>
          <w:b/>
          <w:sz w:val="20"/>
          <w:szCs w:val="20"/>
        </w:rPr>
        <w:t>neskenovať</w:t>
      </w:r>
    </w:p>
    <w:p w:rsidR="00EB1CD5" w:rsidRPr="00301BA7" w:rsidRDefault="00EB1CD5" w:rsidP="004E281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Kvôli organizačnému zabezpečeniu Vás  prosíme, aby ste nám prípadnú </w:t>
      </w:r>
      <w:r w:rsidRPr="00232515">
        <w:rPr>
          <w:rFonts w:ascii="Arial" w:hAnsi="Arial" w:cs="Arial"/>
          <w:b/>
          <w:sz w:val="20"/>
          <w:szCs w:val="20"/>
        </w:rPr>
        <w:t>neúčasť</w:t>
      </w:r>
      <w:r>
        <w:rPr>
          <w:rFonts w:ascii="Arial" w:hAnsi="Arial" w:cs="Arial"/>
          <w:b/>
          <w:sz w:val="20"/>
          <w:szCs w:val="20"/>
        </w:rPr>
        <w:t xml:space="preserve"> v každom prípade </w:t>
      </w:r>
      <w:r w:rsidRPr="00232515">
        <w:rPr>
          <w:rFonts w:ascii="Arial" w:hAnsi="Arial" w:cs="Arial"/>
          <w:b/>
          <w:sz w:val="20"/>
          <w:szCs w:val="20"/>
        </w:rPr>
        <w:t xml:space="preserve"> oznámili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32515">
        <w:rPr>
          <w:rFonts w:ascii="Arial" w:hAnsi="Arial" w:cs="Arial"/>
          <w:b/>
          <w:sz w:val="20"/>
          <w:szCs w:val="20"/>
        </w:rPr>
        <w:t xml:space="preserve"> najneskôr ráno </w:t>
      </w:r>
      <w:r>
        <w:rPr>
          <w:rFonts w:ascii="Arial" w:hAnsi="Arial" w:cs="Arial"/>
          <w:b/>
          <w:sz w:val="20"/>
          <w:szCs w:val="20"/>
        </w:rPr>
        <w:t xml:space="preserve">deň </w:t>
      </w:r>
      <w:r w:rsidRPr="00232515">
        <w:rPr>
          <w:rFonts w:ascii="Arial" w:hAnsi="Arial" w:cs="Arial"/>
          <w:b/>
          <w:sz w:val="20"/>
          <w:szCs w:val="20"/>
        </w:rPr>
        <w:t>pred školením</w:t>
      </w:r>
    </w:p>
    <w:p w:rsidR="00EB1CD5" w:rsidRPr="003E3C1B" w:rsidRDefault="00EB1CD5" w:rsidP="00AA492B">
      <w:pPr>
        <w:rPr>
          <w:rFonts w:ascii="Arial" w:hAnsi="Arial" w:cs="Arial"/>
        </w:rPr>
      </w:pPr>
    </w:p>
    <w:p w:rsidR="00EB1CD5" w:rsidRPr="003E3C1B" w:rsidRDefault="00EB1CD5" w:rsidP="00AA492B">
      <w:pPr>
        <w:rPr>
          <w:rFonts w:ascii="Arial" w:hAnsi="Arial" w:cs="Arial"/>
        </w:rPr>
      </w:pPr>
    </w:p>
    <w:p w:rsidR="00EB1CD5" w:rsidRPr="003E3C1B" w:rsidRDefault="00EB1CD5" w:rsidP="00AA492B">
      <w:pPr>
        <w:pStyle w:val="Heading2"/>
        <w:rPr>
          <w:rFonts w:ascii="Arial" w:hAnsi="Arial" w:cs="Arial"/>
          <w:sz w:val="20"/>
          <w:szCs w:val="20"/>
        </w:rPr>
      </w:pPr>
      <w:r w:rsidRPr="003E3C1B">
        <w:rPr>
          <w:rFonts w:ascii="Arial" w:hAnsi="Arial" w:cs="Arial"/>
          <w:sz w:val="20"/>
          <w:szCs w:val="20"/>
        </w:rPr>
        <w:t>Finančné zabezpečenie</w:t>
      </w:r>
    </w:p>
    <w:p w:rsidR="00EB1CD5" w:rsidRPr="003E3C1B" w:rsidRDefault="00EB1CD5" w:rsidP="00AA492B">
      <w:pPr>
        <w:rPr>
          <w:rFonts w:ascii="Arial" w:hAnsi="Arial" w:cs="Arial"/>
        </w:rPr>
      </w:pPr>
      <w:r w:rsidRPr="003E3C1B">
        <w:rPr>
          <w:rFonts w:ascii="Arial" w:hAnsi="Arial" w:cs="Arial"/>
        </w:rPr>
        <w:t xml:space="preserve">Vzdelávací program finančne podporuje MZVaEZ SR :preprava spoločným autobusom do Kysaku, cestovné pre žiakov (zo škôl mimo Košíc) do Košíc, 3 x denne strava, </w:t>
      </w:r>
      <w:r>
        <w:rPr>
          <w:rFonts w:ascii="Arial" w:hAnsi="Arial" w:cs="Arial"/>
        </w:rPr>
        <w:t>občerstvenie, pitný režim,</w:t>
      </w:r>
      <w:r w:rsidRPr="003E3C1B">
        <w:rPr>
          <w:rFonts w:ascii="Arial" w:hAnsi="Arial" w:cs="Arial"/>
        </w:rPr>
        <w:t>ubytovanie</w:t>
      </w:r>
    </w:p>
    <w:p w:rsidR="00EB1CD5" w:rsidRPr="003E3C1B" w:rsidRDefault="00EB1CD5" w:rsidP="00AA492B">
      <w:pPr>
        <w:rPr>
          <w:rFonts w:ascii="Arial" w:hAnsi="Arial" w:cs="Arial"/>
        </w:rPr>
      </w:pPr>
    </w:p>
    <w:p w:rsidR="00EB1CD5" w:rsidRPr="003E3C1B" w:rsidRDefault="00EB1CD5" w:rsidP="00AA492B">
      <w:pPr>
        <w:pStyle w:val="Heading2"/>
        <w:rPr>
          <w:rFonts w:ascii="Arial" w:hAnsi="Arial" w:cs="Arial"/>
          <w:sz w:val="20"/>
          <w:szCs w:val="20"/>
        </w:rPr>
      </w:pPr>
      <w:r w:rsidRPr="003E3C1B">
        <w:rPr>
          <w:rFonts w:ascii="Arial" w:hAnsi="Arial" w:cs="Arial"/>
          <w:sz w:val="20"/>
          <w:szCs w:val="20"/>
        </w:rPr>
        <w:t>Účastnícky poplatok</w:t>
      </w:r>
    </w:p>
    <w:p w:rsidR="00EB1CD5" w:rsidRDefault="00EB1CD5" w:rsidP="00AA492B">
      <w:pPr>
        <w:rPr>
          <w:rFonts w:ascii="Arial" w:hAnsi="Arial" w:cs="Arial"/>
        </w:rPr>
      </w:pPr>
      <w:r w:rsidRPr="003E3C1B">
        <w:rPr>
          <w:rFonts w:ascii="Arial" w:hAnsi="Arial" w:cs="Arial"/>
        </w:rPr>
        <w:t xml:space="preserve">Účastnícky poplatok pre jedného žiaka je 5,-€ na celý program. </w:t>
      </w:r>
      <w:r w:rsidRPr="000E4DFD">
        <w:rPr>
          <w:rFonts w:ascii="Arial" w:hAnsi="Arial" w:cs="Arial"/>
        </w:rPr>
        <w:t xml:space="preserve">Poplatok sa platí v hotovosti priamo v deň </w:t>
      </w:r>
      <w:r>
        <w:rPr>
          <w:rFonts w:ascii="Arial" w:hAnsi="Arial" w:cs="Arial"/>
        </w:rPr>
        <w:t xml:space="preserve">nástupu na </w:t>
      </w:r>
      <w:r w:rsidRPr="000E4DFD">
        <w:rPr>
          <w:rFonts w:ascii="Arial" w:hAnsi="Arial" w:cs="Arial"/>
        </w:rPr>
        <w:t>školeni</w:t>
      </w:r>
      <w:r>
        <w:rPr>
          <w:rFonts w:ascii="Arial" w:hAnsi="Arial" w:cs="Arial"/>
        </w:rPr>
        <w:t>e</w:t>
      </w:r>
      <w:r w:rsidRPr="000E4DFD">
        <w:rPr>
          <w:rFonts w:ascii="Arial" w:hAnsi="Arial" w:cs="Arial"/>
        </w:rPr>
        <w:t>.</w:t>
      </w:r>
    </w:p>
    <w:p w:rsidR="00EB1CD5" w:rsidRDefault="00EB1CD5" w:rsidP="00AA492B">
      <w:pPr>
        <w:rPr>
          <w:rFonts w:ascii="Arial" w:hAnsi="Arial" w:cs="Arial"/>
        </w:rPr>
      </w:pPr>
    </w:p>
    <w:p w:rsidR="00EB1CD5" w:rsidRDefault="00EB1CD5" w:rsidP="00AA492B">
      <w:pPr>
        <w:rPr>
          <w:rFonts w:ascii="Arial" w:hAnsi="Arial" w:cs="Arial"/>
        </w:rPr>
      </w:pPr>
    </w:p>
    <w:p w:rsidR="00EB1CD5" w:rsidRPr="00F25FC3" w:rsidRDefault="00EB1CD5" w:rsidP="00AA492B">
      <w:pPr>
        <w:rPr>
          <w:rFonts w:ascii="Arial" w:hAnsi="Arial" w:cs="Arial"/>
          <w:u w:val="single"/>
        </w:rPr>
      </w:pPr>
      <w:r w:rsidRPr="00F25FC3">
        <w:rPr>
          <w:rFonts w:ascii="Arial" w:hAnsi="Arial" w:cs="Arial"/>
          <w:u w:val="single"/>
        </w:rPr>
        <w:t xml:space="preserve">Kontakt pre bližšie informácie: </w:t>
      </w:r>
    </w:p>
    <w:p w:rsidR="00EB1CD5" w:rsidRDefault="00EB1CD5" w:rsidP="00AA49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Mgr.Petra Horváthová, </w:t>
      </w:r>
      <w:hyperlink r:id="rId8" w:history="1">
        <w:r w:rsidRPr="009C15D3">
          <w:rPr>
            <w:rStyle w:val="Hyperlink"/>
            <w:rFonts w:ascii="Arial" w:hAnsi="Arial" w:cs="Arial"/>
          </w:rPr>
          <w:t>petra.horvathova@rcm.sk</w:t>
        </w:r>
      </w:hyperlink>
      <w:r>
        <w:rPr>
          <w:rFonts w:ascii="Arial" w:hAnsi="Arial" w:cs="Arial"/>
        </w:rPr>
        <w:t>, 0556223820</w:t>
      </w:r>
    </w:p>
    <w:p w:rsidR="00EB1CD5" w:rsidRDefault="00EB1CD5" w:rsidP="00AA492B">
      <w:pPr>
        <w:rPr>
          <w:rFonts w:ascii="Arial" w:hAnsi="Arial" w:cs="Arial"/>
        </w:rPr>
      </w:pPr>
    </w:p>
    <w:p w:rsidR="00EB1CD5" w:rsidRDefault="00EB1CD5" w:rsidP="00AA492B">
      <w:pPr>
        <w:rPr>
          <w:rFonts w:ascii="Arial" w:hAnsi="Arial" w:cs="Arial"/>
        </w:rPr>
      </w:pPr>
    </w:p>
    <w:p w:rsidR="00EB1CD5" w:rsidRPr="000E4DFD" w:rsidRDefault="00EB1CD5" w:rsidP="00F25F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4DFD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šíme sa na účasť Vašich žiakov/žiačok na školení</w:t>
      </w:r>
    </w:p>
    <w:p w:rsidR="00EB1CD5" w:rsidRDefault="00EB1CD5" w:rsidP="00AA492B">
      <w:pPr>
        <w:rPr>
          <w:rFonts w:ascii="Arial" w:hAnsi="Arial" w:cs="Arial"/>
        </w:rPr>
      </w:pPr>
    </w:p>
    <w:p w:rsidR="00EB1CD5" w:rsidRDefault="00EB1CD5" w:rsidP="00AA492B">
      <w:pPr>
        <w:rPr>
          <w:rFonts w:ascii="Arial" w:hAnsi="Arial" w:cs="Arial"/>
        </w:rPr>
      </w:pPr>
    </w:p>
    <w:p w:rsidR="00EB1CD5" w:rsidRDefault="00EB1CD5" w:rsidP="00AA492B">
      <w:pPr>
        <w:rPr>
          <w:rFonts w:ascii="Arial" w:hAnsi="Arial" w:cs="Arial"/>
        </w:rPr>
      </w:pPr>
    </w:p>
    <w:p w:rsidR="00EB1CD5" w:rsidRDefault="00EB1CD5" w:rsidP="00AA492B">
      <w:pPr>
        <w:rPr>
          <w:rFonts w:ascii="Arial" w:hAnsi="Arial" w:cs="Arial"/>
        </w:rPr>
      </w:pPr>
    </w:p>
    <w:p w:rsidR="00EB1CD5" w:rsidRDefault="00EB1CD5" w:rsidP="00AA492B">
      <w:pPr>
        <w:rPr>
          <w:rFonts w:ascii="Arial" w:hAnsi="Arial" w:cs="Arial"/>
        </w:rPr>
      </w:pPr>
      <w:r>
        <w:rPr>
          <w:rFonts w:ascii="Arial" w:hAnsi="Arial" w:cs="Arial"/>
        </w:rPr>
        <w:t>Ing. Erika Munková</w:t>
      </w:r>
    </w:p>
    <w:p w:rsidR="00EB1CD5" w:rsidRPr="003E3C1B" w:rsidRDefault="00EB1CD5" w:rsidP="00AA492B">
      <w:pPr>
        <w:rPr>
          <w:rFonts w:ascii="Arial" w:hAnsi="Arial" w:cs="Arial"/>
        </w:rPr>
      </w:pPr>
      <w:r>
        <w:rPr>
          <w:rFonts w:ascii="Arial" w:hAnsi="Arial" w:cs="Arial"/>
        </w:rPr>
        <w:t>Riaditeľka CVČ - RCM</w:t>
      </w:r>
    </w:p>
    <w:p w:rsidR="00EB1CD5" w:rsidRPr="003E3C1B" w:rsidRDefault="00EB1CD5" w:rsidP="00AA492B">
      <w:pPr>
        <w:pStyle w:val="BodyText3"/>
        <w:tabs>
          <w:tab w:val="num" w:pos="322"/>
        </w:tabs>
        <w:spacing w:after="0"/>
        <w:ind w:right="340"/>
        <w:jc w:val="both"/>
        <w:rPr>
          <w:rFonts w:ascii="Arial" w:hAnsi="Arial" w:cs="Arial"/>
          <w:sz w:val="20"/>
          <w:szCs w:val="20"/>
        </w:rPr>
      </w:pPr>
    </w:p>
    <w:sectPr w:rsidR="00EB1CD5" w:rsidRPr="003E3C1B" w:rsidSect="00FF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105"/>
    <w:multiLevelType w:val="hybridMultilevel"/>
    <w:tmpl w:val="CB564E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117FF"/>
    <w:multiLevelType w:val="hybridMultilevel"/>
    <w:tmpl w:val="A4CA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41D"/>
    <w:rsid w:val="000E4DFD"/>
    <w:rsid w:val="001F542D"/>
    <w:rsid w:val="00232515"/>
    <w:rsid w:val="002B3231"/>
    <w:rsid w:val="00301BA7"/>
    <w:rsid w:val="00304DB7"/>
    <w:rsid w:val="00330F2E"/>
    <w:rsid w:val="003E3C1B"/>
    <w:rsid w:val="003E48D0"/>
    <w:rsid w:val="004E2818"/>
    <w:rsid w:val="00775635"/>
    <w:rsid w:val="00914D3C"/>
    <w:rsid w:val="009C15D3"/>
    <w:rsid w:val="00AA492B"/>
    <w:rsid w:val="00B1245D"/>
    <w:rsid w:val="00E6766E"/>
    <w:rsid w:val="00EB1CD5"/>
    <w:rsid w:val="00F25FC3"/>
    <w:rsid w:val="00F4241D"/>
    <w:rsid w:val="00F72643"/>
    <w:rsid w:val="00FF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6E"/>
    <w:rPr>
      <w:rFonts w:ascii="Times New Roman" w:eastAsia="Times New Roman" w:hAnsi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492B"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492B"/>
    <w:rPr>
      <w:rFonts w:ascii="Times New Roman" w:hAnsi="Times New Roman" w:cs="Times New Roman"/>
      <w:sz w:val="24"/>
      <w:szCs w:val="24"/>
      <w:u w:val="single"/>
      <w:lang w:eastAsia="cs-CZ"/>
    </w:rPr>
  </w:style>
  <w:style w:type="paragraph" w:styleId="BodyText3">
    <w:name w:val="Body Text 3"/>
    <w:basedOn w:val="Normal"/>
    <w:link w:val="BodyText3Char"/>
    <w:uiPriority w:val="99"/>
    <w:rsid w:val="00E6766E"/>
    <w:pPr>
      <w:spacing w:after="120"/>
    </w:pPr>
    <w:rPr>
      <w:sz w:val="16"/>
      <w:szCs w:val="16"/>
      <w:lang w:eastAsia="sk-SK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766E"/>
    <w:rPr>
      <w:rFonts w:ascii="Times New Roman" w:hAnsi="Times New Roman" w:cs="Times New Roman"/>
      <w:sz w:val="16"/>
      <w:szCs w:val="16"/>
      <w:lang w:eastAsia="sk-SK"/>
    </w:rPr>
  </w:style>
  <w:style w:type="character" w:customStyle="1" w:styleId="document">
    <w:name w:val="document"/>
    <w:basedOn w:val="DefaultParagraphFont"/>
    <w:uiPriority w:val="99"/>
    <w:rsid w:val="00AA492B"/>
    <w:rPr>
      <w:rFonts w:cs="Times New Roman"/>
    </w:rPr>
  </w:style>
  <w:style w:type="character" w:styleId="Hyperlink">
    <w:name w:val="Hyperlink"/>
    <w:basedOn w:val="DefaultParagraphFont"/>
    <w:uiPriority w:val="99"/>
    <w:rsid w:val="00AA49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2818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F25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horvathova@rc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m@rc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ign.gov.sk/App/wcm/media.nsf/vw_ByID/ID_50D4B32AB79B0280C1257DC6002D1C22_SK/$File/150107_dotacie_ludske_prava_vyzva_2015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534</Words>
  <Characters>3045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Ivan Kimak</cp:lastModifiedBy>
  <cp:revision>6</cp:revision>
  <dcterms:created xsi:type="dcterms:W3CDTF">2015-10-05T08:48:00Z</dcterms:created>
  <dcterms:modified xsi:type="dcterms:W3CDTF">2015-10-06T08:08:00Z</dcterms:modified>
</cp:coreProperties>
</file>