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C9" w:rsidRPr="00F9146A" w:rsidRDefault="00F746C9" w:rsidP="00CE134D">
      <w:pPr>
        <w:jc w:val="center"/>
        <w:rPr>
          <w:b/>
          <w:sz w:val="28"/>
          <w:szCs w:val="28"/>
          <w:u w:val="single"/>
        </w:rPr>
      </w:pPr>
      <w:r w:rsidRPr="00F9146A">
        <w:rPr>
          <w:b/>
          <w:sz w:val="28"/>
          <w:szCs w:val="28"/>
          <w:u w:val="single"/>
        </w:rPr>
        <w:t>Centrum voľného času – Regionálne centrum mládeže, Strojárenská 3, 04001 Košice</w:t>
      </w:r>
    </w:p>
    <w:p w:rsidR="00F746C9" w:rsidRPr="00950635" w:rsidRDefault="00F746C9" w:rsidP="00CE134D">
      <w:pPr>
        <w:jc w:val="center"/>
        <w:rPr>
          <w:b/>
          <w:i/>
          <w:sz w:val="28"/>
          <w:szCs w:val="28"/>
        </w:rPr>
      </w:pPr>
      <w:r w:rsidRPr="00950635">
        <w:rPr>
          <w:b/>
          <w:i/>
          <w:sz w:val="28"/>
          <w:szCs w:val="28"/>
        </w:rPr>
        <w:t>ponúka</w:t>
      </w:r>
    </w:p>
    <w:p w:rsidR="00F746C9" w:rsidRPr="00950635" w:rsidRDefault="00F746C9" w:rsidP="00CE134D">
      <w:pPr>
        <w:jc w:val="center"/>
        <w:rPr>
          <w:b/>
          <w:i/>
          <w:sz w:val="28"/>
          <w:szCs w:val="28"/>
        </w:rPr>
      </w:pPr>
      <w:r w:rsidRPr="00950635">
        <w:rPr>
          <w:b/>
          <w:i/>
          <w:sz w:val="28"/>
          <w:szCs w:val="28"/>
        </w:rPr>
        <w:t xml:space="preserve">  v školskom roku 2015/16</w:t>
      </w:r>
    </w:p>
    <w:p w:rsidR="00F746C9" w:rsidRPr="00950635" w:rsidRDefault="00F746C9" w:rsidP="00CE134D">
      <w:pPr>
        <w:jc w:val="center"/>
        <w:rPr>
          <w:b/>
          <w:i/>
          <w:sz w:val="28"/>
          <w:szCs w:val="2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4" o:spid="_x0000_s1026" type="#_x0000_t75" alt="http://www.studiovpohode.cz/wp-content/uploads/2014/03/cinky-zumba-6.jpg" style="position:absolute;left:0;text-align:left;margin-left:177.15pt;margin-top:23.35pt;width:206.25pt;height:87pt;z-index:251658240;visibility:visible">
            <v:imagedata r:id="rId4" o:title=""/>
          </v:shape>
        </w:pict>
      </w:r>
      <w:r>
        <w:rPr>
          <w:noProof/>
          <w:lang w:eastAsia="sk-SK"/>
        </w:rPr>
        <w:pict>
          <v:shape id="Obrázok 1" o:spid="_x0000_s1027" type="#_x0000_t75" alt="http://www.boleslavan.cz/obr/zumba-640x480.jpg" style="position:absolute;left:0;text-align:left;margin-left:105.15pt;margin-top:475.6pt;width:331.5pt;height:188.25pt;z-index:-251659264;visibility:visible">
            <v:imagedata r:id="rId5" o:title=""/>
          </v:shape>
        </w:pict>
      </w:r>
      <w:r w:rsidRPr="00950635">
        <w:rPr>
          <w:b/>
          <w:i/>
          <w:sz w:val="28"/>
          <w:szCs w:val="28"/>
        </w:rPr>
        <w:t>pre študentky stredných škôl záujmový útvar:</w:t>
      </w: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Pr="00950635" w:rsidRDefault="00F746C9" w:rsidP="00CE134D">
      <w:pPr>
        <w:jc w:val="center"/>
        <w:rPr>
          <w:b/>
          <w:i/>
          <w:sz w:val="36"/>
          <w:szCs w:val="36"/>
        </w:rPr>
      </w:pPr>
      <w:r w:rsidRPr="00950635">
        <w:rPr>
          <w:b/>
          <w:i/>
          <w:sz w:val="36"/>
          <w:szCs w:val="36"/>
        </w:rPr>
        <w:t>Kedy?</w:t>
      </w:r>
    </w:p>
    <w:p w:rsidR="00F746C9" w:rsidRDefault="00F746C9" w:rsidP="00CE1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každý utorok od 16:00 do 17:00 hod., prípadne dohodou</w:t>
      </w:r>
    </w:p>
    <w:p w:rsidR="00F746C9" w:rsidRPr="00950635" w:rsidRDefault="00F746C9" w:rsidP="00CE134D">
      <w:pPr>
        <w:jc w:val="center"/>
        <w:rPr>
          <w:b/>
          <w:i/>
          <w:sz w:val="36"/>
          <w:szCs w:val="36"/>
        </w:rPr>
      </w:pPr>
      <w:r w:rsidRPr="00950635">
        <w:rPr>
          <w:b/>
          <w:i/>
          <w:sz w:val="36"/>
          <w:szCs w:val="36"/>
        </w:rPr>
        <w:t>Kde?</w:t>
      </w:r>
    </w:p>
    <w:p w:rsidR="00F746C9" w:rsidRDefault="00F746C9" w:rsidP="00CE1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CVČ – Regionálnom centre mládeže na Strojárenskej ulici 3</w:t>
      </w:r>
    </w:p>
    <w:p w:rsidR="00F746C9" w:rsidRPr="00950635" w:rsidRDefault="00F746C9" w:rsidP="00CE134D">
      <w:pPr>
        <w:jc w:val="center"/>
        <w:rPr>
          <w:b/>
          <w:i/>
          <w:sz w:val="36"/>
          <w:szCs w:val="36"/>
        </w:rPr>
      </w:pPr>
      <w:r w:rsidRPr="00950635">
        <w:rPr>
          <w:b/>
          <w:i/>
          <w:sz w:val="36"/>
          <w:szCs w:val="36"/>
        </w:rPr>
        <w:t>Poplatok?</w:t>
      </w:r>
    </w:p>
    <w:p w:rsidR="00F746C9" w:rsidRDefault="00F746C9" w:rsidP="00CE1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eurá na mesiac bez vzdelávacieho poukazu</w:t>
      </w:r>
    </w:p>
    <w:p w:rsidR="00F746C9" w:rsidRDefault="00F746C9" w:rsidP="00CE1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euro na mesiac so vzdelávacím poukazom</w:t>
      </w:r>
    </w:p>
    <w:p w:rsidR="00F746C9" w:rsidRPr="00950635" w:rsidRDefault="00F746C9" w:rsidP="00CE134D">
      <w:pPr>
        <w:jc w:val="center"/>
        <w:rPr>
          <w:b/>
          <w:i/>
          <w:sz w:val="36"/>
          <w:szCs w:val="36"/>
        </w:rPr>
      </w:pPr>
      <w:r w:rsidRPr="00950635">
        <w:rPr>
          <w:b/>
          <w:i/>
          <w:sz w:val="36"/>
          <w:szCs w:val="36"/>
        </w:rPr>
        <w:t>Čo potrebuješ?</w:t>
      </w:r>
    </w:p>
    <w:p w:rsidR="00F746C9" w:rsidRDefault="00F746C9" w:rsidP="00CE1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vhodné športové oblečenie, obuv</w:t>
      </w:r>
    </w:p>
    <w:p w:rsidR="00F746C9" w:rsidRDefault="00F746C9" w:rsidP="00CE1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 chuť tancovať </w:t>
      </w:r>
      <w:r w:rsidRPr="00950635">
        <w:rPr>
          <w:b/>
          <w:sz w:val="28"/>
          <w:szCs w:val="28"/>
        </w:rPr>
        <w:sym w:font="Wingdings" w:char="F04A"/>
      </w: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Default="00F746C9" w:rsidP="00CE134D">
      <w:pPr>
        <w:jc w:val="center"/>
        <w:rPr>
          <w:b/>
          <w:sz w:val="28"/>
          <w:szCs w:val="28"/>
        </w:rPr>
      </w:pPr>
    </w:p>
    <w:p w:rsidR="00F746C9" w:rsidRPr="00CE134D" w:rsidRDefault="00F746C9" w:rsidP="003A7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Bližšie info: Guothová – 0903807329, lubica.guothova@rcm.sk</w:t>
      </w:r>
    </w:p>
    <w:sectPr w:rsidR="00F746C9" w:rsidRPr="00CE134D" w:rsidSect="00CE13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34D"/>
    <w:rsid w:val="002A6B33"/>
    <w:rsid w:val="003A7745"/>
    <w:rsid w:val="004E36E9"/>
    <w:rsid w:val="00677EEC"/>
    <w:rsid w:val="006F7183"/>
    <w:rsid w:val="00950635"/>
    <w:rsid w:val="009940C0"/>
    <w:rsid w:val="00A812F4"/>
    <w:rsid w:val="00AD05FF"/>
    <w:rsid w:val="00CE134D"/>
    <w:rsid w:val="00F746C9"/>
    <w:rsid w:val="00F9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hamrikova</dc:creator>
  <cp:keywords/>
  <dc:description/>
  <cp:lastModifiedBy>PC2</cp:lastModifiedBy>
  <cp:revision>3</cp:revision>
  <dcterms:created xsi:type="dcterms:W3CDTF">2015-08-26T15:47:00Z</dcterms:created>
  <dcterms:modified xsi:type="dcterms:W3CDTF">2015-08-27T06:20:00Z</dcterms:modified>
</cp:coreProperties>
</file>