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E1" w:rsidRPr="00582095" w:rsidRDefault="008D4EE1">
      <w:pPr>
        <w:rPr>
          <w:b/>
          <w:sz w:val="24"/>
          <w:szCs w:val="24"/>
          <w:u w:val="single"/>
        </w:rPr>
      </w:pPr>
      <w:r w:rsidRPr="00582095">
        <w:rPr>
          <w:b/>
          <w:sz w:val="24"/>
          <w:szCs w:val="24"/>
          <w:u w:val="single"/>
        </w:rPr>
        <w:t xml:space="preserve">Výsledková listina z Regionálneho finále v nohejbale chlapcov - DŠS KSK – </w:t>
      </w:r>
      <w:r>
        <w:rPr>
          <w:b/>
          <w:sz w:val="24"/>
          <w:szCs w:val="24"/>
          <w:u w:val="single"/>
        </w:rPr>
        <w:t xml:space="preserve"> </w:t>
      </w:r>
      <w:r w:rsidRPr="00582095">
        <w:rPr>
          <w:b/>
          <w:sz w:val="24"/>
          <w:szCs w:val="24"/>
          <w:u w:val="single"/>
        </w:rPr>
        <w:t>šk. r. 2014/15 –</w:t>
      </w:r>
      <w:r>
        <w:rPr>
          <w:b/>
          <w:sz w:val="24"/>
          <w:szCs w:val="24"/>
          <w:u w:val="single"/>
        </w:rPr>
        <w:t xml:space="preserve"> </w:t>
      </w:r>
      <w:r w:rsidRPr="00582095">
        <w:rPr>
          <w:b/>
          <w:sz w:val="24"/>
          <w:szCs w:val="24"/>
          <w:u w:val="single"/>
        </w:rPr>
        <w:t>región B</w:t>
      </w:r>
    </w:p>
    <w:p w:rsidR="008D4EE1" w:rsidRPr="00582095" w:rsidRDefault="008D4EE1" w:rsidP="00582095">
      <w:pPr>
        <w:spacing w:line="168" w:lineRule="auto"/>
        <w:rPr>
          <w:sz w:val="24"/>
          <w:szCs w:val="24"/>
        </w:rPr>
      </w:pPr>
      <w:r w:rsidRPr="00582095">
        <w:rPr>
          <w:sz w:val="24"/>
          <w:szCs w:val="24"/>
        </w:rPr>
        <w:t>Dátum konania: 29.4.2015</w:t>
      </w:r>
    </w:p>
    <w:p w:rsidR="008D4EE1" w:rsidRDefault="008D4EE1" w:rsidP="00582095">
      <w:pPr>
        <w:spacing w:line="168" w:lineRule="auto"/>
        <w:rPr>
          <w:sz w:val="24"/>
          <w:szCs w:val="24"/>
        </w:rPr>
      </w:pPr>
      <w:r w:rsidRPr="00582095">
        <w:rPr>
          <w:sz w:val="24"/>
          <w:szCs w:val="24"/>
        </w:rPr>
        <w:t>Miesto konania: Obchodná akadémia Trebišov</w:t>
      </w:r>
    </w:p>
    <w:tbl>
      <w:tblPr>
        <w:tblpPr w:leftFromText="141" w:rightFromText="141" w:vertAnchor="page" w:horzAnchor="margin" w:tblpY="20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2339"/>
        <w:gridCol w:w="2339"/>
        <w:gridCol w:w="2163"/>
      </w:tblGrid>
      <w:tr w:rsidR="008D4EE1" w:rsidRPr="001677C6" w:rsidTr="001677C6">
        <w:trPr>
          <w:trHeight w:val="919"/>
        </w:trPr>
        <w:tc>
          <w:tcPr>
            <w:tcW w:w="2339" w:type="dxa"/>
            <w:shd w:val="clear" w:color="auto" w:fill="00B050"/>
          </w:tcPr>
          <w:p w:rsidR="008D4EE1" w:rsidRPr="001677C6" w:rsidRDefault="008D4EE1" w:rsidP="001677C6">
            <w:pPr>
              <w:spacing w:after="0" w:line="240" w:lineRule="auto"/>
            </w:pPr>
          </w:p>
          <w:p w:rsidR="008D4EE1" w:rsidRPr="001677C6" w:rsidRDefault="008D4EE1" w:rsidP="001677C6">
            <w:pPr>
              <w:spacing w:after="0" w:line="240" w:lineRule="auto"/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Skupina ,,A“</w:t>
            </w: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Gymnázium Ľ.Štúra  MI</w:t>
            </w: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SOŠ Trebišov</w:t>
            </w:r>
          </w:p>
        </w:tc>
        <w:tc>
          <w:tcPr>
            <w:tcW w:w="2163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Gymnázium</w:t>
            </w:r>
          </w:p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Trebišov</w:t>
            </w:r>
          </w:p>
        </w:tc>
      </w:tr>
      <w:tr w:rsidR="008D4EE1" w:rsidRPr="001677C6" w:rsidTr="001677C6">
        <w:trPr>
          <w:trHeight w:val="867"/>
        </w:trPr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Gymnázium Ľ. Štúra MI</w:t>
            </w:r>
          </w:p>
        </w:tc>
        <w:tc>
          <w:tcPr>
            <w:tcW w:w="2339" w:type="dxa"/>
            <w:shd w:val="clear" w:color="auto" w:fill="00B050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Skupina ,,A“</w:t>
            </w: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3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</w:pPr>
          </w:p>
        </w:tc>
      </w:tr>
      <w:tr w:rsidR="008D4EE1" w:rsidRPr="001677C6" w:rsidTr="001677C6">
        <w:trPr>
          <w:trHeight w:val="919"/>
        </w:trPr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SOŠ Trebišov</w:t>
            </w: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</w:pPr>
          </w:p>
        </w:tc>
        <w:tc>
          <w:tcPr>
            <w:tcW w:w="2339" w:type="dxa"/>
            <w:shd w:val="clear" w:color="auto" w:fill="00B050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Skupina ,,A“</w:t>
            </w:r>
          </w:p>
        </w:tc>
        <w:tc>
          <w:tcPr>
            <w:tcW w:w="2163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</w:pPr>
          </w:p>
        </w:tc>
      </w:tr>
      <w:tr w:rsidR="008D4EE1" w:rsidRPr="001677C6" w:rsidTr="001677C6">
        <w:trPr>
          <w:trHeight w:val="919"/>
        </w:trPr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Gymnázium</w:t>
            </w:r>
          </w:p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Trebišov</w:t>
            </w: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39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3" w:type="dxa"/>
            <w:shd w:val="clear" w:color="auto" w:fill="00B050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Skupina ,,A“</w:t>
            </w:r>
          </w:p>
        </w:tc>
      </w:tr>
    </w:tbl>
    <w:p w:rsidR="008D4EE1" w:rsidRPr="00582095" w:rsidRDefault="008D4EE1" w:rsidP="00A23F75">
      <w:pPr>
        <w:spacing w:line="240" w:lineRule="auto"/>
        <w:rPr>
          <w:sz w:val="24"/>
          <w:szCs w:val="24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Default="008D4EE1" w:rsidP="00552DEC">
      <w:pPr>
        <w:rPr>
          <w:b/>
          <w:u w:val="single"/>
        </w:rPr>
      </w:pPr>
    </w:p>
    <w:p w:rsidR="008D4EE1" w:rsidRPr="002B1BF4" w:rsidRDefault="008D4EE1" w:rsidP="00552DEC">
      <w:pPr>
        <w:rPr>
          <w:b/>
          <w:u w:val="single"/>
        </w:rPr>
      </w:pPr>
      <w:r w:rsidRPr="002B1BF4">
        <w:rPr>
          <w:b/>
          <w:u w:val="single"/>
        </w:rPr>
        <w:t>Poradie v základnej skupine ,,A“</w:t>
      </w:r>
    </w:p>
    <w:p w:rsidR="008D4EE1" w:rsidRPr="002B1BF4" w:rsidRDefault="008D4EE1" w:rsidP="00552DEC">
      <w:pPr>
        <w:rPr>
          <w:b/>
          <w:color w:val="FF0000"/>
        </w:rPr>
      </w:pPr>
      <w:r w:rsidRPr="002B1BF4">
        <w:rPr>
          <w:b/>
        </w:rPr>
        <w:t xml:space="preserve">1. miesto Gymnázium Trebišov </w:t>
      </w:r>
      <w:r w:rsidRPr="002B1BF4">
        <w:rPr>
          <w:b/>
          <w:color w:val="FF0000"/>
        </w:rPr>
        <w:t>4b</w:t>
      </w:r>
    </w:p>
    <w:p w:rsidR="008D4EE1" w:rsidRPr="002B1BF4" w:rsidRDefault="008D4EE1" w:rsidP="00552DEC">
      <w:pPr>
        <w:rPr>
          <w:b/>
        </w:rPr>
      </w:pPr>
      <w:r>
        <w:rPr>
          <w:b/>
        </w:rPr>
        <w:t>2. miesto SOŠ Trebišov</w:t>
      </w:r>
      <w:r w:rsidRPr="002B1BF4">
        <w:rPr>
          <w:b/>
        </w:rPr>
        <w:t xml:space="preserve"> </w:t>
      </w:r>
      <w:r w:rsidRPr="002B1BF4">
        <w:rPr>
          <w:b/>
          <w:color w:val="FF0000"/>
        </w:rPr>
        <w:t>2b</w:t>
      </w:r>
    </w:p>
    <w:p w:rsidR="008D4EE1" w:rsidRPr="002B1BF4" w:rsidRDefault="008D4EE1" w:rsidP="00552DEC">
      <w:pPr>
        <w:rPr>
          <w:b/>
        </w:rPr>
      </w:pPr>
      <w:r w:rsidRPr="002B1BF4">
        <w:rPr>
          <w:b/>
        </w:rPr>
        <w:t xml:space="preserve">3: miesto </w:t>
      </w:r>
      <w:r>
        <w:rPr>
          <w:b/>
        </w:rPr>
        <w:t xml:space="preserve">Gymnázium Ľ. Štúra MI </w:t>
      </w:r>
      <w:r w:rsidRPr="002B1BF4">
        <w:rPr>
          <w:b/>
          <w:color w:val="FF0000"/>
        </w:rPr>
        <w:t>0b</w:t>
      </w:r>
    </w:p>
    <w:tbl>
      <w:tblPr>
        <w:tblpPr w:leftFromText="141" w:rightFromText="141" w:vertAnchor="page" w:horzAnchor="margin" w:tblpY="916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8D4EE1" w:rsidRPr="001677C6" w:rsidTr="001677C6">
        <w:trPr>
          <w:trHeight w:val="1178"/>
        </w:trPr>
        <w:tc>
          <w:tcPr>
            <w:tcW w:w="2438" w:type="dxa"/>
            <w:shd w:val="clear" w:color="auto" w:fill="548DD4"/>
          </w:tcPr>
          <w:p w:rsidR="008D4EE1" w:rsidRPr="001677C6" w:rsidRDefault="008D4EE1" w:rsidP="001677C6">
            <w:pPr>
              <w:spacing w:after="0" w:line="240" w:lineRule="auto"/>
            </w:pPr>
          </w:p>
          <w:p w:rsidR="008D4EE1" w:rsidRPr="001677C6" w:rsidRDefault="008D4EE1" w:rsidP="001677C6">
            <w:pPr>
              <w:spacing w:after="0" w:line="240" w:lineRule="auto"/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Skupina ,,B“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 xml:space="preserve">Gymnázium </w:t>
            </w:r>
          </w:p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Veľké Kapušany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Obchodná akadémia Trebišov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77C6">
              <w:rPr>
                <w:b/>
                <w:sz w:val="28"/>
                <w:szCs w:val="28"/>
              </w:rPr>
              <w:t>S0Š SL MI</w:t>
            </w:r>
          </w:p>
        </w:tc>
      </w:tr>
      <w:tr w:rsidR="008D4EE1" w:rsidRPr="001677C6" w:rsidTr="001677C6">
        <w:trPr>
          <w:trHeight w:val="1112"/>
        </w:trPr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SOŠ Trebišov</w:t>
            </w:r>
          </w:p>
        </w:tc>
        <w:tc>
          <w:tcPr>
            <w:tcW w:w="2438" w:type="dxa"/>
            <w:shd w:val="clear" w:color="auto" w:fill="548DD4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677C6">
              <w:rPr>
                <w:b/>
                <w:sz w:val="44"/>
                <w:szCs w:val="44"/>
              </w:rPr>
              <w:t>Skupina ,,B“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8D4EE1" w:rsidRPr="001677C6" w:rsidTr="001677C6">
        <w:trPr>
          <w:trHeight w:val="1178"/>
        </w:trPr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Obchodná akadémia Trebišov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548DD4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677C6">
              <w:rPr>
                <w:b/>
                <w:sz w:val="44"/>
                <w:szCs w:val="44"/>
              </w:rPr>
              <w:t>Skupina ,,B“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2:0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</w:pPr>
          </w:p>
        </w:tc>
      </w:tr>
      <w:tr w:rsidR="008D4EE1" w:rsidRPr="001677C6" w:rsidTr="001677C6">
        <w:trPr>
          <w:trHeight w:val="1178"/>
        </w:trPr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</w:pPr>
            <w:r w:rsidRPr="001677C6">
              <w:rPr>
                <w:b/>
                <w:sz w:val="28"/>
                <w:szCs w:val="28"/>
              </w:rPr>
              <w:t>S0Š SL MI</w:t>
            </w: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38" w:type="dxa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7C6">
              <w:rPr>
                <w:b/>
                <w:sz w:val="40"/>
                <w:szCs w:val="40"/>
              </w:rPr>
              <w:t>0:2</w:t>
            </w: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38" w:type="dxa"/>
            <w:shd w:val="clear" w:color="auto" w:fill="548DD4"/>
          </w:tcPr>
          <w:p w:rsidR="008D4EE1" w:rsidRPr="001677C6" w:rsidRDefault="008D4EE1" w:rsidP="001677C6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8D4EE1" w:rsidRPr="001677C6" w:rsidRDefault="008D4EE1" w:rsidP="001677C6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677C6">
              <w:rPr>
                <w:b/>
                <w:sz w:val="44"/>
                <w:szCs w:val="44"/>
              </w:rPr>
              <w:t>Skupina ,,B“</w:t>
            </w:r>
          </w:p>
        </w:tc>
      </w:tr>
    </w:tbl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Default="008D4EE1" w:rsidP="0007524B">
      <w:pPr>
        <w:rPr>
          <w:b/>
          <w:u w:val="single"/>
        </w:rPr>
      </w:pPr>
    </w:p>
    <w:p w:rsidR="008D4EE1" w:rsidRPr="002B1BF4" w:rsidRDefault="008D4EE1" w:rsidP="0007524B">
      <w:pPr>
        <w:rPr>
          <w:b/>
          <w:u w:val="single"/>
        </w:rPr>
      </w:pPr>
      <w:r w:rsidRPr="002B1BF4">
        <w:rPr>
          <w:b/>
          <w:u w:val="single"/>
        </w:rPr>
        <w:t>Poradie v základnej skupine ,,B“</w:t>
      </w:r>
    </w:p>
    <w:p w:rsidR="008D4EE1" w:rsidRPr="002B1BF4" w:rsidRDefault="008D4EE1" w:rsidP="0007524B">
      <w:pPr>
        <w:rPr>
          <w:b/>
          <w:color w:val="FF0000"/>
        </w:rPr>
      </w:pPr>
      <w:r w:rsidRPr="002B1BF4">
        <w:rPr>
          <w:b/>
        </w:rPr>
        <w:t xml:space="preserve">1. miesto </w:t>
      </w:r>
      <w:r>
        <w:rPr>
          <w:b/>
        </w:rPr>
        <w:t xml:space="preserve"> Obchodná akadémia Trebišov </w:t>
      </w:r>
      <w:r>
        <w:rPr>
          <w:b/>
          <w:color w:val="FF0000"/>
        </w:rPr>
        <w:t>4</w:t>
      </w:r>
      <w:r w:rsidRPr="002B1BF4">
        <w:rPr>
          <w:b/>
          <w:color w:val="FF0000"/>
        </w:rPr>
        <w:t>b</w:t>
      </w:r>
    </w:p>
    <w:p w:rsidR="008D4EE1" w:rsidRPr="002B1BF4" w:rsidRDefault="008D4EE1" w:rsidP="0007524B">
      <w:pPr>
        <w:rPr>
          <w:b/>
        </w:rPr>
      </w:pPr>
      <w:r w:rsidRPr="002B1BF4">
        <w:rPr>
          <w:b/>
        </w:rPr>
        <w:t xml:space="preserve">2. miesto </w:t>
      </w:r>
      <w:r>
        <w:rPr>
          <w:b/>
        </w:rPr>
        <w:t>Gymnázium Veľké Kapušany</w:t>
      </w:r>
      <w:r w:rsidRPr="002B1BF4">
        <w:rPr>
          <w:b/>
          <w:color w:val="FF0000"/>
        </w:rPr>
        <w:t>2b</w:t>
      </w:r>
    </w:p>
    <w:p w:rsidR="008D4EE1" w:rsidRPr="002B1BF4" w:rsidRDefault="008D4EE1">
      <w:pPr>
        <w:rPr>
          <w:b/>
        </w:rPr>
      </w:pPr>
      <w:r w:rsidRPr="002B1BF4">
        <w:rPr>
          <w:b/>
        </w:rPr>
        <w:t xml:space="preserve">3: miesto </w:t>
      </w:r>
      <w:r>
        <w:rPr>
          <w:b/>
        </w:rPr>
        <w:t xml:space="preserve">SOŠ obchodu a služieb MI </w:t>
      </w:r>
      <w:r>
        <w:rPr>
          <w:b/>
          <w:color w:val="FF0000"/>
        </w:rPr>
        <w:t>0</w:t>
      </w:r>
      <w:r w:rsidRPr="002B1BF4">
        <w:rPr>
          <w:b/>
          <w:color w:val="FF0000"/>
        </w:rPr>
        <w:t>b</w:t>
      </w:r>
    </w:p>
    <w:p w:rsidR="008D4EE1" w:rsidRPr="001022D9" w:rsidRDefault="008D4EE1" w:rsidP="007D40E3">
      <w:pPr>
        <w:jc w:val="center"/>
        <w:rPr>
          <w:b/>
          <w:sz w:val="24"/>
          <w:szCs w:val="24"/>
          <w:u w:val="single"/>
        </w:rPr>
      </w:pPr>
      <w:r w:rsidRPr="001022D9">
        <w:rPr>
          <w:b/>
          <w:sz w:val="24"/>
          <w:szCs w:val="24"/>
          <w:u w:val="single"/>
        </w:rPr>
        <w:t>Poradie zápasov: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1A – 3A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G Ľ.Štura MI – S0Š TV (3:11,3:11) 0:2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1B – 3B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Gymnázium V.Kapušany – Obchodná akadémia TV (9:11,9:11)0:2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2A – 3A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Gymnázium TV – SOŠ TV (11:8,11:9) 2:0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2B – 3B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S0Š SLMI – Obchodná akadémia (8:11,8:11) 0:2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1A – 2A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G Ľ.Štura MI - Gymnázium TV (4:11,5:11) 0:2</w:t>
      </w:r>
    </w:p>
    <w:p w:rsidR="008D4EE1" w:rsidRDefault="008D4EE1" w:rsidP="007D40E3">
      <w:pPr>
        <w:ind w:firstLine="708"/>
        <w:jc w:val="center"/>
        <w:rPr>
          <w:b/>
        </w:rPr>
      </w:pPr>
      <w:r w:rsidRPr="002B1BF4">
        <w:rPr>
          <w:b/>
        </w:rPr>
        <w:t>1B – 2B</w:t>
      </w:r>
    </w:p>
    <w:p w:rsidR="008D4EE1" w:rsidRPr="002B1BF4" w:rsidRDefault="008D4EE1" w:rsidP="007D40E3">
      <w:pPr>
        <w:jc w:val="center"/>
        <w:rPr>
          <w:b/>
        </w:rPr>
      </w:pPr>
      <w:r>
        <w:rPr>
          <w:b/>
        </w:rPr>
        <w:t>Gymnázium V.Kapušany - S0Š SLMI (11:3,11:7) 2:0</w:t>
      </w:r>
    </w:p>
    <w:p w:rsidR="008D4EE1" w:rsidRPr="002B1BF4" w:rsidRDefault="008D4EE1" w:rsidP="007D40E3">
      <w:pPr>
        <w:jc w:val="center"/>
        <w:rPr>
          <w:b/>
          <w:sz w:val="28"/>
          <w:szCs w:val="28"/>
          <w:u w:val="single"/>
        </w:rPr>
      </w:pPr>
      <w:r w:rsidRPr="002B1BF4">
        <w:rPr>
          <w:b/>
          <w:sz w:val="28"/>
          <w:szCs w:val="28"/>
          <w:u w:val="single"/>
        </w:rPr>
        <w:t>Zápasy o umiestnenie:</w:t>
      </w:r>
    </w:p>
    <w:p w:rsidR="008D4EE1" w:rsidRDefault="008D4EE1" w:rsidP="007D40E3">
      <w:pPr>
        <w:jc w:val="center"/>
        <w:rPr>
          <w:b/>
          <w:sz w:val="28"/>
          <w:szCs w:val="28"/>
        </w:rPr>
      </w:pPr>
      <w:r w:rsidRPr="002B1BF4">
        <w:rPr>
          <w:b/>
          <w:color w:val="FF0000"/>
          <w:sz w:val="28"/>
          <w:szCs w:val="28"/>
          <w:u w:val="single"/>
        </w:rPr>
        <w:t>Zápas o 5 miesto:</w:t>
      </w:r>
      <w:r w:rsidRPr="002B1BF4">
        <w:rPr>
          <w:b/>
          <w:sz w:val="28"/>
          <w:szCs w:val="28"/>
        </w:rPr>
        <w:t xml:space="preserve"> 3A - 3B</w:t>
      </w:r>
    </w:p>
    <w:p w:rsidR="008D4EE1" w:rsidRPr="002B1BF4" w:rsidRDefault="008D4EE1" w:rsidP="007D40E3">
      <w:pPr>
        <w:jc w:val="center"/>
        <w:rPr>
          <w:b/>
          <w:sz w:val="28"/>
          <w:szCs w:val="28"/>
        </w:rPr>
      </w:pPr>
      <w:r>
        <w:rPr>
          <w:b/>
        </w:rPr>
        <w:t>G Ľ.Štura MI - S0Š SLMI (10:11,11:10,11:7) 2:1</w:t>
      </w:r>
    </w:p>
    <w:p w:rsidR="008D4EE1" w:rsidRDefault="008D4EE1" w:rsidP="007D40E3">
      <w:pPr>
        <w:jc w:val="center"/>
        <w:rPr>
          <w:b/>
          <w:sz w:val="28"/>
          <w:szCs w:val="28"/>
        </w:rPr>
      </w:pPr>
      <w:r w:rsidRPr="002B1BF4">
        <w:rPr>
          <w:b/>
          <w:color w:val="FF0000"/>
          <w:sz w:val="28"/>
          <w:szCs w:val="28"/>
          <w:u w:val="single"/>
        </w:rPr>
        <w:t>Zápas o 3 miesto:</w:t>
      </w:r>
      <w:r w:rsidRPr="002B1BF4">
        <w:rPr>
          <w:b/>
          <w:sz w:val="28"/>
          <w:szCs w:val="28"/>
        </w:rPr>
        <w:t xml:space="preserve"> 2A – 2B</w:t>
      </w:r>
    </w:p>
    <w:p w:rsidR="008D4EE1" w:rsidRPr="002B1BF4" w:rsidRDefault="008D4EE1" w:rsidP="007D40E3">
      <w:pPr>
        <w:jc w:val="center"/>
        <w:rPr>
          <w:b/>
          <w:sz w:val="28"/>
          <w:szCs w:val="28"/>
        </w:rPr>
      </w:pPr>
      <w:r>
        <w:rPr>
          <w:b/>
        </w:rPr>
        <w:t>SOŠ TV - Gymnázium V.Kapušany (11:8,10:11,11:7) 2:1</w:t>
      </w:r>
    </w:p>
    <w:p w:rsidR="008D4EE1" w:rsidRDefault="008D4EE1" w:rsidP="007D40E3">
      <w:pPr>
        <w:jc w:val="center"/>
        <w:rPr>
          <w:b/>
          <w:sz w:val="28"/>
          <w:szCs w:val="28"/>
        </w:rPr>
      </w:pPr>
      <w:r w:rsidRPr="002B1BF4">
        <w:rPr>
          <w:b/>
          <w:color w:val="FF0000"/>
          <w:sz w:val="28"/>
          <w:szCs w:val="28"/>
          <w:u w:val="single"/>
        </w:rPr>
        <w:t>Zápas o 1 miesto:</w:t>
      </w:r>
      <w:r w:rsidRPr="002B1BF4">
        <w:rPr>
          <w:b/>
          <w:sz w:val="28"/>
          <w:szCs w:val="28"/>
        </w:rPr>
        <w:t xml:space="preserve"> 1A -1B</w:t>
      </w:r>
    </w:p>
    <w:p w:rsidR="008D4EE1" w:rsidRPr="002B1BF4" w:rsidRDefault="008D4EE1" w:rsidP="007D40E3">
      <w:pPr>
        <w:jc w:val="center"/>
        <w:rPr>
          <w:b/>
          <w:sz w:val="28"/>
          <w:szCs w:val="28"/>
        </w:rPr>
      </w:pPr>
      <w:r>
        <w:rPr>
          <w:b/>
        </w:rPr>
        <w:t>Gymnázium TV - Obchodná akadémia (8:11,11:9,6:11) 1:2</w:t>
      </w:r>
    </w:p>
    <w:p w:rsidR="008D4EE1" w:rsidRDefault="008D4EE1" w:rsidP="007D40E3">
      <w:pPr>
        <w:jc w:val="center"/>
        <w:rPr>
          <w:b/>
          <w:sz w:val="32"/>
          <w:szCs w:val="32"/>
          <w:u w:val="single"/>
        </w:rPr>
      </w:pPr>
    </w:p>
    <w:p w:rsidR="008D4EE1" w:rsidRPr="002B1BF4" w:rsidRDefault="008D4EE1" w:rsidP="007D40E3">
      <w:pPr>
        <w:jc w:val="center"/>
        <w:rPr>
          <w:b/>
          <w:sz w:val="32"/>
          <w:szCs w:val="32"/>
          <w:u w:val="single"/>
        </w:rPr>
      </w:pPr>
      <w:r w:rsidRPr="002B1BF4">
        <w:rPr>
          <w:b/>
          <w:sz w:val="32"/>
          <w:szCs w:val="32"/>
          <w:u w:val="single"/>
        </w:rPr>
        <w:t>Celkové poradie:</w:t>
      </w:r>
    </w:p>
    <w:p w:rsidR="008D4EE1" w:rsidRPr="00032D8B" w:rsidRDefault="008D4EE1" w:rsidP="007D40E3">
      <w:pPr>
        <w:jc w:val="center"/>
        <w:rPr>
          <w:b/>
          <w:sz w:val="28"/>
          <w:szCs w:val="28"/>
        </w:rPr>
      </w:pPr>
      <w:r w:rsidRPr="00032D8B">
        <w:rPr>
          <w:b/>
          <w:sz w:val="28"/>
          <w:szCs w:val="28"/>
        </w:rPr>
        <w:t xml:space="preserve">1.miesto: </w:t>
      </w:r>
      <w:r>
        <w:rPr>
          <w:b/>
          <w:sz w:val="28"/>
          <w:szCs w:val="28"/>
        </w:rPr>
        <w:t>Obchodná akadémia Trebišov</w:t>
      </w:r>
    </w:p>
    <w:p w:rsidR="008D4EE1" w:rsidRPr="00854CFD" w:rsidRDefault="008D4EE1" w:rsidP="007D40E3">
      <w:pPr>
        <w:jc w:val="center"/>
        <w:rPr>
          <w:sz w:val="28"/>
          <w:szCs w:val="28"/>
        </w:rPr>
      </w:pPr>
      <w:r w:rsidRPr="00854CFD">
        <w:rPr>
          <w:sz w:val="28"/>
          <w:szCs w:val="28"/>
        </w:rPr>
        <w:t xml:space="preserve">2.miesto: </w:t>
      </w:r>
      <w:r>
        <w:rPr>
          <w:sz w:val="28"/>
          <w:szCs w:val="28"/>
        </w:rPr>
        <w:t>Gymnázium T</w:t>
      </w:r>
      <w:r w:rsidRPr="00854CFD">
        <w:rPr>
          <w:sz w:val="28"/>
          <w:szCs w:val="28"/>
        </w:rPr>
        <w:t>rebišov</w:t>
      </w:r>
    </w:p>
    <w:p w:rsidR="008D4EE1" w:rsidRPr="00854CFD" w:rsidRDefault="008D4EE1" w:rsidP="007D40E3">
      <w:pPr>
        <w:jc w:val="center"/>
        <w:rPr>
          <w:sz w:val="28"/>
          <w:szCs w:val="28"/>
        </w:rPr>
      </w:pPr>
      <w:r w:rsidRPr="00854CFD">
        <w:rPr>
          <w:sz w:val="28"/>
          <w:szCs w:val="28"/>
        </w:rPr>
        <w:t>3. miesto: SOŠ Trebišov</w:t>
      </w:r>
    </w:p>
    <w:p w:rsidR="008D4EE1" w:rsidRPr="00032D8B" w:rsidRDefault="008D4EE1" w:rsidP="007D40E3">
      <w:pPr>
        <w:jc w:val="center"/>
        <w:rPr>
          <w:sz w:val="28"/>
          <w:szCs w:val="28"/>
        </w:rPr>
      </w:pPr>
      <w:r w:rsidRPr="00032D8B">
        <w:rPr>
          <w:sz w:val="28"/>
          <w:szCs w:val="28"/>
        </w:rPr>
        <w:t xml:space="preserve">4. </w:t>
      </w:r>
      <w:r>
        <w:rPr>
          <w:sz w:val="28"/>
          <w:szCs w:val="28"/>
        </w:rPr>
        <w:t>Gymnázium Veľké Kapušany</w:t>
      </w:r>
    </w:p>
    <w:p w:rsidR="008D4EE1" w:rsidRPr="00032D8B" w:rsidRDefault="008D4EE1" w:rsidP="007D40E3">
      <w:pPr>
        <w:jc w:val="center"/>
        <w:rPr>
          <w:sz w:val="28"/>
          <w:szCs w:val="28"/>
        </w:rPr>
      </w:pPr>
      <w:r w:rsidRPr="00032D8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Gymnázium Ľ. Štúra </w:t>
      </w:r>
      <w:r w:rsidRPr="00032D8B">
        <w:rPr>
          <w:sz w:val="28"/>
          <w:szCs w:val="28"/>
        </w:rPr>
        <w:t>Michalovce</w:t>
      </w:r>
    </w:p>
    <w:p w:rsidR="008D4EE1" w:rsidRPr="00032D8B" w:rsidRDefault="008D4EE1" w:rsidP="007D40E3">
      <w:pPr>
        <w:jc w:val="center"/>
        <w:rPr>
          <w:sz w:val="28"/>
          <w:szCs w:val="28"/>
        </w:rPr>
      </w:pPr>
      <w:r w:rsidRPr="00032D8B">
        <w:rPr>
          <w:sz w:val="28"/>
          <w:szCs w:val="28"/>
        </w:rPr>
        <w:t xml:space="preserve">6. </w:t>
      </w:r>
      <w:r>
        <w:rPr>
          <w:sz w:val="28"/>
          <w:szCs w:val="28"/>
        </w:rPr>
        <w:t>S0Š obchodu a služieb</w:t>
      </w:r>
      <w:r w:rsidRPr="00854CFD">
        <w:rPr>
          <w:sz w:val="28"/>
          <w:szCs w:val="28"/>
        </w:rPr>
        <w:t xml:space="preserve"> M</w:t>
      </w:r>
      <w:r>
        <w:rPr>
          <w:sz w:val="28"/>
          <w:szCs w:val="28"/>
        </w:rPr>
        <w:t>ichalovce</w:t>
      </w:r>
    </w:p>
    <w:sectPr w:rsidR="008D4EE1" w:rsidRPr="00032D8B" w:rsidSect="00582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3C2"/>
    <w:rsid w:val="00032D8B"/>
    <w:rsid w:val="0007524B"/>
    <w:rsid w:val="00095098"/>
    <w:rsid w:val="001022D9"/>
    <w:rsid w:val="001677C6"/>
    <w:rsid w:val="00173272"/>
    <w:rsid w:val="00290867"/>
    <w:rsid w:val="002A63BF"/>
    <w:rsid w:val="002B1BF4"/>
    <w:rsid w:val="005079EA"/>
    <w:rsid w:val="00552DEC"/>
    <w:rsid w:val="00582095"/>
    <w:rsid w:val="006510CF"/>
    <w:rsid w:val="00654EB1"/>
    <w:rsid w:val="00671D38"/>
    <w:rsid w:val="006C3CEC"/>
    <w:rsid w:val="007313C2"/>
    <w:rsid w:val="007419AC"/>
    <w:rsid w:val="007A2344"/>
    <w:rsid w:val="007D40E3"/>
    <w:rsid w:val="007F7CAD"/>
    <w:rsid w:val="00854CFD"/>
    <w:rsid w:val="008D4EE1"/>
    <w:rsid w:val="009749C1"/>
    <w:rsid w:val="00A172BB"/>
    <w:rsid w:val="00A23F75"/>
    <w:rsid w:val="00BD2FC5"/>
    <w:rsid w:val="00C6410D"/>
    <w:rsid w:val="00CC1EAF"/>
    <w:rsid w:val="00D32FAC"/>
    <w:rsid w:val="00D37103"/>
    <w:rsid w:val="00D40B77"/>
    <w:rsid w:val="00DB3DEA"/>
    <w:rsid w:val="00EB2D75"/>
    <w:rsid w:val="00F5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7</cp:revision>
  <cp:lastPrinted>2015-04-29T14:29:00Z</cp:lastPrinted>
  <dcterms:created xsi:type="dcterms:W3CDTF">2015-04-14T16:37:00Z</dcterms:created>
  <dcterms:modified xsi:type="dcterms:W3CDTF">2015-04-30T06:35:00Z</dcterms:modified>
</cp:coreProperties>
</file>