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36" w:rsidRDefault="00A54C36" w:rsidP="00FA57A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4.8pt;height:69.8pt;z-index:-251658240">
            <v:imagedata r:id="rId4" o:title=""/>
          </v:shape>
        </w:pict>
      </w:r>
    </w:p>
    <w:p w:rsidR="00A54C36" w:rsidRPr="0065327D" w:rsidRDefault="00A54C36" w:rsidP="0065327D">
      <w:r>
        <w:rPr>
          <w:b/>
          <w:bCs/>
          <w:caps/>
          <w:sz w:val="20"/>
          <w:szCs w:val="20"/>
        </w:rPr>
        <w:t xml:space="preserve">     </w:t>
      </w:r>
    </w:p>
    <w:p w:rsidR="00A54C36" w:rsidRPr="00D05B9C" w:rsidRDefault="00A54C36" w:rsidP="009118EA">
      <w:pPr>
        <w:jc w:val="right"/>
        <w:rPr>
          <w:b/>
          <w:bCs/>
        </w:rPr>
      </w:pPr>
      <w:r w:rsidRPr="00D05B9C">
        <w:rPr>
          <w:b/>
          <w:bCs/>
        </w:rPr>
        <w:t xml:space="preserve">                   </w:t>
      </w:r>
      <w:r w:rsidRPr="00D05B9C">
        <w:rPr>
          <w:b/>
          <w:bCs/>
          <w:sz w:val="20"/>
          <w:szCs w:val="20"/>
        </w:rPr>
        <w:t xml:space="preserve">CENTRUM VOĽNÉHO ČASU - </w:t>
      </w:r>
      <w:r w:rsidRPr="00D05B9C">
        <w:rPr>
          <w:b/>
          <w:bCs/>
          <w:caps/>
          <w:sz w:val="20"/>
          <w:szCs w:val="20"/>
        </w:rPr>
        <w:t>Regionálne centrum mládeže</w:t>
      </w:r>
    </w:p>
    <w:p w:rsidR="00A54C36" w:rsidRPr="00D05B9C" w:rsidRDefault="00A54C36" w:rsidP="009118EA">
      <w:pPr>
        <w:jc w:val="right"/>
        <w:rPr>
          <w:rFonts w:cs="Arial"/>
          <w:b/>
          <w:sz w:val="20"/>
          <w:szCs w:val="20"/>
        </w:rPr>
      </w:pPr>
      <w:r w:rsidRPr="00D05B9C">
        <w:rPr>
          <w:rFonts w:cs="Arial"/>
          <w:b/>
          <w:sz w:val="20"/>
          <w:szCs w:val="20"/>
        </w:rPr>
        <w:t>STROJÁRENSKÁ 3,  040 01 KOŠICE</w:t>
      </w:r>
    </w:p>
    <w:p w:rsidR="00A54C36" w:rsidRPr="00D05B9C" w:rsidRDefault="00A54C36" w:rsidP="009118EA">
      <w:pPr>
        <w:jc w:val="right"/>
        <w:rPr>
          <w:rFonts w:cs="Arial"/>
          <w:b/>
          <w:sz w:val="20"/>
          <w:szCs w:val="20"/>
        </w:rPr>
      </w:pPr>
      <w:r w:rsidRPr="00D05B9C">
        <w:rPr>
          <w:rFonts w:cs="Arial"/>
          <w:b/>
          <w:sz w:val="20"/>
          <w:szCs w:val="20"/>
        </w:rPr>
        <w:t>tel: 055/622 3820, 0911 488801 fax: 055/694 1398,</w:t>
      </w:r>
      <w:r w:rsidRPr="00D05B9C">
        <w:rPr>
          <w:b/>
          <w:sz w:val="20"/>
          <w:szCs w:val="20"/>
        </w:rPr>
        <w:t xml:space="preserve"> www.rcm.sk</w:t>
      </w:r>
    </w:p>
    <w:p w:rsidR="00A54C36" w:rsidRDefault="00A54C36" w:rsidP="00D05B9C">
      <w:pPr>
        <w:pBdr>
          <w:bottom w:val="single" w:sz="4" w:space="1" w:color="auto"/>
        </w:pBdr>
        <w:jc w:val="right"/>
        <w:rPr>
          <w:b/>
          <w:bCs/>
        </w:rPr>
      </w:pPr>
    </w:p>
    <w:p w:rsidR="00A54C36" w:rsidRPr="007D350D" w:rsidRDefault="00A54C36" w:rsidP="00BE5391">
      <w:pPr>
        <w:jc w:val="right"/>
        <w:rPr>
          <w:rFonts w:cs="Arial"/>
          <w:b/>
          <w:sz w:val="20"/>
          <w:szCs w:val="20"/>
        </w:rPr>
      </w:pPr>
      <w:r>
        <w:rPr>
          <w:b/>
          <w:bCs/>
        </w:rPr>
        <w:t xml:space="preserve">                   </w:t>
      </w:r>
    </w:p>
    <w:p w:rsidR="00A54C36" w:rsidRPr="00887753" w:rsidRDefault="00A54C36" w:rsidP="00887753">
      <w:pPr>
        <w:jc w:val="center"/>
        <w:rPr>
          <w:rFonts w:ascii="Calibri" w:hAnsi="Calibri" w:cs="Calibri"/>
          <w:b/>
          <w:sz w:val="32"/>
          <w:szCs w:val="32"/>
        </w:rPr>
      </w:pPr>
      <w:r w:rsidRPr="00A724FB">
        <w:rPr>
          <w:b/>
        </w:rPr>
        <w:t xml:space="preserve">Výsledková listina </w:t>
      </w:r>
      <w:r>
        <w:rPr>
          <w:b/>
        </w:rPr>
        <w:t xml:space="preserve">z </w:t>
      </w:r>
      <w:r w:rsidRPr="00A724FB">
        <w:rPr>
          <w:b/>
        </w:rPr>
        <w:t>Tanečného festivalu Košického samosprávneho kraja</w:t>
      </w:r>
    </w:p>
    <w:p w:rsidR="00A54C36" w:rsidRPr="00A724FB" w:rsidRDefault="00A54C36" w:rsidP="00164858">
      <w:pPr>
        <w:jc w:val="center"/>
        <w:rPr>
          <w:b/>
        </w:rPr>
      </w:pPr>
      <w:r>
        <w:rPr>
          <w:b/>
        </w:rPr>
        <w:t>24.4.2015</w:t>
      </w:r>
      <w:r w:rsidRPr="00A724FB">
        <w:rPr>
          <w:b/>
        </w:rPr>
        <w:t xml:space="preserve"> Košice</w:t>
      </w:r>
    </w:p>
    <w:p w:rsidR="00A54C36" w:rsidRDefault="00A54C36" w:rsidP="003E25E3">
      <w:pPr>
        <w:rPr>
          <w:rFonts w:ascii="Calibri" w:hAnsi="Calibri" w:cs="Calibri"/>
          <w:i/>
        </w:rPr>
      </w:pPr>
    </w:p>
    <w:p w:rsidR="00A54C36" w:rsidRDefault="00A54C36" w:rsidP="003E25E3">
      <w:pPr>
        <w:rPr>
          <w:rFonts w:ascii="Calibri" w:hAnsi="Calibri" w:cs="Calibri"/>
          <w:i/>
        </w:rPr>
      </w:pPr>
    </w:p>
    <w:p w:rsidR="00A54C36" w:rsidRPr="00812E29" w:rsidRDefault="00A54C36" w:rsidP="003E25E3">
      <w:pPr>
        <w:rPr>
          <w:rFonts w:ascii="Calibri" w:hAnsi="Calibri" w:cs="Calibri"/>
          <w:i/>
        </w:rPr>
      </w:pPr>
      <w:r w:rsidRPr="00812E29">
        <w:rPr>
          <w:i/>
        </w:rPr>
        <w:t>Vedúca súťaže:</w:t>
      </w:r>
      <w:r>
        <w:rPr>
          <w:rFonts w:ascii="Calibri" w:hAnsi="Calibri" w:cs="Calibri"/>
          <w:i/>
        </w:rPr>
        <w:tab/>
      </w:r>
      <w:r w:rsidRPr="00BE5391">
        <w:rPr>
          <w:b/>
          <w:i/>
        </w:rPr>
        <w:t>Alžbeta Ligová</w:t>
      </w:r>
    </w:p>
    <w:p w:rsidR="00A54C36" w:rsidRPr="00812E29" w:rsidRDefault="00A54C36" w:rsidP="00812E29">
      <w:pPr>
        <w:rPr>
          <w:i/>
        </w:rPr>
      </w:pPr>
      <w:r w:rsidRPr="00812E29">
        <w:rPr>
          <w:i/>
        </w:rPr>
        <w:t>Tajomník súťaže</w:t>
      </w:r>
      <w:r>
        <w:rPr>
          <w:i/>
        </w:rPr>
        <w:t>:</w:t>
      </w:r>
      <w:r>
        <w:rPr>
          <w:i/>
        </w:rPr>
        <w:tab/>
      </w:r>
      <w:r>
        <w:rPr>
          <w:b/>
          <w:i/>
        </w:rPr>
        <w:t>Jana Plichtová</w:t>
      </w:r>
    </w:p>
    <w:p w:rsidR="00A54C36" w:rsidRDefault="00A54C36" w:rsidP="000821DC">
      <w:pPr>
        <w:rPr>
          <w:b/>
          <w:i/>
        </w:rPr>
      </w:pPr>
      <w:r w:rsidRPr="00BE5391">
        <w:rPr>
          <w:i/>
        </w:rPr>
        <w:t>Odborná porota:</w:t>
      </w:r>
      <w:r>
        <w:rPr>
          <w:rFonts w:ascii="Calibri" w:hAnsi="Calibri" w:cs="Calibri"/>
          <w:i/>
        </w:rPr>
        <w:tab/>
      </w:r>
      <w:r w:rsidRPr="005061BF">
        <w:rPr>
          <w:b/>
          <w:i/>
        </w:rPr>
        <w:t>Mária Gašperanová</w:t>
      </w:r>
      <w:r>
        <w:rPr>
          <w:b/>
          <w:i/>
        </w:rPr>
        <w:t>,  Milan Plačko,  Mgr. Martina Gašajová</w:t>
      </w:r>
    </w:p>
    <w:p w:rsidR="00A54C36" w:rsidRDefault="00A54C36" w:rsidP="00FA57AD">
      <w:pPr>
        <w:jc w:val="center"/>
        <w:rPr>
          <w:rFonts w:ascii="Calibri" w:hAnsi="Calibri" w:cs="Calibri"/>
          <w:b/>
          <w:sz w:val="32"/>
          <w:szCs w:val="32"/>
        </w:rPr>
      </w:pPr>
    </w:p>
    <w:p w:rsidR="00A54C36" w:rsidRPr="00FA57AD" w:rsidRDefault="00A54C36" w:rsidP="00FA57A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Jednotlivci a dvojice - I. kategória </w:t>
      </w:r>
    </w:p>
    <w:p w:rsidR="00A54C36" w:rsidRPr="00FA57AD" w:rsidRDefault="00A54C36">
      <w:pPr>
        <w:rPr>
          <w:rFonts w:ascii="Calibri" w:hAnsi="Calibri" w:cs="Calibri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3048"/>
        <w:gridCol w:w="2551"/>
        <w:gridCol w:w="3969"/>
      </w:tblGrid>
      <w:tr w:rsidR="00A54C36" w:rsidRPr="00F70ABC" w:rsidTr="00673A73">
        <w:trPr>
          <w:trHeight w:val="302"/>
        </w:trPr>
        <w:tc>
          <w:tcPr>
            <w:tcW w:w="1205" w:type="dxa"/>
          </w:tcPr>
          <w:p w:rsidR="00A54C36" w:rsidRPr="00E37FD5" w:rsidRDefault="00A54C36" w:rsidP="00614195">
            <w:pPr>
              <w:jc w:val="center"/>
              <w:rPr>
                <w:b/>
                <w:sz w:val="20"/>
                <w:szCs w:val="20"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3048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05" w:type="dxa"/>
            <w:vAlign w:val="center"/>
          </w:tcPr>
          <w:p w:rsidR="00A54C36" w:rsidRPr="00F70ABC" w:rsidRDefault="00A54C36" w:rsidP="000F0C33">
            <w:pPr>
              <w:jc w:val="center"/>
            </w:pPr>
            <w:r w:rsidRPr="00F70ABC">
              <w:t>1.</w:t>
            </w:r>
          </w:p>
        </w:tc>
        <w:tc>
          <w:tcPr>
            <w:tcW w:w="3048" w:type="dxa"/>
            <w:vAlign w:val="center"/>
          </w:tcPr>
          <w:p w:rsidR="00A54C36" w:rsidRPr="00F70ABC" w:rsidRDefault="00A54C36" w:rsidP="000F0C33">
            <w:r>
              <w:t>Together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0F0C33">
            <w:r>
              <w:t>jazz, moderna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754542">
            <w:r w:rsidRPr="00F70ABC">
              <w:t>Gymná</w:t>
            </w:r>
            <w:r>
              <w:t>zium, Javorová 7</w:t>
            </w:r>
            <w:r w:rsidRPr="00F70ABC">
              <w:t>, SNV</w:t>
            </w:r>
          </w:p>
        </w:tc>
      </w:tr>
    </w:tbl>
    <w:p w:rsidR="00A54C36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</w:p>
    <w:p w:rsidR="00A54C36" w:rsidRPr="00FA57AD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Jednotlivci a dvojice - II. kategória </w:t>
      </w:r>
    </w:p>
    <w:p w:rsidR="00A54C36" w:rsidRPr="00F70ABC" w:rsidRDefault="00A54C36" w:rsidP="00FA57AD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977"/>
        <w:gridCol w:w="2551"/>
        <w:gridCol w:w="3969"/>
      </w:tblGrid>
      <w:tr w:rsidR="00A54C36" w:rsidRPr="00F70ABC" w:rsidTr="00673A73">
        <w:trPr>
          <w:trHeight w:val="299"/>
        </w:trPr>
        <w:tc>
          <w:tcPr>
            <w:tcW w:w="1276" w:type="dxa"/>
          </w:tcPr>
          <w:p w:rsidR="00A54C36" w:rsidRPr="00E37FD5" w:rsidRDefault="00A54C36" w:rsidP="00614195">
            <w:pPr>
              <w:jc w:val="center"/>
              <w:rPr>
                <w:b/>
                <w:sz w:val="20"/>
                <w:szCs w:val="20"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977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0F0C33">
            <w:pPr>
              <w:jc w:val="center"/>
            </w:pPr>
            <w:r w:rsidRPr="00F70ABC">
              <w:t>1.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0F0C33">
            <w:r>
              <w:t>Posledný tanec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0F0C33">
            <w:r>
              <w:t>scénický tanec</w:t>
            </w:r>
          </w:p>
        </w:tc>
        <w:tc>
          <w:tcPr>
            <w:tcW w:w="3969" w:type="dxa"/>
            <w:vAlign w:val="center"/>
          </w:tcPr>
          <w:p w:rsidR="00A54C36" w:rsidRDefault="00A54C36" w:rsidP="00673A73">
            <w:r w:rsidRPr="006C0732">
              <w:t>Konzervatórium, Exnárova 8,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0F0C33">
            <w:pPr>
              <w:jc w:val="center"/>
            </w:pPr>
            <w:r w:rsidRPr="00F70ABC">
              <w:t>2.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0F0C33">
            <w:r>
              <w:t>Nedopovedané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0F0C33">
            <w:r>
              <w:t>scénický tanec</w:t>
            </w:r>
          </w:p>
        </w:tc>
        <w:tc>
          <w:tcPr>
            <w:tcW w:w="3969" w:type="dxa"/>
            <w:vAlign w:val="center"/>
          </w:tcPr>
          <w:p w:rsidR="00A54C36" w:rsidRDefault="00A54C36" w:rsidP="00673A73">
            <w:r w:rsidRPr="006C0732">
              <w:t>Konzervatórium, Exnárova 8, Košice</w:t>
            </w:r>
          </w:p>
        </w:tc>
      </w:tr>
    </w:tbl>
    <w:p w:rsidR="00A54C36" w:rsidRPr="00F70ABC" w:rsidRDefault="00A54C36"/>
    <w:p w:rsidR="00A54C36" w:rsidRPr="00FA57AD" w:rsidRDefault="00A54C36" w:rsidP="002D345D">
      <w:pPr>
        <w:ind w:left="2124"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Jednotlivci a dvojice - III. kategória </w:t>
      </w:r>
    </w:p>
    <w:p w:rsidR="00A54C36" w:rsidRPr="00F70ABC" w:rsidRDefault="00A54C36" w:rsidP="002D345D"/>
    <w:tbl>
      <w:tblPr>
        <w:tblW w:w="10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977"/>
        <w:gridCol w:w="2551"/>
        <w:gridCol w:w="3915"/>
      </w:tblGrid>
      <w:tr w:rsidR="00A54C36" w:rsidRPr="00F70ABC" w:rsidTr="00673A73">
        <w:trPr>
          <w:trHeight w:val="299"/>
        </w:trPr>
        <w:tc>
          <w:tcPr>
            <w:tcW w:w="1276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977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15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B62B62">
            <w:pPr>
              <w:jc w:val="center"/>
            </w:pPr>
            <w:r w:rsidRPr="00F70ABC">
              <w:t>1.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B62B62">
            <w:r>
              <w:t>Variácia z Pas de troix z baletu „Labutie jazero“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B62B62">
            <w:r>
              <w:t>klasický balet</w:t>
            </w:r>
          </w:p>
        </w:tc>
        <w:tc>
          <w:tcPr>
            <w:tcW w:w="3915" w:type="dxa"/>
            <w:vAlign w:val="center"/>
          </w:tcPr>
          <w:p w:rsidR="00A54C36" w:rsidRDefault="00A54C36" w:rsidP="00673A73">
            <w:r w:rsidRPr="006C0732">
              <w:t>Konzervatórium, Exnárova 8,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B62B62">
            <w:pPr>
              <w:jc w:val="center"/>
            </w:pPr>
            <w:r w:rsidRPr="00F70ABC">
              <w:t>2.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B62B62">
            <w:r>
              <w:t>Variácia z perličiek z baletu „Koník-Hrbáčik“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B62B62">
            <w:r>
              <w:t>klasický balet</w:t>
            </w:r>
          </w:p>
        </w:tc>
        <w:tc>
          <w:tcPr>
            <w:tcW w:w="3915" w:type="dxa"/>
            <w:vAlign w:val="center"/>
          </w:tcPr>
          <w:p w:rsidR="00A54C36" w:rsidRDefault="00A54C36" w:rsidP="00673A73">
            <w:r w:rsidRPr="006C0732">
              <w:t>Konzervatórium, Exnárova 8, Košice</w:t>
            </w:r>
          </w:p>
        </w:tc>
      </w:tr>
    </w:tbl>
    <w:p w:rsidR="00A54C36" w:rsidRDefault="00A54C36" w:rsidP="00844667">
      <w:pPr>
        <w:rPr>
          <w:rFonts w:ascii="Calibri" w:hAnsi="Calibri" w:cs="Calibri"/>
          <w:b/>
          <w:sz w:val="32"/>
          <w:szCs w:val="32"/>
        </w:rPr>
      </w:pPr>
    </w:p>
    <w:p w:rsidR="00A54C36" w:rsidRPr="00FA57AD" w:rsidRDefault="00A54C36" w:rsidP="00844667">
      <w:pPr>
        <w:ind w:left="1416"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Skupinové choreografie - I. kategória </w:t>
      </w:r>
    </w:p>
    <w:p w:rsidR="00A54C36" w:rsidRPr="00F70ABC" w:rsidRDefault="00A54C36" w:rsidP="00FA57AD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977"/>
        <w:gridCol w:w="2551"/>
        <w:gridCol w:w="3969"/>
      </w:tblGrid>
      <w:tr w:rsidR="00A54C36" w:rsidRPr="00F70ABC" w:rsidTr="00673A73">
        <w:trPr>
          <w:trHeight w:val="248"/>
        </w:trPr>
        <w:tc>
          <w:tcPr>
            <w:tcW w:w="1276" w:type="dxa"/>
          </w:tcPr>
          <w:p w:rsidR="00A54C36" w:rsidRPr="00F70ABC" w:rsidRDefault="00A54C36" w:rsidP="00614195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977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0F0C33">
            <w:pPr>
              <w:jc w:val="center"/>
            </w:pPr>
            <w:r w:rsidRPr="00F70ABC">
              <w:t>1.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0F0C33">
            <w:r>
              <w:t>Sfingy – strážkyne pyramíd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0F0C33">
            <w:r>
              <w:t>jazz,moderna,scénika</w:t>
            </w:r>
          </w:p>
        </w:tc>
        <w:tc>
          <w:tcPr>
            <w:tcW w:w="3969" w:type="dxa"/>
            <w:vAlign w:val="center"/>
          </w:tcPr>
          <w:p w:rsidR="00A54C36" w:rsidRDefault="00A54C36" w:rsidP="00673A73">
            <w:r w:rsidRPr="00AC17E9">
              <w:t xml:space="preserve">Gymnázium, Javorová </w:t>
            </w:r>
            <w:r>
              <w:t>7</w:t>
            </w:r>
            <w:r w:rsidRPr="00AC17E9">
              <w:t>, SNV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0F0C33">
            <w:pPr>
              <w:jc w:val="center"/>
            </w:pPr>
            <w:r w:rsidRPr="00F70ABC">
              <w:t>2.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0F0C33">
            <w:r>
              <w:t>Dotyk – všetci sme jeden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B62B62">
            <w:r>
              <w:t>jazz,moderna,scénika</w:t>
            </w:r>
          </w:p>
        </w:tc>
        <w:tc>
          <w:tcPr>
            <w:tcW w:w="3969" w:type="dxa"/>
            <w:vAlign w:val="center"/>
          </w:tcPr>
          <w:p w:rsidR="00A54C36" w:rsidRDefault="00A54C36" w:rsidP="00673A73">
            <w:r w:rsidRPr="00AC17E9">
              <w:t xml:space="preserve">Gymnázium, Javorová </w:t>
            </w:r>
            <w:r>
              <w:t>7</w:t>
            </w:r>
            <w:r w:rsidRPr="00AC17E9">
              <w:t>, SNV</w:t>
            </w:r>
          </w:p>
        </w:tc>
      </w:tr>
    </w:tbl>
    <w:p w:rsidR="00A54C36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</w:p>
    <w:p w:rsidR="00A54C36" w:rsidRPr="00247441" w:rsidRDefault="00A54C36" w:rsidP="00F44B4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Skupinové choreografie - II. kategória </w:t>
      </w:r>
    </w:p>
    <w:tbl>
      <w:tblPr>
        <w:tblpPr w:leftFromText="141" w:rightFromText="141" w:vertAnchor="text" w:horzAnchor="margin" w:tblpX="108" w:tblpY="15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77"/>
        <w:gridCol w:w="2552"/>
        <w:gridCol w:w="3969"/>
      </w:tblGrid>
      <w:tr w:rsidR="00A54C36" w:rsidRPr="00F70ABC" w:rsidTr="00673A73">
        <w:trPr>
          <w:trHeight w:val="298"/>
        </w:trPr>
        <w:tc>
          <w:tcPr>
            <w:tcW w:w="1242" w:type="dxa"/>
          </w:tcPr>
          <w:p w:rsidR="00A54C36" w:rsidRPr="00F70ABC" w:rsidRDefault="00A54C36" w:rsidP="000F78B7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977" w:type="dxa"/>
          </w:tcPr>
          <w:p w:rsidR="00A54C36" w:rsidRPr="00F70ABC" w:rsidRDefault="00A54C36" w:rsidP="000F78B7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2" w:type="dxa"/>
          </w:tcPr>
          <w:p w:rsidR="00A54C36" w:rsidRPr="00F70ABC" w:rsidRDefault="00A54C36" w:rsidP="000F78B7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0F78B7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42" w:type="dxa"/>
            <w:vAlign w:val="center"/>
          </w:tcPr>
          <w:p w:rsidR="00A54C36" w:rsidRPr="00F70ABC" w:rsidRDefault="00A54C36" w:rsidP="000F78B7">
            <w:pPr>
              <w:jc w:val="center"/>
            </w:pPr>
            <w:r w:rsidRPr="00F70ABC">
              <w:t>1.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E37041">
            <w:r>
              <w:t>Demolition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Hip hop,pop,moderný tanec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587B59">
            <w:r w:rsidRPr="00F70ABC">
              <w:t>Gymná</w:t>
            </w:r>
            <w:r>
              <w:t>zium, Šrobárova 1</w:t>
            </w:r>
            <w:r w:rsidRPr="00F70ABC">
              <w:t>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242" w:type="dxa"/>
            <w:vAlign w:val="center"/>
          </w:tcPr>
          <w:p w:rsidR="00A54C36" w:rsidRPr="00F70ABC" w:rsidRDefault="00A54C36" w:rsidP="000F78B7">
            <w:pPr>
              <w:jc w:val="center"/>
            </w:pPr>
            <w:r w:rsidRPr="00F70ABC">
              <w:t>2.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E37041">
            <w:r>
              <w:t>Hip hop don´t stop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Hip hop,pop,moderný tanec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587B59">
            <w:r w:rsidRPr="00F70ABC">
              <w:t>Gymná</w:t>
            </w:r>
            <w:r>
              <w:t>zium, Trebišovská 12</w:t>
            </w:r>
            <w:r w:rsidRPr="00F70ABC">
              <w:t>,</w:t>
            </w:r>
            <w:r>
              <w:t xml:space="preserve"> </w:t>
            </w:r>
            <w:r w:rsidRPr="00F70ABC">
              <w:t>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242" w:type="dxa"/>
            <w:vAlign w:val="center"/>
          </w:tcPr>
          <w:p w:rsidR="00A54C36" w:rsidRPr="00F70ABC" w:rsidRDefault="00A54C36" w:rsidP="000F78B7">
            <w:pPr>
              <w:jc w:val="center"/>
            </w:pPr>
            <w:r w:rsidRPr="00F70ABC">
              <w:t>3.</w:t>
            </w:r>
          </w:p>
        </w:tc>
        <w:tc>
          <w:tcPr>
            <w:tcW w:w="2977" w:type="dxa"/>
            <w:vAlign w:val="center"/>
          </w:tcPr>
          <w:p w:rsidR="00A54C36" w:rsidRPr="00F70ABC" w:rsidRDefault="00A54C36" w:rsidP="00E37041">
            <w:r>
              <w:t>Whine Kotch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Hip hop,pop,moderný tanec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E37041">
            <w:r w:rsidRPr="00F70ABC">
              <w:t>Gymná</w:t>
            </w:r>
            <w:r>
              <w:t>zium, Šrobárova 1</w:t>
            </w:r>
            <w:r w:rsidRPr="00F70ABC">
              <w:t>, Košice</w:t>
            </w:r>
          </w:p>
        </w:tc>
      </w:tr>
    </w:tbl>
    <w:p w:rsidR="00A54C36" w:rsidRPr="00FA57AD" w:rsidRDefault="00A54C36" w:rsidP="00026EE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Skupinové choreografie - III. kategória</w:t>
      </w:r>
    </w:p>
    <w:p w:rsidR="00A54C36" w:rsidRPr="00F70ABC" w:rsidRDefault="00A54C36" w:rsidP="0085697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552"/>
        <w:gridCol w:w="2551"/>
        <w:gridCol w:w="3969"/>
      </w:tblGrid>
      <w:tr w:rsidR="00A54C36" w:rsidRPr="00F70ABC" w:rsidTr="00673A73">
        <w:trPr>
          <w:trHeight w:val="277"/>
        </w:trPr>
        <w:tc>
          <w:tcPr>
            <w:tcW w:w="1276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552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>
              <w:rPr>
                <w:b/>
              </w:rPr>
              <w:t>Názo</w:t>
            </w:r>
            <w:r w:rsidRPr="00F70ABC">
              <w:rPr>
                <w:b/>
              </w:rPr>
              <w:t xml:space="preserve"> choreografie</w:t>
            </w:r>
          </w:p>
        </w:tc>
        <w:tc>
          <w:tcPr>
            <w:tcW w:w="2551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77573E">
            <w:pPr>
              <w:jc w:val="center"/>
            </w:pPr>
            <w:r w:rsidRPr="00F70ABC">
              <w:t>1.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Cirkus á LELUJA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E37041">
            <w:r>
              <w:t>show choreografie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E37041">
            <w:r w:rsidRPr="00F70ABC">
              <w:t>Gymná</w:t>
            </w:r>
            <w:r>
              <w:t xml:space="preserve">zium, </w:t>
            </w:r>
            <w:r w:rsidRPr="00F70ABC">
              <w:t>Alejová 1,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77573E">
            <w:pPr>
              <w:jc w:val="center"/>
            </w:pPr>
            <w:r w:rsidRPr="00F70ABC">
              <w:t>2.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Turistky a muchy</w:t>
            </w:r>
          </w:p>
        </w:tc>
        <w:tc>
          <w:tcPr>
            <w:tcW w:w="2551" w:type="dxa"/>
          </w:tcPr>
          <w:p w:rsidR="00A54C36" w:rsidRDefault="00A54C36">
            <w:r w:rsidRPr="0047315F">
              <w:t>show choreografie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981410">
            <w:r w:rsidRPr="00F70ABC">
              <w:t>Gymná</w:t>
            </w:r>
            <w:r>
              <w:t>zium, Školská</w:t>
            </w:r>
            <w:r w:rsidRPr="00F70ABC">
              <w:t>, SNV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B62B62">
            <w:pPr>
              <w:jc w:val="center"/>
            </w:pPr>
            <w:r>
              <w:t>3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B62B62">
            <w:r>
              <w:t>Staroveký Egypt</w:t>
            </w:r>
          </w:p>
        </w:tc>
        <w:tc>
          <w:tcPr>
            <w:tcW w:w="2551" w:type="dxa"/>
          </w:tcPr>
          <w:p w:rsidR="00A54C36" w:rsidRDefault="00A54C36">
            <w:r w:rsidRPr="0047315F">
              <w:t>show choreografie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B62B62">
            <w:r w:rsidRPr="00F70ABC">
              <w:t>Gymná</w:t>
            </w:r>
            <w:r>
              <w:t xml:space="preserve">zium, </w:t>
            </w:r>
            <w:r w:rsidRPr="00F70ABC">
              <w:t>Alejová 1, Košice</w:t>
            </w:r>
          </w:p>
        </w:tc>
      </w:tr>
    </w:tbl>
    <w:p w:rsidR="00A54C36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</w:p>
    <w:p w:rsidR="00A54C36" w:rsidRPr="00FA57AD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Skupinové choreografie – IV. kategória </w:t>
      </w:r>
    </w:p>
    <w:p w:rsidR="00A54C36" w:rsidRPr="00F70ABC" w:rsidRDefault="00A54C36" w:rsidP="00FA57A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552"/>
        <w:gridCol w:w="2551"/>
        <w:gridCol w:w="3969"/>
      </w:tblGrid>
      <w:tr w:rsidR="00A54C36" w:rsidRPr="00F70ABC" w:rsidTr="00673A73">
        <w:trPr>
          <w:trHeight w:val="297"/>
        </w:trPr>
        <w:tc>
          <w:tcPr>
            <w:tcW w:w="1276" w:type="dxa"/>
          </w:tcPr>
          <w:p w:rsidR="00A54C36" w:rsidRPr="00F70ABC" w:rsidRDefault="00A54C36" w:rsidP="00614195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552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3B3266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614195">
            <w:pPr>
              <w:jc w:val="center"/>
            </w:pPr>
            <w:r>
              <w:t>1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 xml:space="preserve">Zumba 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E37041">
            <w:r>
              <w:t>zumba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E37041">
            <w:r w:rsidRPr="00F70ABC">
              <w:t>Školský interná</w:t>
            </w:r>
            <w:r>
              <w:t xml:space="preserve">t, </w:t>
            </w:r>
            <w:r w:rsidRPr="00F70ABC">
              <w:t xml:space="preserve">Považská </w:t>
            </w:r>
            <w:r>
              <w:t>7,</w:t>
            </w:r>
            <w:r w:rsidRPr="00F70ABC">
              <w:t xml:space="preserve"> Košice</w:t>
            </w:r>
          </w:p>
        </w:tc>
      </w:tr>
    </w:tbl>
    <w:p w:rsidR="00A54C36" w:rsidRPr="00F70ABC" w:rsidRDefault="00A54C36"/>
    <w:p w:rsidR="00A54C36" w:rsidRPr="00FA57AD" w:rsidRDefault="00A54C36" w:rsidP="0024744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Skupinové choreografie - V. kategória </w:t>
      </w:r>
    </w:p>
    <w:p w:rsidR="00A54C36" w:rsidRPr="00F70ABC" w:rsidRDefault="00A54C36" w:rsidP="0085697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2551"/>
        <w:gridCol w:w="3969"/>
      </w:tblGrid>
      <w:tr w:rsidR="00A54C36" w:rsidRPr="00F70ABC" w:rsidTr="00673A73">
        <w:trPr>
          <w:trHeight w:val="286"/>
        </w:trPr>
        <w:tc>
          <w:tcPr>
            <w:tcW w:w="1384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552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77573E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384" w:type="dxa"/>
            <w:vAlign w:val="center"/>
          </w:tcPr>
          <w:p w:rsidR="00A54C36" w:rsidRPr="00F70ABC" w:rsidRDefault="00A54C36" w:rsidP="0077573E">
            <w:pPr>
              <w:jc w:val="center"/>
            </w:pPr>
            <w:r w:rsidRPr="00F70ABC">
              <w:t>1.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E37041">
            <w:r>
              <w:t>Upratovačka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E37041">
            <w:r>
              <w:t>latino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E37041">
            <w:r w:rsidRPr="00F70ABC">
              <w:t>Gymná</w:t>
            </w:r>
            <w:r>
              <w:t>zium, Školská</w:t>
            </w:r>
            <w:r w:rsidRPr="00F70ABC">
              <w:t>, SNV</w:t>
            </w:r>
          </w:p>
        </w:tc>
      </w:tr>
      <w:tr w:rsidR="00A54C36" w:rsidRPr="00F70ABC" w:rsidTr="00673A73">
        <w:trPr>
          <w:trHeight w:val="454"/>
        </w:trPr>
        <w:tc>
          <w:tcPr>
            <w:tcW w:w="1384" w:type="dxa"/>
            <w:vAlign w:val="center"/>
          </w:tcPr>
          <w:p w:rsidR="00A54C36" w:rsidRPr="00F70ABC" w:rsidRDefault="00A54C36" w:rsidP="00B62B62">
            <w:pPr>
              <w:jc w:val="center"/>
            </w:pPr>
            <w:r>
              <w:t>2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B62B62">
            <w:r>
              <w:t>Cuban Night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B62B62">
            <w:r>
              <w:t>latino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B62B62">
            <w:r w:rsidRPr="00F70ABC">
              <w:t>Gymná</w:t>
            </w:r>
            <w:r>
              <w:t>zium, Šrobárova 1</w:t>
            </w:r>
            <w:r w:rsidRPr="00F70ABC">
              <w:t>, Košice</w:t>
            </w:r>
          </w:p>
        </w:tc>
      </w:tr>
    </w:tbl>
    <w:p w:rsidR="00A54C36" w:rsidRPr="00F70ABC" w:rsidRDefault="00A54C36"/>
    <w:p w:rsidR="00A54C36" w:rsidRDefault="00A54C36"/>
    <w:p w:rsidR="00A54C36" w:rsidRPr="00FA57AD" w:rsidRDefault="00A54C36" w:rsidP="000B607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Skupinové choreografie – VI. kategória </w:t>
      </w:r>
    </w:p>
    <w:p w:rsidR="00A54C36" w:rsidRPr="00F70ABC" w:rsidRDefault="00A54C36" w:rsidP="000B607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552"/>
        <w:gridCol w:w="2551"/>
        <w:gridCol w:w="3969"/>
      </w:tblGrid>
      <w:tr w:rsidR="00A54C36" w:rsidRPr="00F70ABC" w:rsidTr="00125C21">
        <w:trPr>
          <w:trHeight w:val="297"/>
        </w:trPr>
        <w:tc>
          <w:tcPr>
            <w:tcW w:w="1276" w:type="dxa"/>
          </w:tcPr>
          <w:p w:rsidR="00A54C36" w:rsidRPr="00F70ABC" w:rsidRDefault="00A54C36" w:rsidP="00125C21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552" w:type="dxa"/>
          </w:tcPr>
          <w:p w:rsidR="00A54C36" w:rsidRPr="00F70ABC" w:rsidRDefault="00A54C36" w:rsidP="00125C21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125C21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69" w:type="dxa"/>
          </w:tcPr>
          <w:p w:rsidR="00A54C36" w:rsidRPr="00F70ABC" w:rsidRDefault="00A54C36" w:rsidP="00125C21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125C21">
        <w:trPr>
          <w:trHeight w:val="454"/>
        </w:trPr>
        <w:tc>
          <w:tcPr>
            <w:tcW w:w="1276" w:type="dxa"/>
            <w:vAlign w:val="center"/>
          </w:tcPr>
          <w:p w:rsidR="00A54C36" w:rsidRPr="00F70ABC" w:rsidRDefault="00A54C36" w:rsidP="00125C21">
            <w:pPr>
              <w:jc w:val="center"/>
            </w:pPr>
            <w:r>
              <w:t>1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125C21">
            <w:r>
              <w:t>Fľaškový tanec</w:t>
            </w:r>
          </w:p>
        </w:tc>
        <w:tc>
          <w:tcPr>
            <w:tcW w:w="2551" w:type="dxa"/>
            <w:vAlign w:val="center"/>
          </w:tcPr>
          <w:p w:rsidR="00A54C36" w:rsidRPr="00F70ABC" w:rsidRDefault="00A54C36" w:rsidP="00125C21">
            <w:r>
              <w:t>ľudový tanec</w:t>
            </w:r>
          </w:p>
        </w:tc>
        <w:tc>
          <w:tcPr>
            <w:tcW w:w="3969" w:type="dxa"/>
            <w:vAlign w:val="center"/>
          </w:tcPr>
          <w:p w:rsidR="00A54C36" w:rsidRPr="00F70ABC" w:rsidRDefault="00A54C36" w:rsidP="00125C21">
            <w:r w:rsidRPr="007E6714">
              <w:t>Konzervatórium, Exnárova 8, Košice</w:t>
            </w:r>
          </w:p>
        </w:tc>
      </w:tr>
    </w:tbl>
    <w:p w:rsidR="00A54C36" w:rsidRDefault="00A54C36"/>
    <w:p w:rsidR="00A54C36" w:rsidRDefault="00A54C36"/>
    <w:p w:rsidR="00A54C36" w:rsidRDefault="00A54C36"/>
    <w:p w:rsidR="00A54C36" w:rsidRDefault="00A54C36"/>
    <w:p w:rsidR="00A54C36" w:rsidRPr="00FA57AD" w:rsidRDefault="00A54C36" w:rsidP="0098141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Skupinové choreografie - VII. kategória – Klasické a scénické tance</w:t>
      </w:r>
    </w:p>
    <w:p w:rsidR="00A54C36" w:rsidRPr="00F70ABC" w:rsidRDefault="00A54C36" w:rsidP="00981410"/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2551"/>
        <w:gridCol w:w="3915"/>
      </w:tblGrid>
      <w:tr w:rsidR="00A54C36" w:rsidRPr="00F70ABC" w:rsidTr="00673A73">
        <w:trPr>
          <w:trHeight w:val="286"/>
        </w:trPr>
        <w:tc>
          <w:tcPr>
            <w:tcW w:w="1384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E37FD5">
              <w:rPr>
                <w:b/>
                <w:sz w:val="20"/>
                <w:szCs w:val="20"/>
              </w:rPr>
              <w:t>Hodnotenie</w:t>
            </w:r>
          </w:p>
        </w:tc>
        <w:tc>
          <w:tcPr>
            <w:tcW w:w="2552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F70ABC">
              <w:rPr>
                <w:b/>
              </w:rPr>
              <w:t>Názov choreografie</w:t>
            </w:r>
          </w:p>
        </w:tc>
        <w:tc>
          <w:tcPr>
            <w:tcW w:w="2551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>
              <w:rPr>
                <w:b/>
              </w:rPr>
              <w:t>Žáner</w:t>
            </w:r>
          </w:p>
        </w:tc>
        <w:tc>
          <w:tcPr>
            <w:tcW w:w="3915" w:type="dxa"/>
          </w:tcPr>
          <w:p w:rsidR="00A54C36" w:rsidRPr="00F70ABC" w:rsidRDefault="00A54C36" w:rsidP="00B62B62">
            <w:pPr>
              <w:jc w:val="center"/>
              <w:rPr>
                <w:b/>
              </w:rPr>
            </w:pPr>
            <w:r w:rsidRPr="00F70ABC">
              <w:rPr>
                <w:b/>
              </w:rPr>
              <w:t>Škola</w:t>
            </w:r>
          </w:p>
        </w:tc>
      </w:tr>
      <w:tr w:rsidR="00A54C36" w:rsidRPr="00F70ABC" w:rsidTr="00673A73">
        <w:trPr>
          <w:trHeight w:val="454"/>
        </w:trPr>
        <w:tc>
          <w:tcPr>
            <w:tcW w:w="1384" w:type="dxa"/>
            <w:vAlign w:val="center"/>
          </w:tcPr>
          <w:p w:rsidR="00A54C36" w:rsidRPr="00F70ABC" w:rsidRDefault="00A54C36" w:rsidP="00B62B62">
            <w:pPr>
              <w:jc w:val="center"/>
            </w:pPr>
            <w:r w:rsidRPr="00F70ABC">
              <w:t>1.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B62B62">
            <w:r>
              <w:t>Tosca</w:t>
            </w:r>
          </w:p>
        </w:tc>
        <w:tc>
          <w:tcPr>
            <w:tcW w:w="2551" w:type="dxa"/>
            <w:vAlign w:val="center"/>
          </w:tcPr>
          <w:p w:rsidR="00A54C36" w:rsidRPr="00673A73" w:rsidRDefault="00A54C36" w:rsidP="00B62B62">
            <w:r>
              <w:t>k</w:t>
            </w:r>
            <w:r w:rsidRPr="00673A73">
              <w:t>lasické a scénické tance</w:t>
            </w:r>
          </w:p>
        </w:tc>
        <w:tc>
          <w:tcPr>
            <w:tcW w:w="3915" w:type="dxa"/>
            <w:vAlign w:val="center"/>
          </w:tcPr>
          <w:p w:rsidR="00A54C36" w:rsidRDefault="00A54C36" w:rsidP="00673A73">
            <w:r w:rsidRPr="007E6714">
              <w:t>Konzervatórium, Exnárova 8,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384" w:type="dxa"/>
            <w:vAlign w:val="center"/>
          </w:tcPr>
          <w:p w:rsidR="00A54C36" w:rsidRPr="00F70ABC" w:rsidRDefault="00A54C36" w:rsidP="00B62B62">
            <w:pPr>
              <w:jc w:val="center"/>
            </w:pPr>
            <w:r>
              <w:t>2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B62B62">
            <w:r>
              <w:t>Valčík</w:t>
            </w:r>
          </w:p>
        </w:tc>
        <w:tc>
          <w:tcPr>
            <w:tcW w:w="2551" w:type="dxa"/>
          </w:tcPr>
          <w:p w:rsidR="00A54C36" w:rsidRDefault="00A54C36">
            <w:r w:rsidRPr="00407CC4">
              <w:t>klasické a scénické tance</w:t>
            </w:r>
          </w:p>
        </w:tc>
        <w:tc>
          <w:tcPr>
            <w:tcW w:w="3915" w:type="dxa"/>
            <w:vAlign w:val="center"/>
          </w:tcPr>
          <w:p w:rsidR="00A54C36" w:rsidRDefault="00A54C36" w:rsidP="00673A73">
            <w:r w:rsidRPr="007E6714">
              <w:t>Konzervatórium, Exnárova 8, Košice</w:t>
            </w:r>
          </w:p>
        </w:tc>
      </w:tr>
      <w:tr w:rsidR="00A54C36" w:rsidRPr="00F70ABC" w:rsidTr="00673A73">
        <w:trPr>
          <w:trHeight w:val="454"/>
        </w:trPr>
        <w:tc>
          <w:tcPr>
            <w:tcW w:w="1384" w:type="dxa"/>
            <w:vAlign w:val="center"/>
          </w:tcPr>
          <w:p w:rsidR="00A54C36" w:rsidRPr="00F70ABC" w:rsidRDefault="00A54C36" w:rsidP="00B62B62">
            <w:pPr>
              <w:jc w:val="center"/>
            </w:pPr>
            <w:r>
              <w:t>3</w:t>
            </w:r>
            <w:r w:rsidRPr="00F70ABC">
              <w:t>.</w:t>
            </w:r>
          </w:p>
        </w:tc>
        <w:tc>
          <w:tcPr>
            <w:tcW w:w="2552" w:type="dxa"/>
            <w:vAlign w:val="center"/>
          </w:tcPr>
          <w:p w:rsidR="00A54C36" w:rsidRPr="00F70ABC" w:rsidRDefault="00A54C36" w:rsidP="00B62B62">
            <w:r>
              <w:t>Tanec rytierov z baletu „Rómeo a Júlia“</w:t>
            </w:r>
          </w:p>
        </w:tc>
        <w:tc>
          <w:tcPr>
            <w:tcW w:w="2551" w:type="dxa"/>
          </w:tcPr>
          <w:p w:rsidR="00A54C36" w:rsidRDefault="00A54C36">
            <w:r w:rsidRPr="00407CC4">
              <w:t>klasické a scénické tance</w:t>
            </w:r>
          </w:p>
        </w:tc>
        <w:tc>
          <w:tcPr>
            <w:tcW w:w="3915" w:type="dxa"/>
            <w:vAlign w:val="center"/>
          </w:tcPr>
          <w:p w:rsidR="00A54C36" w:rsidRDefault="00A54C36" w:rsidP="00673A73">
            <w:r w:rsidRPr="007E6714">
              <w:t>Konzervatórium, Exnárova 8, Košice</w:t>
            </w:r>
          </w:p>
        </w:tc>
      </w:tr>
    </w:tbl>
    <w:p w:rsidR="00A54C36" w:rsidRDefault="00A54C36"/>
    <w:p w:rsidR="00A54C36" w:rsidRDefault="00A54C36"/>
    <w:p w:rsidR="00A54C36" w:rsidRDefault="00A54C36"/>
    <w:p w:rsidR="00A54C36" w:rsidRDefault="00A54C36"/>
    <w:p w:rsidR="00A54C36" w:rsidRPr="00F70ABC" w:rsidRDefault="00A54C36"/>
    <w:p w:rsidR="00A54C36" w:rsidRPr="00F70ABC" w:rsidRDefault="00A54C36"/>
    <w:p w:rsidR="00A54C36" w:rsidRPr="00F70ABC" w:rsidRDefault="00A54C36" w:rsidP="00A0733E">
      <w:pPr>
        <w:ind w:left="708" w:firstLine="708"/>
      </w:pP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  <w:t>Ing.Erika Munková</w:t>
      </w:r>
    </w:p>
    <w:p w:rsidR="00A54C36" w:rsidRDefault="00A54C36" w:rsidP="00A0733E">
      <w:pPr>
        <w:ind w:left="708" w:firstLine="708"/>
      </w:pPr>
      <w:r w:rsidRPr="00F70ABC">
        <w:t xml:space="preserve">  </w:t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</w:r>
      <w:r w:rsidRPr="00F70ABC">
        <w:tab/>
        <w:t xml:space="preserve">   ria</w:t>
      </w:r>
      <w:r>
        <w:t>diteľka CVČ</w:t>
      </w:r>
    </w:p>
    <w:sectPr w:rsidR="00A54C36" w:rsidSect="00673A73">
      <w:pgSz w:w="11906" w:h="16838"/>
      <w:pgMar w:top="454" w:right="28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AD"/>
    <w:rsid w:val="00026EE0"/>
    <w:rsid w:val="00033BD9"/>
    <w:rsid w:val="00050F88"/>
    <w:rsid w:val="000821DC"/>
    <w:rsid w:val="00083CA6"/>
    <w:rsid w:val="000A3345"/>
    <w:rsid w:val="000B607C"/>
    <w:rsid w:val="000B7CB1"/>
    <w:rsid w:val="000F0C33"/>
    <w:rsid w:val="000F78B7"/>
    <w:rsid w:val="00125C21"/>
    <w:rsid w:val="0014522F"/>
    <w:rsid w:val="0015790E"/>
    <w:rsid w:val="00164858"/>
    <w:rsid w:val="001930E0"/>
    <w:rsid w:val="001942C9"/>
    <w:rsid w:val="001E05A6"/>
    <w:rsid w:val="001F506C"/>
    <w:rsid w:val="0022524C"/>
    <w:rsid w:val="00247441"/>
    <w:rsid w:val="00252A7F"/>
    <w:rsid w:val="00291D54"/>
    <w:rsid w:val="002D345D"/>
    <w:rsid w:val="00314707"/>
    <w:rsid w:val="00337983"/>
    <w:rsid w:val="003426CC"/>
    <w:rsid w:val="003735CC"/>
    <w:rsid w:val="003A1E3E"/>
    <w:rsid w:val="003B26E8"/>
    <w:rsid w:val="003B3266"/>
    <w:rsid w:val="003C2F0B"/>
    <w:rsid w:val="003D71F2"/>
    <w:rsid w:val="003E25E3"/>
    <w:rsid w:val="003F6964"/>
    <w:rsid w:val="00407CC4"/>
    <w:rsid w:val="00417138"/>
    <w:rsid w:val="00463513"/>
    <w:rsid w:val="0047315F"/>
    <w:rsid w:val="00475C7F"/>
    <w:rsid w:val="00496D58"/>
    <w:rsid w:val="004C25EB"/>
    <w:rsid w:val="005061BF"/>
    <w:rsid w:val="005363F4"/>
    <w:rsid w:val="00574CE3"/>
    <w:rsid w:val="00575976"/>
    <w:rsid w:val="00587B59"/>
    <w:rsid w:val="005D5332"/>
    <w:rsid w:val="005E0B5D"/>
    <w:rsid w:val="00614195"/>
    <w:rsid w:val="0063219F"/>
    <w:rsid w:val="00652568"/>
    <w:rsid w:val="0065327D"/>
    <w:rsid w:val="00673A73"/>
    <w:rsid w:val="006B7A64"/>
    <w:rsid w:val="006C0732"/>
    <w:rsid w:val="006D60D1"/>
    <w:rsid w:val="00754542"/>
    <w:rsid w:val="0077573E"/>
    <w:rsid w:val="007B142C"/>
    <w:rsid w:val="007D350D"/>
    <w:rsid w:val="007E6714"/>
    <w:rsid w:val="00812E29"/>
    <w:rsid w:val="00844667"/>
    <w:rsid w:val="0085697E"/>
    <w:rsid w:val="008746A8"/>
    <w:rsid w:val="00887753"/>
    <w:rsid w:val="00894816"/>
    <w:rsid w:val="008B0302"/>
    <w:rsid w:val="008D198B"/>
    <w:rsid w:val="00903F52"/>
    <w:rsid w:val="009118EA"/>
    <w:rsid w:val="00914C05"/>
    <w:rsid w:val="009271D9"/>
    <w:rsid w:val="00943AE3"/>
    <w:rsid w:val="00981410"/>
    <w:rsid w:val="00991A44"/>
    <w:rsid w:val="009B776E"/>
    <w:rsid w:val="009E36BF"/>
    <w:rsid w:val="009E4CA8"/>
    <w:rsid w:val="00A02237"/>
    <w:rsid w:val="00A0733E"/>
    <w:rsid w:val="00A52B0F"/>
    <w:rsid w:val="00A54C36"/>
    <w:rsid w:val="00A61993"/>
    <w:rsid w:val="00A724FB"/>
    <w:rsid w:val="00AC17E9"/>
    <w:rsid w:val="00AD76BC"/>
    <w:rsid w:val="00B11BB7"/>
    <w:rsid w:val="00B21484"/>
    <w:rsid w:val="00B62B62"/>
    <w:rsid w:val="00B62C16"/>
    <w:rsid w:val="00B64384"/>
    <w:rsid w:val="00B72F68"/>
    <w:rsid w:val="00B96FCF"/>
    <w:rsid w:val="00BD1C39"/>
    <w:rsid w:val="00BE5391"/>
    <w:rsid w:val="00C45E1D"/>
    <w:rsid w:val="00C963F6"/>
    <w:rsid w:val="00CD1D9A"/>
    <w:rsid w:val="00CF58B6"/>
    <w:rsid w:val="00CF7E15"/>
    <w:rsid w:val="00D05B9C"/>
    <w:rsid w:val="00D252FC"/>
    <w:rsid w:val="00D52DD4"/>
    <w:rsid w:val="00DE2755"/>
    <w:rsid w:val="00E24ABC"/>
    <w:rsid w:val="00E37041"/>
    <w:rsid w:val="00E37FD5"/>
    <w:rsid w:val="00EA79B0"/>
    <w:rsid w:val="00EF001E"/>
    <w:rsid w:val="00F17726"/>
    <w:rsid w:val="00F44B4C"/>
    <w:rsid w:val="00F70ABC"/>
    <w:rsid w:val="00F97726"/>
    <w:rsid w:val="00FA57AD"/>
    <w:rsid w:val="00F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63F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363F4"/>
    <w:pPr>
      <w:ind w:left="708"/>
    </w:pPr>
  </w:style>
  <w:style w:type="table" w:styleId="TableGrid">
    <w:name w:val="Table Grid"/>
    <w:basedOn w:val="TableNormal"/>
    <w:uiPriority w:val="99"/>
    <w:rsid w:val="00FA57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41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417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alena</dc:creator>
  <cp:keywords/>
  <dc:description/>
  <cp:lastModifiedBy>Ivan Kimak</cp:lastModifiedBy>
  <cp:revision>2</cp:revision>
  <cp:lastPrinted>2015-04-27T12:44:00Z</cp:lastPrinted>
  <dcterms:created xsi:type="dcterms:W3CDTF">2015-04-27T13:11:00Z</dcterms:created>
  <dcterms:modified xsi:type="dcterms:W3CDTF">2015-04-27T13:11:00Z</dcterms:modified>
</cp:coreProperties>
</file>