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F" w:rsidRPr="00991A44" w:rsidRDefault="00965D3F" w:rsidP="007D35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4.8pt;height:69.8pt;z-index:-251658240">
            <v:imagedata r:id="rId4" o:title=""/>
          </v:shape>
        </w:pict>
      </w:r>
    </w:p>
    <w:p w:rsidR="00965D3F" w:rsidRDefault="00965D3F" w:rsidP="007D350D">
      <w:pPr>
        <w:jc w:val="right"/>
        <w:rPr>
          <w:b/>
          <w:bCs/>
        </w:rPr>
      </w:pPr>
    </w:p>
    <w:p w:rsidR="00965D3F" w:rsidRPr="007D350D" w:rsidRDefault="00965D3F" w:rsidP="007D350D">
      <w:pPr>
        <w:jc w:val="right"/>
        <w:rPr>
          <w:b/>
          <w:bCs/>
        </w:rPr>
      </w:pPr>
      <w:r>
        <w:rPr>
          <w:b/>
          <w:bCs/>
        </w:rPr>
        <w:t xml:space="preserve">                   </w:t>
      </w:r>
      <w:r w:rsidRPr="007D350D">
        <w:rPr>
          <w:b/>
          <w:bCs/>
          <w:sz w:val="20"/>
          <w:szCs w:val="20"/>
        </w:rPr>
        <w:t xml:space="preserve">CENTRUM VOĽNÉHO ČASU - </w:t>
      </w:r>
      <w:r w:rsidRPr="007D350D">
        <w:rPr>
          <w:b/>
          <w:bCs/>
          <w:caps/>
          <w:sz w:val="20"/>
          <w:szCs w:val="20"/>
        </w:rPr>
        <w:t>Regionálne centrum mládeže</w:t>
      </w:r>
    </w:p>
    <w:p w:rsidR="00965D3F" w:rsidRPr="007D350D" w:rsidRDefault="00965D3F" w:rsidP="007D350D">
      <w:pPr>
        <w:jc w:val="right"/>
        <w:rPr>
          <w:rFonts w:cs="Arial"/>
          <w:b/>
          <w:sz w:val="20"/>
          <w:szCs w:val="20"/>
        </w:rPr>
      </w:pPr>
      <w:r w:rsidRPr="007D350D">
        <w:rPr>
          <w:rFonts w:cs="Arial"/>
          <w:b/>
          <w:sz w:val="20"/>
          <w:szCs w:val="20"/>
        </w:rPr>
        <w:t>STROJÁRENSKÁ 3,  040 01 KOŠICE</w:t>
      </w:r>
    </w:p>
    <w:p w:rsidR="00965D3F" w:rsidRPr="007D350D" w:rsidRDefault="00965D3F" w:rsidP="007D350D">
      <w:pPr>
        <w:jc w:val="right"/>
        <w:rPr>
          <w:rFonts w:cs="Arial"/>
          <w:b/>
          <w:sz w:val="20"/>
          <w:szCs w:val="20"/>
        </w:rPr>
      </w:pPr>
      <w:r w:rsidRPr="007D350D">
        <w:rPr>
          <w:rFonts w:cs="Arial"/>
          <w:b/>
          <w:sz w:val="20"/>
          <w:szCs w:val="20"/>
        </w:rPr>
        <w:t>tel: 055/622 3820, 0911 488801 fax: 055/694 1398,</w:t>
      </w:r>
      <w:r w:rsidRPr="007D350D">
        <w:rPr>
          <w:b/>
          <w:sz w:val="20"/>
          <w:szCs w:val="20"/>
        </w:rPr>
        <w:t xml:space="preserve"> www.rcm.sk</w:t>
      </w:r>
    </w:p>
    <w:p w:rsidR="00965D3F" w:rsidRDefault="00965D3F" w:rsidP="00F961F8">
      <w:pPr>
        <w:rPr>
          <w:rFonts w:cs="Arial"/>
          <w:sz w:val="20"/>
          <w:szCs w:val="20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>
        <w:rPr>
          <w:b/>
          <w:bCs/>
          <w:caps/>
          <w:sz w:val="20"/>
          <w:szCs w:val="20"/>
        </w:rPr>
        <w:t xml:space="preserve">       </w:t>
      </w:r>
    </w:p>
    <w:p w:rsidR="00965D3F" w:rsidRDefault="00965D3F" w:rsidP="00B252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D3F" w:rsidRPr="00B4403B" w:rsidRDefault="00965D3F" w:rsidP="00B4403B">
      <w:r>
        <w:tab/>
      </w:r>
      <w:r>
        <w:tab/>
      </w:r>
      <w:r>
        <w:tab/>
      </w:r>
      <w:r>
        <w:tab/>
      </w:r>
    </w:p>
    <w:p w:rsidR="00965D3F" w:rsidRDefault="00965D3F" w:rsidP="00D6633F">
      <w:pPr>
        <w:jc w:val="center"/>
        <w:rPr>
          <w:b/>
        </w:rPr>
      </w:pPr>
      <w:r w:rsidRPr="00A724FB">
        <w:rPr>
          <w:b/>
        </w:rPr>
        <w:t xml:space="preserve">Výsledková listina </w:t>
      </w:r>
      <w:r>
        <w:rPr>
          <w:b/>
        </w:rPr>
        <w:t xml:space="preserve">z </w:t>
      </w:r>
      <w:r w:rsidRPr="00A724FB">
        <w:rPr>
          <w:b/>
        </w:rPr>
        <w:t>Tanečného festivalu Košického samosprávneho kraja</w:t>
      </w:r>
    </w:p>
    <w:p w:rsidR="00965D3F" w:rsidRPr="00A724FB" w:rsidRDefault="00965D3F" w:rsidP="00D6633F">
      <w:pPr>
        <w:jc w:val="center"/>
        <w:rPr>
          <w:b/>
        </w:rPr>
      </w:pPr>
      <w:r>
        <w:rPr>
          <w:b/>
        </w:rPr>
        <w:t>23.04.2015</w:t>
      </w:r>
      <w:r w:rsidRPr="00A724FB">
        <w:rPr>
          <w:b/>
        </w:rPr>
        <w:t xml:space="preserve"> Košice</w:t>
      </w:r>
    </w:p>
    <w:p w:rsidR="00965D3F" w:rsidRDefault="00965D3F" w:rsidP="00D6633F">
      <w:pPr>
        <w:jc w:val="center"/>
        <w:rPr>
          <w:b/>
        </w:rPr>
      </w:pPr>
    </w:p>
    <w:p w:rsidR="00965D3F" w:rsidRPr="00A724FB" w:rsidRDefault="00965D3F" w:rsidP="00D6633F">
      <w:pPr>
        <w:jc w:val="center"/>
        <w:rPr>
          <w:b/>
        </w:rPr>
      </w:pPr>
      <w:r w:rsidRPr="00A724FB">
        <w:rPr>
          <w:b/>
        </w:rPr>
        <w:t>Súťaž : Tanečný šport</w:t>
      </w:r>
      <w:r>
        <w:rPr>
          <w:b/>
        </w:rPr>
        <w:t xml:space="preserve"> - Finále</w:t>
      </w:r>
    </w:p>
    <w:p w:rsidR="00965D3F" w:rsidRDefault="00965D3F" w:rsidP="00B30646">
      <w:pPr>
        <w:rPr>
          <w:i/>
        </w:rPr>
      </w:pPr>
    </w:p>
    <w:p w:rsidR="00965D3F" w:rsidRDefault="00965D3F" w:rsidP="00B30646">
      <w:pPr>
        <w:rPr>
          <w:i/>
        </w:rPr>
      </w:pPr>
    </w:p>
    <w:p w:rsidR="00965D3F" w:rsidRPr="00B30646" w:rsidRDefault="00965D3F" w:rsidP="00B30646">
      <w:pPr>
        <w:rPr>
          <w:b/>
          <w:i/>
        </w:rPr>
      </w:pPr>
      <w:r w:rsidRPr="00E00F60">
        <w:rPr>
          <w:i/>
        </w:rPr>
        <w:t>Vedúca súťaže</w:t>
      </w:r>
      <w:r w:rsidRPr="00B30646">
        <w:rPr>
          <w:b/>
          <w:i/>
        </w:rPr>
        <w:t>:</w:t>
      </w:r>
      <w:r>
        <w:rPr>
          <w:b/>
          <w:i/>
        </w:rPr>
        <w:t xml:space="preserve">     </w:t>
      </w:r>
      <w:r w:rsidRPr="00B30646">
        <w:rPr>
          <w:b/>
          <w:i/>
        </w:rPr>
        <w:t>Alžbeta Ligová</w:t>
      </w:r>
    </w:p>
    <w:p w:rsidR="00965D3F" w:rsidRDefault="00965D3F" w:rsidP="00BD3E30">
      <w:pPr>
        <w:rPr>
          <w:i/>
        </w:rPr>
      </w:pPr>
    </w:p>
    <w:p w:rsidR="00965D3F" w:rsidRPr="00EB0363" w:rsidRDefault="00965D3F" w:rsidP="00BD3E30">
      <w:pPr>
        <w:rPr>
          <w:i/>
        </w:rPr>
      </w:pPr>
      <w:r w:rsidRPr="00E00F60">
        <w:rPr>
          <w:i/>
        </w:rPr>
        <w:t>Odborná porota:</w:t>
      </w:r>
      <w:r>
        <w:rPr>
          <w:i/>
        </w:rPr>
        <w:t xml:space="preserve">  </w:t>
      </w:r>
      <w:r w:rsidRPr="00463513">
        <w:rPr>
          <w:b/>
          <w:i/>
        </w:rPr>
        <w:t>Milan Plačko</w:t>
      </w:r>
      <w:r w:rsidRPr="00463513">
        <w:rPr>
          <w:rFonts w:ascii="Arial" w:hAnsi="Arial" w:cs="Arial"/>
          <w:b/>
          <w:i/>
        </w:rPr>
        <w:t xml:space="preserve">, </w:t>
      </w:r>
      <w:r>
        <w:rPr>
          <w:b/>
          <w:i/>
        </w:rPr>
        <w:t>Jozef Kovács</w:t>
      </w:r>
      <w:r w:rsidRPr="00463513">
        <w:rPr>
          <w:b/>
          <w:i/>
        </w:rPr>
        <w:t>,</w:t>
      </w:r>
      <w:r>
        <w:rPr>
          <w:b/>
          <w:i/>
        </w:rPr>
        <w:t xml:space="preserve"> Ladislav </w:t>
      </w:r>
      <w:r w:rsidRPr="00463513">
        <w:rPr>
          <w:b/>
          <w:i/>
        </w:rPr>
        <w:t xml:space="preserve">Gerenyi </w:t>
      </w:r>
    </w:p>
    <w:p w:rsidR="00965D3F" w:rsidRDefault="00965D3F"/>
    <w:p w:rsidR="00965D3F" w:rsidRDefault="00965D3F">
      <w:pPr>
        <w:rPr>
          <w:b/>
          <w:u w:val="single"/>
        </w:rPr>
      </w:pPr>
    </w:p>
    <w:p w:rsidR="00965D3F" w:rsidRPr="00E34E79" w:rsidRDefault="00965D3F">
      <w:pPr>
        <w:rPr>
          <w:b/>
          <w:u w:val="single"/>
        </w:rPr>
      </w:pPr>
      <w:r w:rsidRPr="00E34E79">
        <w:rPr>
          <w:b/>
          <w:u w:val="single"/>
        </w:rPr>
        <w:t xml:space="preserve">Kategória Dospelí B,A,S </w:t>
      </w:r>
      <w:r>
        <w:rPr>
          <w:b/>
          <w:u w:val="single"/>
        </w:rPr>
        <w:t>Štandard</w:t>
      </w:r>
    </w:p>
    <w:p w:rsidR="00965D3F" w:rsidRDefault="00965D3F"/>
    <w:p w:rsidR="00965D3F" w:rsidRPr="00125E15" w:rsidRDefault="00965D3F">
      <w:r w:rsidRPr="00125E15">
        <w:t>1. Turóci Martin / Keselicová Viktória</w:t>
      </w:r>
      <w:r>
        <w:tab/>
        <w:t>GJAK Škultétyho,KE/GTA Zbrojničná,KE</w:t>
      </w:r>
    </w:p>
    <w:p w:rsidR="00965D3F" w:rsidRPr="00125E15" w:rsidRDefault="00965D3F">
      <w:r w:rsidRPr="00125E15">
        <w:t>2. Koreň Alex / Fatašová Veronika</w:t>
      </w:r>
      <w:r>
        <w:tab/>
      </w:r>
      <w:r>
        <w:tab/>
        <w:t xml:space="preserve">GJAK Škultétyho,KE/Gymnázium </w:t>
      </w:r>
      <w:r w:rsidRPr="00125E15">
        <w:t>Prešov</w:t>
      </w:r>
    </w:p>
    <w:p w:rsidR="00965D3F" w:rsidRPr="00125E15" w:rsidRDefault="00965D3F">
      <w:r w:rsidRPr="00125E15">
        <w:t>3. Lukáč Matúš / Bérešová Michaela</w:t>
      </w:r>
      <w:r>
        <w:tab/>
      </w:r>
      <w:r>
        <w:tab/>
        <w:t>VŠ ekonomická,KE/GTA Zbrojničná,KE</w:t>
      </w:r>
    </w:p>
    <w:p w:rsidR="00965D3F" w:rsidRDefault="00965D3F">
      <w:pPr>
        <w:rPr>
          <w:rFonts w:ascii="Arial" w:hAnsi="Arial" w:cs="Arial"/>
          <w:sz w:val="20"/>
          <w:szCs w:val="20"/>
        </w:rPr>
      </w:pPr>
      <w:r>
        <w:t>4. Sobek Michal / Sakmárová Katarína</w:t>
      </w:r>
      <w:r>
        <w:tab/>
        <w:t>Gymnázium Alejová, KE</w:t>
      </w:r>
    </w:p>
    <w:p w:rsidR="00965D3F" w:rsidRPr="001010B7" w:rsidRDefault="00965D3F">
      <w:r>
        <w:rPr>
          <w:rFonts w:ascii="Arial" w:hAnsi="Arial" w:cs="Arial"/>
          <w:sz w:val="20"/>
          <w:szCs w:val="20"/>
        </w:rPr>
        <w:t xml:space="preserve">5. </w:t>
      </w:r>
      <w:r w:rsidRPr="00FD00C8">
        <w:t>Pellionis Samuel / Rohárová Roderika</w:t>
      </w:r>
      <w:r>
        <w:tab/>
        <w:t>Gymnázium Alejová, KE</w:t>
      </w:r>
    </w:p>
    <w:p w:rsidR="00965D3F" w:rsidRDefault="00965D3F">
      <w:r>
        <w:t>6. Bokros Filip / Laurenčíková Gabriela</w:t>
      </w:r>
      <w:r>
        <w:tab/>
        <w:t>GJAK Škultétyho,KE/Gymn.sv.E.Steinovej,KE</w:t>
      </w:r>
    </w:p>
    <w:p w:rsidR="00965D3F" w:rsidRDefault="00965D3F" w:rsidP="008D7B0F">
      <w:pPr>
        <w:rPr>
          <w:u w:val="single"/>
        </w:rPr>
      </w:pPr>
    </w:p>
    <w:p w:rsidR="00965D3F" w:rsidRDefault="00965D3F" w:rsidP="008D7B0F">
      <w:pPr>
        <w:rPr>
          <w:b/>
          <w:u w:val="single"/>
        </w:rPr>
      </w:pPr>
    </w:p>
    <w:p w:rsidR="00965D3F" w:rsidRPr="00E34E79" w:rsidRDefault="00965D3F" w:rsidP="008D7B0F">
      <w:pPr>
        <w:rPr>
          <w:b/>
          <w:u w:val="single"/>
        </w:rPr>
      </w:pPr>
      <w:r w:rsidRPr="00E34E79">
        <w:rPr>
          <w:b/>
          <w:u w:val="single"/>
        </w:rPr>
        <w:t xml:space="preserve">Kategória Dospelí </w:t>
      </w:r>
      <w:r>
        <w:rPr>
          <w:b/>
          <w:u w:val="single"/>
        </w:rPr>
        <w:t xml:space="preserve">D,C </w:t>
      </w:r>
      <w:r w:rsidRPr="00E34E79">
        <w:rPr>
          <w:b/>
          <w:u w:val="single"/>
        </w:rPr>
        <w:t>Štandard</w:t>
      </w:r>
    </w:p>
    <w:p w:rsidR="00965D3F" w:rsidRDefault="00965D3F"/>
    <w:p w:rsidR="00965D3F" w:rsidRDefault="00965D3F" w:rsidP="00B13402">
      <w:pPr>
        <w:tabs>
          <w:tab w:val="left" w:pos="4253"/>
        </w:tabs>
      </w:pPr>
      <w:r>
        <w:t>1. Sobek Michal / Sakmárová Katarína</w:t>
      </w:r>
      <w:r>
        <w:tab/>
        <w:t>Gymnázium Alejová, KE</w:t>
      </w:r>
    </w:p>
    <w:p w:rsidR="00965D3F" w:rsidRDefault="00965D3F" w:rsidP="00B13402">
      <w:pPr>
        <w:tabs>
          <w:tab w:val="left" w:pos="4253"/>
        </w:tabs>
      </w:pPr>
      <w:r>
        <w:t xml:space="preserve">2. </w:t>
      </w:r>
      <w:r w:rsidRPr="00FD00C8">
        <w:t>Pellionis Samuel / Rohárová Roderika</w:t>
      </w:r>
      <w:r>
        <w:tab/>
        <w:t xml:space="preserve">Gymnázium Alejová, KE </w:t>
      </w:r>
    </w:p>
    <w:p w:rsidR="00965D3F" w:rsidRDefault="00965D3F" w:rsidP="00B13402">
      <w:pPr>
        <w:tabs>
          <w:tab w:val="left" w:pos="4111"/>
          <w:tab w:val="left" w:pos="4253"/>
          <w:tab w:val="left" w:pos="4536"/>
        </w:tabs>
      </w:pPr>
      <w:r>
        <w:t>3. Šašala Juraj / Virosteková Karin               GMRŠ Novomeského/Gymn.Opatovská</w:t>
      </w:r>
    </w:p>
    <w:p w:rsidR="00965D3F" w:rsidRDefault="00965D3F" w:rsidP="00981D73">
      <w:r>
        <w:t>4. Bokros Filip / Laurenčíková Gabriela</w:t>
      </w:r>
      <w:r>
        <w:tab/>
        <w:t>GJAK Škultétyho,KE/Gymn.sv.E.Steinovej,KE</w:t>
      </w:r>
    </w:p>
    <w:p w:rsidR="00965D3F" w:rsidRDefault="00965D3F" w:rsidP="00B13402">
      <w:pPr>
        <w:tabs>
          <w:tab w:val="left" w:pos="4820"/>
        </w:tabs>
      </w:pPr>
      <w:r>
        <w:t>5. Kačmárik David / Markovičová Laura      ZŠ Haniska/Gymnázium Alejová, KE</w:t>
      </w:r>
    </w:p>
    <w:p w:rsidR="00965D3F" w:rsidRDefault="00965D3F" w:rsidP="00AA5C13">
      <w:r>
        <w:t>6. Fábry Ivan / Mazáčová Daniela</w:t>
      </w:r>
      <w:r>
        <w:tab/>
      </w:r>
      <w:r>
        <w:tab/>
        <w:t>Gymn.sv.E.Steinovej/ZŠ Tomášiková</w:t>
      </w:r>
    </w:p>
    <w:p w:rsidR="00965D3F" w:rsidRDefault="00965D3F" w:rsidP="00B13402">
      <w:pPr>
        <w:tabs>
          <w:tab w:val="left" w:pos="4253"/>
        </w:tabs>
      </w:pPr>
      <w:r>
        <w:t xml:space="preserve">       </w:t>
      </w:r>
    </w:p>
    <w:p w:rsidR="00965D3F" w:rsidRDefault="00965D3F" w:rsidP="0067649C">
      <w:pPr>
        <w:tabs>
          <w:tab w:val="left" w:pos="5040"/>
        </w:tabs>
        <w:rPr>
          <w:b/>
          <w:u w:val="single"/>
        </w:rPr>
      </w:pPr>
    </w:p>
    <w:p w:rsidR="00965D3F" w:rsidRPr="00783169" w:rsidRDefault="00965D3F" w:rsidP="0067649C">
      <w:pPr>
        <w:tabs>
          <w:tab w:val="left" w:pos="5040"/>
        </w:tabs>
        <w:rPr>
          <w:b/>
        </w:rPr>
      </w:pPr>
      <w:r w:rsidRPr="00783169">
        <w:rPr>
          <w:b/>
          <w:u w:val="single"/>
        </w:rPr>
        <w:t>Kategória Dospelí Hobby E Štandard</w:t>
      </w:r>
    </w:p>
    <w:p w:rsidR="00965D3F" w:rsidRPr="00783169" w:rsidRDefault="00965D3F"/>
    <w:p w:rsidR="00965D3F" w:rsidRPr="00783169" w:rsidRDefault="00965D3F">
      <w:r w:rsidRPr="00783169">
        <w:t xml:space="preserve">1. </w:t>
      </w:r>
      <w:r>
        <w:t>Kačmárik David / Markovičová Laura      ZŠ Haniska/Gymnázium Alejová, KE</w:t>
      </w:r>
    </w:p>
    <w:p w:rsidR="00965D3F" w:rsidRDefault="00965D3F" w:rsidP="00783169">
      <w:r w:rsidRPr="00783169">
        <w:t xml:space="preserve">2. </w:t>
      </w:r>
      <w:r>
        <w:t>Fábry Ivan / Mazáčová Daniela</w:t>
      </w:r>
      <w:r>
        <w:tab/>
      </w:r>
      <w:r>
        <w:tab/>
        <w:t>Gymn.sv.E.Steinovej/ZŠ Tomášiková</w:t>
      </w:r>
    </w:p>
    <w:p w:rsidR="00965D3F" w:rsidRPr="00783169" w:rsidRDefault="00965D3F" w:rsidP="00981D73">
      <w:r w:rsidRPr="00783169">
        <w:t xml:space="preserve">3. </w:t>
      </w:r>
      <w:r>
        <w:t>Mikolaj Gabriel</w:t>
      </w:r>
      <w:r w:rsidRPr="00783169">
        <w:t xml:space="preserve"> / </w:t>
      </w:r>
      <w:r>
        <w:t xml:space="preserve">Janíková Petra    </w:t>
      </w:r>
      <w:r>
        <w:tab/>
        <w:t>Gymnázium Javorová, SNV</w:t>
      </w:r>
    </w:p>
    <w:p w:rsidR="00965D3F" w:rsidRPr="00703E4B" w:rsidRDefault="00965D3F">
      <w:pPr>
        <w:rPr>
          <w:color w:val="FF0000"/>
        </w:rPr>
      </w:pPr>
    </w:p>
    <w:p w:rsidR="00965D3F" w:rsidRDefault="00965D3F" w:rsidP="00A80D3F">
      <w:pPr>
        <w:rPr>
          <w:b/>
          <w:u w:val="single"/>
        </w:rPr>
      </w:pPr>
    </w:p>
    <w:p w:rsidR="00965D3F" w:rsidRPr="00E34E79" w:rsidRDefault="00965D3F" w:rsidP="00A80D3F">
      <w:pPr>
        <w:rPr>
          <w:b/>
          <w:u w:val="single"/>
        </w:rPr>
      </w:pPr>
      <w:r w:rsidRPr="00E34E79">
        <w:rPr>
          <w:b/>
          <w:u w:val="single"/>
        </w:rPr>
        <w:t xml:space="preserve">Kategória Dospelí B,A,S </w:t>
      </w:r>
      <w:r>
        <w:rPr>
          <w:b/>
          <w:u w:val="single"/>
        </w:rPr>
        <w:t>Latin</w:t>
      </w:r>
    </w:p>
    <w:p w:rsidR="00965D3F" w:rsidRPr="00703E4B" w:rsidRDefault="00965D3F">
      <w:pPr>
        <w:rPr>
          <w:color w:val="FF0000"/>
        </w:rPr>
      </w:pPr>
    </w:p>
    <w:p w:rsidR="00965D3F" w:rsidRPr="00125E15" w:rsidRDefault="00965D3F" w:rsidP="007A34B8">
      <w:r>
        <w:t>1</w:t>
      </w:r>
      <w:r w:rsidRPr="00125E15">
        <w:t>. Lukáč Matúš / Bérešová Michaela</w:t>
      </w:r>
      <w:r>
        <w:tab/>
      </w:r>
      <w:r>
        <w:tab/>
        <w:t>VŠ ekonomická,KE/GTA Zbrojničná,KE</w:t>
      </w:r>
    </w:p>
    <w:p w:rsidR="00965D3F" w:rsidRPr="00125E15" w:rsidRDefault="00965D3F" w:rsidP="007A34B8">
      <w:r w:rsidRPr="00125E15">
        <w:t>2. Koreň Alex / Fatašová Veronika</w:t>
      </w:r>
      <w:r>
        <w:tab/>
      </w:r>
      <w:r>
        <w:tab/>
        <w:t xml:space="preserve">GJAK Škultétyho,KE/Gymnázium </w:t>
      </w:r>
      <w:r w:rsidRPr="00125E15">
        <w:t>Prešov</w:t>
      </w:r>
    </w:p>
    <w:p w:rsidR="00965D3F" w:rsidRPr="00125E15" w:rsidRDefault="00965D3F" w:rsidP="007A34B8">
      <w:r>
        <w:t>3</w:t>
      </w:r>
      <w:r w:rsidRPr="00125E15">
        <w:t xml:space="preserve">. </w:t>
      </w:r>
      <w:r>
        <w:t>Hamara Ján / Lichvárová Kamila</w:t>
      </w:r>
      <w:r>
        <w:tab/>
      </w:r>
      <w:r>
        <w:tab/>
        <w:t>GJAK Škultétyho,KE/SOŠ Ostrovského,KE</w:t>
      </w:r>
    </w:p>
    <w:p w:rsidR="00965D3F" w:rsidRPr="00125E15" w:rsidRDefault="00965D3F" w:rsidP="007A34B8">
      <w:r>
        <w:t>4</w:t>
      </w:r>
      <w:r w:rsidRPr="00125E15">
        <w:t>. Turóci Martin / Keselicová Viktória</w:t>
      </w:r>
      <w:r>
        <w:tab/>
        <w:t>GJAK Škultétyho,KE/GTA Zbrojničná,KE</w:t>
      </w:r>
    </w:p>
    <w:p w:rsidR="00965D3F" w:rsidRDefault="00965D3F" w:rsidP="007A34B8">
      <w:r>
        <w:t>5. Bokros Filip / Laurenčíková Gabriela</w:t>
      </w:r>
      <w:r>
        <w:tab/>
        <w:t>GJAK Škultétyho,KE/Gymn.sv.E.Steinovej,KE</w:t>
      </w:r>
    </w:p>
    <w:p w:rsidR="00965D3F" w:rsidRPr="001010B7" w:rsidRDefault="00965D3F" w:rsidP="007A34B8">
      <w:r>
        <w:rPr>
          <w:rFonts w:ascii="Arial" w:hAnsi="Arial" w:cs="Arial"/>
          <w:sz w:val="20"/>
          <w:szCs w:val="20"/>
        </w:rPr>
        <w:t xml:space="preserve">6. </w:t>
      </w:r>
      <w:r w:rsidRPr="00FD00C8">
        <w:t>Pellionis Samuel / Rohárová Roderika</w:t>
      </w:r>
      <w:r>
        <w:tab/>
        <w:t>Gymnázium Alejová, KE</w:t>
      </w:r>
    </w:p>
    <w:p w:rsidR="00965D3F" w:rsidRDefault="00965D3F" w:rsidP="0032658F">
      <w:pPr>
        <w:rPr>
          <w:u w:val="single"/>
        </w:rPr>
      </w:pPr>
    </w:p>
    <w:p w:rsidR="00965D3F" w:rsidRDefault="00965D3F" w:rsidP="00E1798B">
      <w:pPr>
        <w:rPr>
          <w:b/>
          <w:u w:val="single"/>
        </w:rPr>
      </w:pPr>
    </w:p>
    <w:p w:rsidR="00965D3F" w:rsidRDefault="00965D3F" w:rsidP="00E1798B">
      <w:pPr>
        <w:rPr>
          <w:b/>
          <w:u w:val="single"/>
        </w:rPr>
      </w:pPr>
    </w:p>
    <w:p w:rsidR="00965D3F" w:rsidRDefault="00965D3F" w:rsidP="00E1798B">
      <w:pPr>
        <w:rPr>
          <w:b/>
          <w:u w:val="single"/>
        </w:rPr>
      </w:pPr>
    </w:p>
    <w:p w:rsidR="00965D3F" w:rsidRDefault="00965D3F" w:rsidP="00E1798B">
      <w:pPr>
        <w:rPr>
          <w:b/>
          <w:u w:val="single"/>
        </w:rPr>
      </w:pPr>
    </w:p>
    <w:p w:rsidR="00965D3F" w:rsidRDefault="00965D3F" w:rsidP="00E1798B">
      <w:pPr>
        <w:rPr>
          <w:b/>
          <w:u w:val="single"/>
        </w:rPr>
      </w:pPr>
      <w:r w:rsidRPr="00E34E79">
        <w:rPr>
          <w:b/>
          <w:u w:val="single"/>
        </w:rPr>
        <w:t xml:space="preserve">Kategória Dospelí </w:t>
      </w:r>
      <w:r>
        <w:rPr>
          <w:b/>
          <w:u w:val="single"/>
        </w:rPr>
        <w:t>D,C Latin</w:t>
      </w:r>
    </w:p>
    <w:p w:rsidR="00965D3F" w:rsidRPr="00E34E79" w:rsidRDefault="00965D3F" w:rsidP="00E1798B">
      <w:pPr>
        <w:rPr>
          <w:b/>
          <w:u w:val="single"/>
        </w:rPr>
      </w:pPr>
    </w:p>
    <w:p w:rsidR="00965D3F" w:rsidRDefault="00965D3F" w:rsidP="00E1798B">
      <w:r>
        <w:t>1. Bokros Filip / Laurenčíková Gabriela</w:t>
      </w:r>
      <w:r>
        <w:tab/>
        <w:t>GJAK Škultétyho,KE/Gymn.sv.E.Steinovej,KE</w:t>
      </w:r>
    </w:p>
    <w:p w:rsidR="00965D3F" w:rsidRPr="001010B7" w:rsidRDefault="00965D3F" w:rsidP="00E1798B">
      <w:r>
        <w:rPr>
          <w:rFonts w:ascii="Arial" w:hAnsi="Arial" w:cs="Arial"/>
          <w:sz w:val="20"/>
          <w:szCs w:val="20"/>
        </w:rPr>
        <w:t xml:space="preserve">2. </w:t>
      </w:r>
      <w:r w:rsidRPr="00FD00C8">
        <w:t>Pellionis Samuel / Rohárová Roderika</w:t>
      </w:r>
      <w:r>
        <w:tab/>
        <w:t>Gymnázium Alejová, KE</w:t>
      </w:r>
    </w:p>
    <w:p w:rsidR="00965D3F" w:rsidRDefault="00965D3F" w:rsidP="0032658F">
      <w:r>
        <w:t>3. Kačmárik David / Markovičová Laura      ZŠ Haniska/Gymnázium Alejová, KE</w:t>
      </w:r>
    </w:p>
    <w:p w:rsidR="00965D3F" w:rsidRDefault="00965D3F" w:rsidP="00E1798B">
      <w:pPr>
        <w:rPr>
          <w:rFonts w:ascii="Arial" w:hAnsi="Arial" w:cs="Arial"/>
          <w:sz w:val="20"/>
          <w:szCs w:val="20"/>
        </w:rPr>
      </w:pPr>
      <w:r>
        <w:t>4. Sobek Michal / Sakmárová Katarína</w:t>
      </w:r>
      <w:r>
        <w:tab/>
        <w:t>Gymnázium Alejová, KE</w:t>
      </w:r>
    </w:p>
    <w:p w:rsidR="00965D3F" w:rsidRDefault="00965D3F" w:rsidP="00E1798B">
      <w:r>
        <w:t>5</w:t>
      </w:r>
      <w:r w:rsidRPr="00783169">
        <w:t xml:space="preserve">. </w:t>
      </w:r>
      <w:r>
        <w:t>Fábry Ivan / Mazáčová Daniela</w:t>
      </w:r>
      <w:r>
        <w:tab/>
      </w:r>
      <w:r>
        <w:tab/>
        <w:t>Gymn.sv.E.Steinovej/ZŠ Tomášiková</w:t>
      </w:r>
    </w:p>
    <w:p w:rsidR="00965D3F" w:rsidRDefault="00965D3F" w:rsidP="00E1798B"/>
    <w:p w:rsidR="00965D3F" w:rsidRDefault="00965D3F" w:rsidP="002C2628">
      <w:pPr>
        <w:tabs>
          <w:tab w:val="left" w:pos="5040"/>
        </w:tabs>
        <w:rPr>
          <w:b/>
          <w:u w:val="single"/>
        </w:rPr>
      </w:pPr>
    </w:p>
    <w:p w:rsidR="00965D3F" w:rsidRPr="00783169" w:rsidRDefault="00965D3F" w:rsidP="002C2628">
      <w:pPr>
        <w:tabs>
          <w:tab w:val="left" w:pos="5040"/>
        </w:tabs>
        <w:rPr>
          <w:b/>
        </w:rPr>
      </w:pPr>
      <w:r w:rsidRPr="00783169">
        <w:rPr>
          <w:b/>
          <w:u w:val="single"/>
        </w:rPr>
        <w:t>Kategória Dospelí Hobby E Štandard</w:t>
      </w:r>
    </w:p>
    <w:p w:rsidR="00965D3F" w:rsidRDefault="00965D3F" w:rsidP="00E1798B"/>
    <w:p w:rsidR="00965D3F" w:rsidRPr="00783169" w:rsidRDefault="00965D3F" w:rsidP="002C2628">
      <w:r w:rsidRPr="00783169">
        <w:t xml:space="preserve">1. </w:t>
      </w:r>
      <w:r>
        <w:t>Kačmárik David / Markovičová Laura      ZŠ Haniska/Gymnázium Alejová, KE</w:t>
      </w:r>
    </w:p>
    <w:p w:rsidR="00965D3F" w:rsidRDefault="00965D3F" w:rsidP="002C2628">
      <w:r w:rsidRPr="00783169">
        <w:t xml:space="preserve">2. </w:t>
      </w:r>
      <w:r>
        <w:t>Fábry Ivan / Mazáčová Daniela</w:t>
      </w:r>
      <w:r>
        <w:tab/>
      </w:r>
      <w:r>
        <w:tab/>
        <w:t>Gymn.sv.E.Steinovej/ZŠ Tomášiková</w:t>
      </w:r>
    </w:p>
    <w:p w:rsidR="00965D3F" w:rsidRPr="00783169" w:rsidRDefault="00965D3F" w:rsidP="002C2628">
      <w:r w:rsidRPr="00783169">
        <w:t xml:space="preserve">3. </w:t>
      </w:r>
      <w:r>
        <w:t>Mikolaj Gabriel</w:t>
      </w:r>
      <w:r w:rsidRPr="00783169">
        <w:t xml:space="preserve"> / </w:t>
      </w:r>
      <w:r>
        <w:t xml:space="preserve">Janíková Petra    </w:t>
      </w:r>
      <w:r>
        <w:tab/>
        <w:t>Gymnázium Javorová, SNV</w:t>
      </w:r>
    </w:p>
    <w:p w:rsidR="00965D3F" w:rsidRDefault="00965D3F" w:rsidP="00E1798B"/>
    <w:p w:rsidR="00965D3F" w:rsidRDefault="00965D3F" w:rsidP="0032658F">
      <w:pPr>
        <w:rPr>
          <w:u w:val="single"/>
        </w:rPr>
      </w:pPr>
    </w:p>
    <w:p w:rsidR="00965D3F" w:rsidRDefault="00965D3F" w:rsidP="0032658F">
      <w:pPr>
        <w:rPr>
          <w:u w:val="single"/>
        </w:rPr>
      </w:pPr>
    </w:p>
    <w:p w:rsidR="00965D3F" w:rsidRDefault="00965D3F" w:rsidP="0032658F">
      <w:pPr>
        <w:rPr>
          <w:u w:val="single"/>
        </w:rPr>
      </w:pPr>
    </w:p>
    <w:p w:rsidR="00965D3F" w:rsidRDefault="00965D3F" w:rsidP="0032658F">
      <w:pPr>
        <w:rPr>
          <w:u w:val="single"/>
        </w:rPr>
      </w:pPr>
    </w:p>
    <w:p w:rsidR="00965D3F" w:rsidRDefault="00965D3F"/>
    <w:p w:rsidR="00965D3F" w:rsidRDefault="00965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Ing. Erika Munková</w:t>
      </w:r>
    </w:p>
    <w:p w:rsidR="00965D3F" w:rsidRDefault="00965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riaditeľka CVČ </w:t>
      </w:r>
    </w:p>
    <w:sectPr w:rsidR="00965D3F" w:rsidSect="001860C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0F"/>
    <w:rsid w:val="000E7775"/>
    <w:rsid w:val="001010B7"/>
    <w:rsid w:val="00113B8D"/>
    <w:rsid w:val="00125E15"/>
    <w:rsid w:val="001860C0"/>
    <w:rsid w:val="002C2628"/>
    <w:rsid w:val="002C3968"/>
    <w:rsid w:val="0032658F"/>
    <w:rsid w:val="00345DC2"/>
    <w:rsid w:val="0034713A"/>
    <w:rsid w:val="00361031"/>
    <w:rsid w:val="003B06EC"/>
    <w:rsid w:val="003E624E"/>
    <w:rsid w:val="00463513"/>
    <w:rsid w:val="004750A3"/>
    <w:rsid w:val="00501088"/>
    <w:rsid w:val="005061BF"/>
    <w:rsid w:val="0054073E"/>
    <w:rsid w:val="005A717F"/>
    <w:rsid w:val="00620131"/>
    <w:rsid w:val="006228DD"/>
    <w:rsid w:val="00627DED"/>
    <w:rsid w:val="0067649C"/>
    <w:rsid w:val="00682B6E"/>
    <w:rsid w:val="006E43EF"/>
    <w:rsid w:val="00703E4B"/>
    <w:rsid w:val="007048C6"/>
    <w:rsid w:val="00773C20"/>
    <w:rsid w:val="00783169"/>
    <w:rsid w:val="007A34B8"/>
    <w:rsid w:val="007B5D78"/>
    <w:rsid w:val="007D350D"/>
    <w:rsid w:val="00812E29"/>
    <w:rsid w:val="00823C29"/>
    <w:rsid w:val="008D7B0F"/>
    <w:rsid w:val="008F6E95"/>
    <w:rsid w:val="00965D3F"/>
    <w:rsid w:val="009670F0"/>
    <w:rsid w:val="00981D73"/>
    <w:rsid w:val="00991A44"/>
    <w:rsid w:val="00995294"/>
    <w:rsid w:val="00A05299"/>
    <w:rsid w:val="00A3770E"/>
    <w:rsid w:val="00A724FB"/>
    <w:rsid w:val="00A80D3F"/>
    <w:rsid w:val="00AA5C13"/>
    <w:rsid w:val="00AF2699"/>
    <w:rsid w:val="00B13402"/>
    <w:rsid w:val="00B252AD"/>
    <w:rsid w:val="00B30646"/>
    <w:rsid w:val="00B4403B"/>
    <w:rsid w:val="00B71319"/>
    <w:rsid w:val="00BD3E30"/>
    <w:rsid w:val="00C448FD"/>
    <w:rsid w:val="00C6543E"/>
    <w:rsid w:val="00D26D1B"/>
    <w:rsid w:val="00D318EC"/>
    <w:rsid w:val="00D46128"/>
    <w:rsid w:val="00D5084D"/>
    <w:rsid w:val="00D6633F"/>
    <w:rsid w:val="00DB5365"/>
    <w:rsid w:val="00DF1F3E"/>
    <w:rsid w:val="00E00F60"/>
    <w:rsid w:val="00E1798B"/>
    <w:rsid w:val="00E2539D"/>
    <w:rsid w:val="00E34E79"/>
    <w:rsid w:val="00E76AFB"/>
    <w:rsid w:val="00EB0363"/>
    <w:rsid w:val="00EF001E"/>
    <w:rsid w:val="00F335FA"/>
    <w:rsid w:val="00F34FAC"/>
    <w:rsid w:val="00F635AD"/>
    <w:rsid w:val="00F961F8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2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426</Words>
  <Characters>2433</Characters>
  <Application>Microsoft Office Outlook</Application>
  <DocSecurity>0</DocSecurity>
  <Lines>0</Lines>
  <Paragraphs>0</Paragraphs>
  <ScaleCrop>false</ScaleCrop>
  <Company>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cdcd</dc:creator>
  <cp:keywords/>
  <dc:description/>
  <cp:lastModifiedBy>Ivan Kimak</cp:lastModifiedBy>
  <cp:revision>2</cp:revision>
  <cp:lastPrinted>2015-04-27T07:29:00Z</cp:lastPrinted>
  <dcterms:created xsi:type="dcterms:W3CDTF">2015-04-27T13:11:00Z</dcterms:created>
  <dcterms:modified xsi:type="dcterms:W3CDTF">2015-04-27T13:11:00Z</dcterms:modified>
</cp:coreProperties>
</file>