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6" w:rsidRPr="00BA272B" w:rsidRDefault="00D00996" w:rsidP="00BA27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72B">
        <w:rPr>
          <w:rFonts w:ascii="Times New Roman" w:hAnsi="Times New Roman" w:cs="Times New Roman"/>
          <w:b/>
          <w:bCs/>
          <w:sz w:val="24"/>
          <w:szCs w:val="24"/>
        </w:rPr>
        <w:t xml:space="preserve">V Ý S L E D K O V Á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A272B">
        <w:rPr>
          <w:rFonts w:ascii="Times New Roman" w:hAnsi="Times New Roman" w:cs="Times New Roman"/>
          <w:b/>
          <w:bCs/>
          <w:sz w:val="24"/>
          <w:szCs w:val="24"/>
        </w:rPr>
        <w:t>L I S T I N A</w:t>
      </w:r>
    </w:p>
    <w:p w:rsidR="00D00996" w:rsidRPr="00BA272B" w:rsidRDefault="00D00996" w:rsidP="00BA27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72B">
        <w:rPr>
          <w:rFonts w:ascii="Times New Roman" w:hAnsi="Times New Roman" w:cs="Times New Roman"/>
          <w:sz w:val="24"/>
          <w:szCs w:val="24"/>
        </w:rPr>
        <w:t xml:space="preserve"> z krajského kola súťaže „Pekná maďarská reč – Szép </w:t>
      </w:r>
      <w:r>
        <w:rPr>
          <w:rFonts w:ascii="Times New Roman" w:hAnsi="Times New Roman" w:cs="Times New Roman"/>
          <w:sz w:val="24"/>
          <w:szCs w:val="24"/>
        </w:rPr>
        <w:t>Magyar Beszéd”</w:t>
      </w:r>
      <w:r w:rsidRPr="00BA272B">
        <w:rPr>
          <w:rFonts w:ascii="Times New Roman" w:hAnsi="Times New Roman" w:cs="Times New Roman"/>
          <w:sz w:val="24"/>
          <w:szCs w:val="24"/>
        </w:rPr>
        <w:t xml:space="preserve"> konaného v dňa 12. apríla 2015 v Košiciach</w:t>
      </w:r>
    </w:p>
    <w:p w:rsidR="00D00996" w:rsidRDefault="00D00996" w:rsidP="00BA272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8FF">
        <w:rPr>
          <w:rFonts w:ascii="Times New Roman" w:hAnsi="Times New Roman" w:cs="Times New Roman"/>
          <w:b/>
          <w:bCs/>
          <w:sz w:val="24"/>
          <w:szCs w:val="24"/>
        </w:rPr>
        <w:t>KATEGÓRIA</w:t>
      </w:r>
    </w:p>
    <w:p w:rsidR="00D00996" w:rsidRPr="00AD68FF" w:rsidRDefault="00D00996" w:rsidP="00AD68F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1"/>
        <w:gridCol w:w="1941"/>
        <w:gridCol w:w="3446"/>
        <w:gridCol w:w="850"/>
      </w:tblGrid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Umiestnenie</w:t>
            </w:r>
          </w:p>
        </w:tc>
        <w:tc>
          <w:tcPr>
            <w:tcW w:w="194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AD5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 a meno žiaka</w:t>
            </w:r>
          </w:p>
        </w:tc>
        <w:tc>
          <w:tcPr>
            <w:tcW w:w="3446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bodov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Siváková Dóra</w:t>
            </w:r>
          </w:p>
        </w:tc>
        <w:tc>
          <w:tcPr>
            <w:tcW w:w="3446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Gymn. a ZŠ S. Máraiho, Kuzmányho 6, Košice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Szűcs Mátyás</w:t>
            </w:r>
          </w:p>
        </w:tc>
        <w:tc>
          <w:tcPr>
            <w:tcW w:w="3446" w:type="dxa"/>
          </w:tcPr>
          <w:p w:rsidR="00D00996" w:rsidRPr="00AD5AFC" w:rsidRDefault="00D00996" w:rsidP="00AD5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ZŠ s VJM Jánosa Erdélyiho, Veľké Kapušany,Fábryho 36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Szeghy Eszter</w:t>
            </w:r>
          </w:p>
        </w:tc>
        <w:tc>
          <w:tcPr>
            <w:tcW w:w="3446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Gymn. a ZŠ S. Máraiho, Kuzmányho 6, Košice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Luczo Emma</w:t>
            </w:r>
          </w:p>
        </w:tc>
        <w:tc>
          <w:tcPr>
            <w:tcW w:w="3446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ZŠ s VJM Hunyadiho 1256/16, Kráľovský Chlmec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Eszenyi Ákos</w:t>
            </w:r>
          </w:p>
        </w:tc>
        <w:tc>
          <w:tcPr>
            <w:tcW w:w="3446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 xml:space="preserve">ZŠ s VJM Jánosa Erdélyiho, Veľké Kapušany 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00996" w:rsidRDefault="00D00996" w:rsidP="00BA272B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D00996" w:rsidRDefault="00D00996" w:rsidP="00BA272B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D00996" w:rsidRDefault="00D00996" w:rsidP="00BA272B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D00996" w:rsidRPr="00AD68FF" w:rsidRDefault="00D00996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8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Porota pracovala v zložení: </w:t>
      </w:r>
    </w:p>
    <w:p w:rsidR="00D00996" w:rsidRDefault="00D00996" w:rsidP="00BA272B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 w:rsidRPr="00750291">
        <w:rPr>
          <w:rFonts w:ascii="Times New Roman" w:hAnsi="Times New Roman" w:cs="Times New Roman"/>
          <w:sz w:val="24"/>
          <w:szCs w:val="24"/>
        </w:rPr>
        <w:t xml:space="preserve">Predseda poroty: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>Mgr. Tóth Alexander</w:t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0996" w:rsidRPr="00AD68FF" w:rsidRDefault="00D00996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 w:rsidRPr="00750291">
        <w:rPr>
          <w:rFonts w:ascii="Times New Roman" w:hAnsi="Times New Roman" w:cs="Times New Roman"/>
          <w:sz w:val="24"/>
          <w:szCs w:val="24"/>
        </w:rPr>
        <w:t>Členovia poroty: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>Mgr. Fedor Erika</w:t>
      </w:r>
    </w:p>
    <w:p w:rsidR="00D00996" w:rsidRDefault="00D00996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  <w:t>Mgr. Nagyová Gabriela</w:t>
      </w:r>
    </w:p>
    <w:p w:rsidR="00D00996" w:rsidRDefault="00D00996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4827DA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Pr="00CD3986" w:rsidRDefault="00D00996" w:rsidP="00CD3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86">
        <w:rPr>
          <w:rFonts w:ascii="Times New Roman" w:hAnsi="Times New Roman" w:cs="Times New Roman"/>
          <w:sz w:val="24"/>
          <w:szCs w:val="24"/>
        </w:rPr>
        <w:t xml:space="preserve">Spracovala: Mgr. Ádámová Anikó, </w:t>
      </w:r>
    </w:p>
    <w:p w:rsidR="00D00996" w:rsidRPr="00CD3986" w:rsidRDefault="00D00996" w:rsidP="00CD39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986">
        <w:rPr>
          <w:rFonts w:ascii="Times New Roman" w:hAnsi="Times New Roman" w:cs="Times New Roman"/>
          <w:sz w:val="24"/>
          <w:szCs w:val="24"/>
        </w:rPr>
        <w:t xml:space="preserve">       predsedkyňa krajského kola Pekná maďarská reč</w:t>
      </w:r>
    </w:p>
    <w:p w:rsidR="00D00996" w:rsidRPr="00CD3986" w:rsidRDefault="00D00996" w:rsidP="00CD39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986">
        <w:rPr>
          <w:rFonts w:ascii="Times New Roman" w:hAnsi="Times New Roman" w:cs="Times New Roman"/>
          <w:sz w:val="24"/>
          <w:szCs w:val="24"/>
        </w:rPr>
        <w:t>V Košiciach, 13. 03. 2015</w:t>
      </w:r>
    </w:p>
    <w:p w:rsidR="00D00996" w:rsidRDefault="00D00996" w:rsidP="00BA272B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CD39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Pr="00CD3986" w:rsidRDefault="00D00996" w:rsidP="00CD3986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D3986">
        <w:rPr>
          <w:rFonts w:ascii="Times New Roman" w:hAnsi="Times New Roman" w:cs="Times New Roman"/>
          <w:b/>
          <w:bCs/>
          <w:sz w:val="24"/>
          <w:szCs w:val="24"/>
        </w:rPr>
        <w:t>KATEGÓRIA</w:t>
      </w:r>
    </w:p>
    <w:p w:rsidR="00D00996" w:rsidRDefault="00D00996" w:rsidP="00AD68F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1"/>
        <w:gridCol w:w="1985"/>
        <w:gridCol w:w="3402"/>
        <w:gridCol w:w="850"/>
      </w:tblGrid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Umiestnenie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AD5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 a meno žiaka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bodov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Pracuová Estera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ZŠ s VJM J.Erdélyiho</w:t>
            </w:r>
          </w:p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Veľké Kapušany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Berta Lucia Fanni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Gymn. a ZŠ S. Máraiho, Kuzmányho 6, Košice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Nagy Andrea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ZŠ reformovaná kresťanská cirkev Rožňava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Hajdók Fuzsina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Gymnázium Horešská 18,</w:t>
            </w:r>
          </w:p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Kráľovský Chlmec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Kristofova Vivienn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ZŠ reformovaná kresťanská cirkev Rožňava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Üvegesová Estera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ZŠ s VJM J.Erdélyiho</w:t>
            </w:r>
          </w:p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Veľké Kapušany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Rajcziová Liliána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D5A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 s MŠ s VJM Jablonov n/T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Novákovics Emese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Gymnázium Horešská 18,</w:t>
            </w:r>
          </w:p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Kráľovský Chlmec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D00996" w:rsidRDefault="00D00996" w:rsidP="00AD68FF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D00996" w:rsidRDefault="00D00996" w:rsidP="00AD68FF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:rsidR="00D00996" w:rsidRPr="00AD68FF" w:rsidRDefault="00D00996" w:rsidP="00AD68F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8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Porota pracovala v zložení: </w:t>
      </w:r>
    </w:p>
    <w:p w:rsidR="00D00996" w:rsidRDefault="00D00996" w:rsidP="00AD68FF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 w:rsidRPr="00750291">
        <w:rPr>
          <w:rFonts w:ascii="Times New Roman" w:hAnsi="Times New Roman" w:cs="Times New Roman"/>
          <w:sz w:val="24"/>
          <w:szCs w:val="24"/>
        </w:rPr>
        <w:t xml:space="preserve">Predseda poroty: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>
        <w:rPr>
          <w:rFonts w:ascii="Times New Roman" w:hAnsi="Times New Roman" w:cs="Times New Roman"/>
          <w:b/>
          <w:bCs/>
          <w:sz w:val="24"/>
          <w:szCs w:val="24"/>
        </w:rPr>
        <w:t>Molnár Ladislav</w:t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0996" w:rsidRPr="00AD68FF" w:rsidRDefault="00D00996" w:rsidP="00AD68F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 w:rsidRPr="00750291">
        <w:rPr>
          <w:rFonts w:ascii="Times New Roman" w:hAnsi="Times New Roman" w:cs="Times New Roman"/>
          <w:sz w:val="24"/>
          <w:szCs w:val="24"/>
        </w:rPr>
        <w:t>Členovia poroty: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>
        <w:rPr>
          <w:rFonts w:ascii="Times New Roman" w:hAnsi="Times New Roman" w:cs="Times New Roman"/>
          <w:b/>
          <w:bCs/>
          <w:sz w:val="24"/>
          <w:szCs w:val="24"/>
        </w:rPr>
        <w:t>Bodnár Marika</w:t>
      </w:r>
    </w:p>
    <w:p w:rsidR="00D00996" w:rsidRDefault="00D00996" w:rsidP="00AD68F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Mgr. </w:t>
      </w:r>
      <w:r>
        <w:rPr>
          <w:rFonts w:ascii="Times New Roman" w:hAnsi="Times New Roman" w:cs="Times New Roman"/>
          <w:b/>
          <w:bCs/>
          <w:sz w:val="24"/>
          <w:szCs w:val="24"/>
        </w:rPr>
        <w:t>Rácz Ingrid</w:t>
      </w:r>
    </w:p>
    <w:p w:rsidR="00D00996" w:rsidRDefault="00D00996" w:rsidP="00AD68FF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4827DA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Pr="00CD3986" w:rsidRDefault="00D00996" w:rsidP="00FC2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86">
        <w:rPr>
          <w:rFonts w:ascii="Times New Roman" w:hAnsi="Times New Roman" w:cs="Times New Roman"/>
          <w:sz w:val="24"/>
          <w:szCs w:val="24"/>
        </w:rPr>
        <w:t xml:space="preserve">Spracovala: Mgr. Ádámová Anikó, </w:t>
      </w:r>
    </w:p>
    <w:p w:rsidR="00D00996" w:rsidRPr="00CD3986" w:rsidRDefault="00D00996" w:rsidP="00FC2F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986">
        <w:rPr>
          <w:rFonts w:ascii="Times New Roman" w:hAnsi="Times New Roman" w:cs="Times New Roman"/>
          <w:sz w:val="24"/>
          <w:szCs w:val="24"/>
        </w:rPr>
        <w:t xml:space="preserve">       predsedkyňa krajského kola Pekná maďarská reč</w:t>
      </w:r>
    </w:p>
    <w:p w:rsidR="00D00996" w:rsidRPr="00CD3986" w:rsidRDefault="00D00996" w:rsidP="00FC2F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986">
        <w:rPr>
          <w:rFonts w:ascii="Times New Roman" w:hAnsi="Times New Roman" w:cs="Times New Roman"/>
          <w:sz w:val="24"/>
          <w:szCs w:val="24"/>
        </w:rPr>
        <w:t>V Košiciach, 13. 03. 2015</w:t>
      </w:r>
    </w:p>
    <w:p w:rsidR="00D00996" w:rsidRDefault="00D00996" w:rsidP="00FC2F3A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FC2F3A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FC2F3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KATEGÓRIA</w:t>
      </w:r>
    </w:p>
    <w:p w:rsidR="00D00996" w:rsidRDefault="00D00996" w:rsidP="00F52526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1"/>
        <w:gridCol w:w="1985"/>
        <w:gridCol w:w="3402"/>
        <w:gridCol w:w="850"/>
      </w:tblGrid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Umiestnenie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AD5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 a meno žiaka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bodov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Bazár Juraj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Gymn. a ZŠ S. Máraiho, Kuzmányho 6, Košice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Illés Csenge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Gymn. a ZŠ S. Máraiho, Kuzmányho 6, Košice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Rajczi Alexandra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Gymnázium Horešská 18 Kráľovský Chlmec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Illés Anna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Gymnázium Horešská 18 Kráľovský Chlmec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Krišt</w:t>
            </w:r>
            <w:r w:rsidRPr="00AD5AFC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óf Bálint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Gymn. a ZŠ S. Máraiho, Kuzmányho 6, Košice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Molárová Klaudia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Gymnázium, Veľké Kapušany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Filipová Kincső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Gymnázium, Veľké Kapušany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Gáspár Alexander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Gymnázium Horešská 18 Kráľovský Chlmec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D00996" w:rsidRDefault="00D00996" w:rsidP="000E56EC">
      <w:pPr>
        <w:pStyle w:val="ListParagraph"/>
        <w:ind w:left="76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Pr="00AD68FF" w:rsidRDefault="00D00996" w:rsidP="00130CF3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8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Porota pracovala v zložení: </w:t>
      </w:r>
    </w:p>
    <w:p w:rsidR="00D00996" w:rsidRDefault="00D00996" w:rsidP="00130CF3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 w:rsidRPr="00750291">
        <w:rPr>
          <w:rFonts w:ascii="Times New Roman" w:hAnsi="Times New Roman" w:cs="Times New Roman"/>
          <w:sz w:val="24"/>
          <w:szCs w:val="24"/>
        </w:rPr>
        <w:t xml:space="preserve">Predseda poroty: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>
        <w:rPr>
          <w:rFonts w:ascii="Times New Roman" w:hAnsi="Times New Roman" w:cs="Times New Roman"/>
          <w:b/>
          <w:bCs/>
          <w:sz w:val="24"/>
          <w:szCs w:val="24"/>
        </w:rPr>
        <w:t>Bužická Lýdia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0996" w:rsidRPr="00AD68FF" w:rsidRDefault="00D00996" w:rsidP="00130CF3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 w:rsidRPr="00750291">
        <w:rPr>
          <w:rFonts w:ascii="Times New Roman" w:hAnsi="Times New Roman" w:cs="Times New Roman"/>
          <w:sz w:val="24"/>
          <w:szCs w:val="24"/>
        </w:rPr>
        <w:t>Členovia poroty: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>
        <w:rPr>
          <w:rFonts w:ascii="Times New Roman" w:hAnsi="Times New Roman" w:cs="Times New Roman"/>
          <w:b/>
          <w:bCs/>
          <w:sz w:val="24"/>
          <w:szCs w:val="24"/>
        </w:rPr>
        <w:t>Borsos Kornélia</w:t>
      </w:r>
    </w:p>
    <w:p w:rsidR="00D00996" w:rsidRDefault="00D00996" w:rsidP="00130CF3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Mgr. </w:t>
      </w:r>
      <w:r>
        <w:rPr>
          <w:rFonts w:ascii="Times New Roman" w:hAnsi="Times New Roman" w:cs="Times New Roman"/>
          <w:b/>
          <w:bCs/>
          <w:sz w:val="24"/>
          <w:szCs w:val="24"/>
        </w:rPr>
        <w:t>Pelegrin Krisztina</w:t>
      </w:r>
    </w:p>
    <w:p w:rsidR="00D00996" w:rsidRPr="00FC2F3A" w:rsidRDefault="00D00996" w:rsidP="00FC2F3A">
      <w:pPr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FC2F3A">
      <w:pPr>
        <w:pStyle w:val="ListParagraph"/>
        <w:ind w:left="765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D00996" w:rsidRDefault="00D00996" w:rsidP="00FC2F3A">
      <w:pPr>
        <w:pStyle w:val="ListParagraph"/>
        <w:ind w:left="765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D00996" w:rsidRDefault="00D00996" w:rsidP="00FC2F3A">
      <w:pPr>
        <w:pStyle w:val="ListParagraph"/>
        <w:ind w:left="765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D00996" w:rsidRDefault="00D00996" w:rsidP="00FC2F3A">
      <w:pPr>
        <w:pStyle w:val="ListParagraph"/>
        <w:ind w:left="765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D00996" w:rsidRDefault="00D00996" w:rsidP="00FC2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996" w:rsidRDefault="00D00996" w:rsidP="00FC2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996" w:rsidRPr="00CD3986" w:rsidRDefault="00D00996" w:rsidP="00FC2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86">
        <w:rPr>
          <w:rFonts w:ascii="Times New Roman" w:hAnsi="Times New Roman" w:cs="Times New Roman"/>
          <w:sz w:val="24"/>
          <w:szCs w:val="24"/>
        </w:rPr>
        <w:t xml:space="preserve">Spracovala: Mgr. Ádámová Anikó, </w:t>
      </w:r>
    </w:p>
    <w:p w:rsidR="00D00996" w:rsidRPr="00CD3986" w:rsidRDefault="00D00996" w:rsidP="00FC2F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986">
        <w:rPr>
          <w:rFonts w:ascii="Times New Roman" w:hAnsi="Times New Roman" w:cs="Times New Roman"/>
          <w:sz w:val="24"/>
          <w:szCs w:val="24"/>
        </w:rPr>
        <w:t xml:space="preserve">       predsedkyňa krajského kola Pekná maďarská reč</w:t>
      </w:r>
    </w:p>
    <w:p w:rsidR="00D00996" w:rsidRPr="00FC2F3A" w:rsidRDefault="00D00996" w:rsidP="00FC2F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986">
        <w:rPr>
          <w:rFonts w:ascii="Times New Roman" w:hAnsi="Times New Roman" w:cs="Times New Roman"/>
          <w:sz w:val="24"/>
          <w:szCs w:val="24"/>
        </w:rPr>
        <w:t>V Košiciach, 13. 03.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D00996" w:rsidRPr="00FC2F3A" w:rsidRDefault="00D00996" w:rsidP="00FC2F3A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D00996" w:rsidRDefault="00D00996" w:rsidP="00FC2F3A">
      <w:pPr>
        <w:pStyle w:val="ListParagraph"/>
        <w:ind w:left="765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D00996" w:rsidRDefault="00D00996" w:rsidP="00FC2F3A">
      <w:pPr>
        <w:pStyle w:val="ListParagraph"/>
        <w:ind w:left="765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D00996" w:rsidRDefault="00D00996" w:rsidP="00FC2F3A">
      <w:pPr>
        <w:pStyle w:val="ListParagraph"/>
        <w:ind w:left="765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D00996" w:rsidRPr="00055D06" w:rsidRDefault="00D00996" w:rsidP="00FC2F3A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D0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KATEGÓRIA</w:t>
      </w:r>
    </w:p>
    <w:p w:rsidR="00D00996" w:rsidRPr="00055D06" w:rsidRDefault="00D00996" w:rsidP="00055D06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8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1"/>
        <w:gridCol w:w="1985"/>
        <w:gridCol w:w="3402"/>
        <w:gridCol w:w="850"/>
      </w:tblGrid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Umiestnenie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/>
              </w:rPr>
            </w:pPr>
            <w:r w:rsidRPr="00AD5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 a meno žiaka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bodov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Siladi Gergely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SOŠ Szakkayho, Grešákova 1. Košice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00996" w:rsidRPr="00AD5AFC">
        <w:tc>
          <w:tcPr>
            <w:tcW w:w="1611" w:type="dxa"/>
          </w:tcPr>
          <w:p w:rsidR="00D00996" w:rsidRPr="00AD5AFC" w:rsidRDefault="00D00996" w:rsidP="00AD5AFC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Umiestnenie nebolo udelené</w:t>
            </w:r>
          </w:p>
        </w:tc>
        <w:tc>
          <w:tcPr>
            <w:tcW w:w="1985" w:type="dxa"/>
          </w:tcPr>
          <w:p w:rsidR="00D00996" w:rsidRPr="00AD5AFC" w:rsidRDefault="00D00996" w:rsidP="00AD5AF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Nagy Sándor</w:t>
            </w:r>
          </w:p>
        </w:tc>
        <w:tc>
          <w:tcPr>
            <w:tcW w:w="3402" w:type="dxa"/>
          </w:tcPr>
          <w:p w:rsidR="00D00996" w:rsidRPr="00AD5AFC" w:rsidRDefault="00D00996" w:rsidP="00AD5AFC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SOŠ Kráľovský Chlmec</w:t>
            </w:r>
          </w:p>
        </w:tc>
        <w:tc>
          <w:tcPr>
            <w:tcW w:w="850" w:type="dxa"/>
          </w:tcPr>
          <w:p w:rsidR="00D00996" w:rsidRPr="00AD5AFC" w:rsidRDefault="00D00996" w:rsidP="00AD5AFC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D00996" w:rsidRDefault="00D00996" w:rsidP="00055D06">
      <w:pPr>
        <w:ind w:left="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Pr="00AD68FF" w:rsidRDefault="00D00996" w:rsidP="00055D06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68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Porota pracovala v zložení: </w:t>
      </w:r>
    </w:p>
    <w:p w:rsidR="00D00996" w:rsidRDefault="00D00996" w:rsidP="00055D06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 w:rsidRPr="00750291">
        <w:rPr>
          <w:rFonts w:ascii="Times New Roman" w:hAnsi="Times New Roman" w:cs="Times New Roman"/>
          <w:sz w:val="24"/>
          <w:szCs w:val="24"/>
        </w:rPr>
        <w:t xml:space="preserve">Predseda poroty: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>
        <w:rPr>
          <w:rFonts w:ascii="Times New Roman" w:hAnsi="Times New Roman" w:cs="Times New Roman"/>
          <w:b/>
          <w:bCs/>
          <w:sz w:val="24"/>
          <w:szCs w:val="24"/>
        </w:rPr>
        <w:t>Bužická Lýdia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0996" w:rsidRPr="00AD68FF" w:rsidRDefault="00D00996" w:rsidP="00055D06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 w:rsidRPr="00750291">
        <w:rPr>
          <w:rFonts w:ascii="Times New Roman" w:hAnsi="Times New Roman" w:cs="Times New Roman"/>
          <w:sz w:val="24"/>
          <w:szCs w:val="24"/>
        </w:rPr>
        <w:t>Členovia poroty: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 xml:space="preserve">Mgr. </w:t>
      </w:r>
      <w:r>
        <w:rPr>
          <w:rFonts w:ascii="Times New Roman" w:hAnsi="Times New Roman" w:cs="Times New Roman"/>
          <w:b/>
          <w:bCs/>
          <w:sz w:val="24"/>
          <w:szCs w:val="24"/>
        </w:rPr>
        <w:t>Borsos Kornélia</w:t>
      </w:r>
    </w:p>
    <w:p w:rsidR="00D00996" w:rsidRDefault="00D00996" w:rsidP="00055D06">
      <w:pPr>
        <w:pStyle w:val="ListParagraph"/>
        <w:ind w:left="765"/>
        <w:rPr>
          <w:rFonts w:ascii="Times New Roman" w:hAnsi="Times New Roman" w:cs="Times New Roman"/>
          <w:b/>
          <w:bCs/>
          <w:sz w:val="24"/>
          <w:szCs w:val="24"/>
        </w:rPr>
      </w:pP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D68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Mgr. </w:t>
      </w:r>
      <w:r>
        <w:rPr>
          <w:rFonts w:ascii="Times New Roman" w:hAnsi="Times New Roman" w:cs="Times New Roman"/>
          <w:b/>
          <w:bCs/>
          <w:sz w:val="24"/>
          <w:szCs w:val="24"/>
        </w:rPr>
        <w:t>Pelegrin Krisztina</w:t>
      </w:r>
    </w:p>
    <w:p w:rsidR="00D00996" w:rsidRDefault="00D00996" w:rsidP="00055D06">
      <w:pPr>
        <w:ind w:lef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055D06">
      <w:pPr>
        <w:ind w:lef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055D06">
      <w:pPr>
        <w:ind w:lef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055D06">
      <w:pPr>
        <w:ind w:lef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055D06">
      <w:pPr>
        <w:ind w:lef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055D06">
      <w:pPr>
        <w:ind w:lef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Default="00D00996" w:rsidP="004827D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996" w:rsidRPr="00CD3986" w:rsidRDefault="00D00996" w:rsidP="00CD3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86">
        <w:rPr>
          <w:rFonts w:ascii="Times New Roman" w:hAnsi="Times New Roman" w:cs="Times New Roman"/>
          <w:sz w:val="24"/>
          <w:szCs w:val="24"/>
        </w:rPr>
        <w:t xml:space="preserve">Spracovala: Mgr. Ádámová Anikó, </w:t>
      </w:r>
    </w:p>
    <w:p w:rsidR="00D00996" w:rsidRPr="00CD3986" w:rsidRDefault="00D00996" w:rsidP="00CD39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986">
        <w:rPr>
          <w:rFonts w:ascii="Times New Roman" w:hAnsi="Times New Roman" w:cs="Times New Roman"/>
          <w:sz w:val="24"/>
          <w:szCs w:val="24"/>
        </w:rPr>
        <w:t xml:space="preserve">       predsedkyňa krajského kola Pekná maďarská reč</w:t>
      </w:r>
    </w:p>
    <w:p w:rsidR="00D00996" w:rsidRPr="00CD3986" w:rsidRDefault="00D00996" w:rsidP="00CD39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3986">
        <w:rPr>
          <w:rFonts w:ascii="Times New Roman" w:hAnsi="Times New Roman" w:cs="Times New Roman"/>
          <w:sz w:val="24"/>
          <w:szCs w:val="24"/>
        </w:rPr>
        <w:t>V Košiciach, 13. 03. 2015</w:t>
      </w:r>
    </w:p>
    <w:p w:rsidR="00D00996" w:rsidRPr="00055D06" w:rsidRDefault="00D00996" w:rsidP="00055D06">
      <w:pPr>
        <w:ind w:lef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00996" w:rsidRPr="00055D06" w:rsidSect="00A3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C01"/>
    <w:multiLevelType w:val="hybridMultilevel"/>
    <w:tmpl w:val="821AA6E6"/>
    <w:lvl w:ilvl="0" w:tplc="56068D5A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>
      <w:start w:val="1"/>
      <w:numFmt w:val="decimal"/>
      <w:lvlText w:val="%4."/>
      <w:lvlJc w:val="left"/>
      <w:pPr>
        <w:ind w:left="2565" w:hanging="360"/>
      </w:pPr>
    </w:lvl>
    <w:lvl w:ilvl="4" w:tplc="040E0019">
      <w:start w:val="1"/>
      <w:numFmt w:val="lowerLetter"/>
      <w:lvlText w:val="%5."/>
      <w:lvlJc w:val="left"/>
      <w:pPr>
        <w:ind w:left="3285" w:hanging="360"/>
      </w:pPr>
    </w:lvl>
    <w:lvl w:ilvl="5" w:tplc="040E001B">
      <w:start w:val="1"/>
      <w:numFmt w:val="lowerRoman"/>
      <w:lvlText w:val="%6."/>
      <w:lvlJc w:val="right"/>
      <w:pPr>
        <w:ind w:left="4005" w:hanging="180"/>
      </w:pPr>
    </w:lvl>
    <w:lvl w:ilvl="6" w:tplc="040E000F">
      <w:start w:val="1"/>
      <w:numFmt w:val="decimal"/>
      <w:lvlText w:val="%7."/>
      <w:lvlJc w:val="left"/>
      <w:pPr>
        <w:ind w:left="4725" w:hanging="360"/>
      </w:pPr>
    </w:lvl>
    <w:lvl w:ilvl="7" w:tplc="040E0019">
      <w:start w:val="1"/>
      <w:numFmt w:val="lowerLetter"/>
      <w:lvlText w:val="%8."/>
      <w:lvlJc w:val="left"/>
      <w:pPr>
        <w:ind w:left="5445" w:hanging="360"/>
      </w:pPr>
    </w:lvl>
    <w:lvl w:ilvl="8" w:tplc="040E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72B"/>
    <w:rsid w:val="00055D06"/>
    <w:rsid w:val="00061C6C"/>
    <w:rsid w:val="000E56EC"/>
    <w:rsid w:val="00130CF3"/>
    <w:rsid w:val="002579A4"/>
    <w:rsid w:val="002C5B9A"/>
    <w:rsid w:val="004827DA"/>
    <w:rsid w:val="005A6841"/>
    <w:rsid w:val="005E41EE"/>
    <w:rsid w:val="006C789F"/>
    <w:rsid w:val="00701BEB"/>
    <w:rsid w:val="00750291"/>
    <w:rsid w:val="007D7BFF"/>
    <w:rsid w:val="00842879"/>
    <w:rsid w:val="00895A90"/>
    <w:rsid w:val="009B3DDC"/>
    <w:rsid w:val="00A02327"/>
    <w:rsid w:val="00A103B5"/>
    <w:rsid w:val="00A37E18"/>
    <w:rsid w:val="00AB0CE0"/>
    <w:rsid w:val="00AD5AFC"/>
    <w:rsid w:val="00AD68FF"/>
    <w:rsid w:val="00B31E14"/>
    <w:rsid w:val="00B40226"/>
    <w:rsid w:val="00BA272B"/>
    <w:rsid w:val="00BD3B1C"/>
    <w:rsid w:val="00C0162C"/>
    <w:rsid w:val="00CD3986"/>
    <w:rsid w:val="00D00996"/>
    <w:rsid w:val="00DA28B9"/>
    <w:rsid w:val="00F049AB"/>
    <w:rsid w:val="00F47A5D"/>
    <w:rsid w:val="00F52526"/>
    <w:rsid w:val="00FA0456"/>
    <w:rsid w:val="00FC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E18"/>
    <w:pPr>
      <w:spacing w:after="200" w:line="276" w:lineRule="auto"/>
    </w:pPr>
    <w:rPr>
      <w:rFonts w:cs="Calibri"/>
      <w:lang w:val="hu-H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272B"/>
    <w:pPr>
      <w:ind w:left="720"/>
    </w:pPr>
  </w:style>
  <w:style w:type="table" w:styleId="TableGrid">
    <w:name w:val="Table Grid"/>
    <w:basedOn w:val="TableNormal"/>
    <w:uiPriority w:val="99"/>
    <w:rsid w:val="007502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428</Words>
  <Characters>2445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S L E D K O V Á      L I S T I N A</dc:title>
  <dc:subject/>
  <dc:creator>ancsi</dc:creator>
  <cp:keywords/>
  <dc:description/>
  <cp:lastModifiedBy>Skola</cp:lastModifiedBy>
  <cp:revision>2</cp:revision>
  <cp:lastPrinted>2015-03-19T12:04:00Z</cp:lastPrinted>
  <dcterms:created xsi:type="dcterms:W3CDTF">2015-03-23T09:47:00Z</dcterms:created>
  <dcterms:modified xsi:type="dcterms:W3CDTF">2015-03-23T09:47:00Z</dcterms:modified>
</cp:coreProperties>
</file>